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2C" w:rsidRPr="000C209F" w:rsidRDefault="008B732C" w:rsidP="008B732C">
      <w:pPr>
        <w:keepLines w:val="0"/>
        <w:widowControl w:val="0"/>
        <w:autoSpaceDE w:val="0"/>
        <w:autoSpaceDN w:val="0"/>
        <w:adjustRightInd w:val="0"/>
        <w:jc w:val="center"/>
        <w:rPr>
          <w:rFonts w:ascii="DFKai-SB" w:eastAsia="DFKai-SB" w:hAnsi="DFKai-SB"/>
          <w:b/>
          <w:bCs/>
          <w:szCs w:val="24"/>
          <w:lang w:val="en-US" w:eastAsia="zh-TW"/>
        </w:rPr>
      </w:pPr>
    </w:p>
    <w:p w:rsidR="008B732C" w:rsidRPr="000C209F" w:rsidRDefault="008B732C" w:rsidP="008B732C">
      <w:pPr>
        <w:keepLines w:val="0"/>
        <w:widowControl w:val="0"/>
        <w:autoSpaceDE w:val="0"/>
        <w:autoSpaceDN w:val="0"/>
        <w:adjustRightInd w:val="0"/>
        <w:jc w:val="center"/>
        <w:rPr>
          <w:rFonts w:ascii="DFKai-SB" w:eastAsia="DFKai-SB" w:hAnsi="DFKai-SB"/>
          <w:b/>
          <w:bCs/>
          <w:szCs w:val="24"/>
          <w:lang w:val="en-US" w:eastAsia="zh-TW"/>
        </w:rPr>
      </w:pPr>
    </w:p>
    <w:p w:rsidR="008B732C" w:rsidRPr="000C209F" w:rsidRDefault="008B732C" w:rsidP="008B732C">
      <w:pPr>
        <w:keepLines w:val="0"/>
        <w:widowControl w:val="0"/>
        <w:autoSpaceDE w:val="0"/>
        <w:autoSpaceDN w:val="0"/>
        <w:adjustRightInd w:val="0"/>
        <w:jc w:val="center"/>
        <w:rPr>
          <w:rFonts w:ascii="DFKai-SB" w:eastAsia="DFKai-SB" w:hAnsi="DFKai-SB"/>
          <w:b/>
          <w:bCs/>
          <w:szCs w:val="24"/>
          <w:lang w:val="en-US" w:eastAsia="zh-TW"/>
        </w:rPr>
      </w:pPr>
    </w:p>
    <w:p w:rsidR="008B732C" w:rsidRPr="000C209F" w:rsidRDefault="008B732C" w:rsidP="008B732C">
      <w:pPr>
        <w:keepLines w:val="0"/>
        <w:widowControl w:val="0"/>
        <w:autoSpaceDE w:val="0"/>
        <w:autoSpaceDN w:val="0"/>
        <w:adjustRightInd w:val="0"/>
        <w:jc w:val="center"/>
        <w:rPr>
          <w:rFonts w:ascii="DFKai-SB" w:eastAsia="DFKai-SB" w:hAnsi="DFKai-SB"/>
          <w:b/>
          <w:bCs/>
          <w:sz w:val="44"/>
          <w:szCs w:val="44"/>
          <w:lang w:val="en-US" w:eastAsia="zh-TW"/>
        </w:rPr>
      </w:pPr>
    </w:p>
    <w:p w:rsidR="00B6740C" w:rsidRPr="00B05FA1" w:rsidRDefault="001F0A9E" w:rsidP="00B6740C">
      <w:pPr>
        <w:keepLines w:val="0"/>
        <w:widowControl w:val="0"/>
        <w:autoSpaceDE w:val="0"/>
        <w:autoSpaceDN w:val="0"/>
        <w:adjustRightInd w:val="0"/>
        <w:jc w:val="center"/>
        <w:rPr>
          <w:rFonts w:eastAsia="DFKai-SB"/>
          <w:b/>
          <w:sz w:val="44"/>
          <w:szCs w:val="44"/>
          <w:lang w:val="en-US" w:eastAsia="zh-TW"/>
        </w:rPr>
      </w:pPr>
      <w:r>
        <w:rPr>
          <w:rFonts w:eastAsia="DFKai-SB"/>
          <w:b/>
          <w:sz w:val="44"/>
          <w:szCs w:val="44"/>
          <w:lang w:val="en-US" w:eastAsia="zh-TW"/>
        </w:rPr>
        <w:t>第</w:t>
      </w:r>
      <w:r w:rsidR="00E952E1">
        <w:rPr>
          <w:rFonts w:eastAsia="DFKai-SB" w:hint="eastAsia"/>
          <w:b/>
          <w:sz w:val="44"/>
          <w:szCs w:val="44"/>
          <w:lang w:val="en-US" w:eastAsia="zh-TW"/>
        </w:rPr>
        <w:t>二十三屆</w:t>
      </w:r>
      <w:r w:rsidR="00B6740C" w:rsidRPr="00B05FA1">
        <w:rPr>
          <w:rFonts w:eastAsia="DFKai-SB"/>
          <w:b/>
          <w:sz w:val="44"/>
          <w:szCs w:val="44"/>
          <w:lang w:val="en-US" w:eastAsia="zh-TW"/>
        </w:rPr>
        <w:t>中國國際軟件博覽會</w:t>
      </w:r>
    </w:p>
    <w:p w:rsidR="00B6740C" w:rsidRPr="00B05FA1" w:rsidRDefault="00B6740C" w:rsidP="00B6740C">
      <w:pPr>
        <w:keepLines w:val="0"/>
        <w:widowControl w:val="0"/>
        <w:autoSpaceDE w:val="0"/>
        <w:autoSpaceDN w:val="0"/>
        <w:adjustRightInd w:val="0"/>
        <w:jc w:val="center"/>
        <w:rPr>
          <w:rFonts w:eastAsia="DFKai-SB"/>
          <w:b/>
          <w:sz w:val="44"/>
          <w:szCs w:val="44"/>
          <w:lang w:val="en-US" w:eastAsia="zh-TW"/>
        </w:rPr>
      </w:pPr>
      <w:r w:rsidRPr="00B05FA1">
        <w:rPr>
          <w:rFonts w:eastAsia="DFKai-SB"/>
          <w:b/>
          <w:sz w:val="44"/>
          <w:szCs w:val="44"/>
          <w:lang w:val="en-US" w:eastAsia="zh-TW"/>
        </w:rPr>
        <w:t>香港館</w:t>
      </w:r>
    </w:p>
    <w:p w:rsidR="00B6740C" w:rsidRPr="00B05FA1" w:rsidRDefault="00B6740C" w:rsidP="00B6740C">
      <w:pPr>
        <w:keepLines w:val="0"/>
        <w:widowControl w:val="0"/>
        <w:autoSpaceDE w:val="0"/>
        <w:autoSpaceDN w:val="0"/>
        <w:adjustRightInd w:val="0"/>
        <w:jc w:val="center"/>
        <w:rPr>
          <w:rFonts w:eastAsia="DFKai-SB"/>
          <w:b/>
          <w:bCs/>
          <w:sz w:val="44"/>
          <w:szCs w:val="44"/>
          <w:lang w:val="en-US" w:eastAsia="zh-TW"/>
        </w:rPr>
      </w:pPr>
    </w:p>
    <w:p w:rsidR="00B6740C" w:rsidRPr="00B05FA1" w:rsidRDefault="00B6740C" w:rsidP="00B6740C">
      <w:pPr>
        <w:keepLines w:val="0"/>
        <w:widowControl w:val="0"/>
        <w:autoSpaceDE w:val="0"/>
        <w:autoSpaceDN w:val="0"/>
        <w:adjustRightInd w:val="0"/>
        <w:jc w:val="center"/>
        <w:rPr>
          <w:rFonts w:eastAsia="DFKai-SB"/>
          <w:b/>
          <w:bCs/>
          <w:sz w:val="44"/>
          <w:szCs w:val="44"/>
          <w:lang w:val="en-US" w:eastAsia="zh-TW"/>
        </w:rPr>
      </w:pPr>
      <w:r w:rsidRPr="00B05FA1">
        <w:rPr>
          <w:rFonts w:eastAsia="DFKai-SB"/>
          <w:b/>
          <w:bCs/>
          <w:sz w:val="44"/>
          <w:szCs w:val="44"/>
          <w:lang w:val="en-US" w:eastAsia="zh-TW"/>
        </w:rPr>
        <w:t>北京</w:t>
      </w:r>
    </w:p>
    <w:p w:rsidR="00B6740C" w:rsidRPr="00B05FA1" w:rsidRDefault="00B6740C" w:rsidP="00B6740C">
      <w:pPr>
        <w:spacing w:line="360" w:lineRule="auto"/>
        <w:jc w:val="center"/>
        <w:rPr>
          <w:rFonts w:eastAsia="DFKai-SB"/>
          <w:b/>
          <w:sz w:val="44"/>
          <w:szCs w:val="44"/>
          <w:lang w:eastAsia="zh-TW"/>
        </w:rPr>
      </w:pPr>
      <w:r w:rsidRPr="00B05FA1">
        <w:rPr>
          <w:rFonts w:eastAsia="DFKai-SB"/>
          <w:b/>
          <w:bCs/>
          <w:sz w:val="44"/>
          <w:szCs w:val="44"/>
          <w:lang w:val="en-US" w:eastAsia="zh-TW"/>
        </w:rPr>
        <w:t>(</w:t>
      </w:r>
      <w:r w:rsidR="00E952E1">
        <w:rPr>
          <w:rFonts w:eastAsia="DFKai-SB"/>
          <w:b/>
          <w:bCs/>
          <w:sz w:val="44"/>
          <w:szCs w:val="44"/>
          <w:lang w:val="en-US" w:eastAsia="zh-TW"/>
        </w:rPr>
        <w:t>2019</w:t>
      </w:r>
      <w:r w:rsidR="001F0A9E">
        <w:rPr>
          <w:rFonts w:eastAsia="DFKai-SB" w:hint="eastAsia"/>
          <w:b/>
          <w:bCs/>
          <w:sz w:val="44"/>
          <w:szCs w:val="44"/>
          <w:lang w:val="en-US" w:eastAsia="zh-HK"/>
        </w:rPr>
        <w:t>年</w:t>
      </w:r>
      <w:r w:rsidR="00E952E1">
        <w:rPr>
          <w:rFonts w:eastAsia="DFKai-SB" w:hint="eastAsia"/>
          <w:b/>
          <w:bCs/>
          <w:sz w:val="44"/>
          <w:szCs w:val="44"/>
          <w:lang w:val="en-US" w:eastAsia="zh-HK"/>
        </w:rPr>
        <w:t>6</w:t>
      </w:r>
      <w:r w:rsidR="00E952E1">
        <w:rPr>
          <w:rFonts w:eastAsia="DFKai-SB" w:hint="eastAsia"/>
          <w:b/>
          <w:bCs/>
          <w:sz w:val="44"/>
          <w:szCs w:val="44"/>
          <w:lang w:val="en-US" w:eastAsia="zh-HK"/>
        </w:rPr>
        <w:t>月</w:t>
      </w:r>
      <w:r w:rsidR="00E952E1">
        <w:rPr>
          <w:rFonts w:eastAsia="DFKai-SB" w:hint="eastAsia"/>
          <w:b/>
          <w:bCs/>
          <w:sz w:val="44"/>
          <w:szCs w:val="44"/>
          <w:lang w:val="en-US" w:eastAsia="zh-HK"/>
        </w:rPr>
        <w:t>28-30</w:t>
      </w:r>
      <w:r w:rsidR="00E952E1">
        <w:rPr>
          <w:rFonts w:eastAsia="DFKai-SB" w:hint="eastAsia"/>
          <w:b/>
          <w:bCs/>
          <w:sz w:val="44"/>
          <w:szCs w:val="44"/>
          <w:lang w:val="en-US" w:eastAsia="zh-HK"/>
        </w:rPr>
        <w:t>日</w:t>
      </w:r>
      <w:r w:rsidRPr="00B05FA1">
        <w:rPr>
          <w:rFonts w:eastAsia="DFKai-SB"/>
          <w:b/>
          <w:bCs/>
          <w:sz w:val="44"/>
          <w:szCs w:val="44"/>
          <w:lang w:val="en-US" w:eastAsia="zh-TW"/>
        </w:rPr>
        <w:t>)</w:t>
      </w:r>
    </w:p>
    <w:p w:rsidR="00B6740C" w:rsidRPr="00B05FA1" w:rsidRDefault="00B6740C" w:rsidP="00B6740C">
      <w:pPr>
        <w:spacing w:line="360" w:lineRule="auto"/>
        <w:jc w:val="center"/>
        <w:rPr>
          <w:rFonts w:eastAsia="DFKai-SB"/>
          <w:b/>
          <w:sz w:val="44"/>
          <w:szCs w:val="44"/>
          <w:lang w:eastAsia="zh-TW"/>
        </w:rPr>
      </w:pPr>
    </w:p>
    <w:p w:rsidR="00B6740C" w:rsidRPr="00B05FA1" w:rsidRDefault="00B6740C" w:rsidP="00B6740C">
      <w:pPr>
        <w:spacing w:line="360" w:lineRule="auto"/>
        <w:jc w:val="center"/>
        <w:rPr>
          <w:rFonts w:eastAsia="DFKai-SB"/>
          <w:b/>
          <w:sz w:val="44"/>
          <w:szCs w:val="44"/>
          <w:lang w:eastAsia="zh-TW"/>
        </w:rPr>
      </w:pPr>
    </w:p>
    <w:p w:rsidR="00B6740C" w:rsidRDefault="00B6740C" w:rsidP="00B6740C">
      <w:pPr>
        <w:spacing w:line="360" w:lineRule="auto"/>
        <w:jc w:val="center"/>
        <w:rPr>
          <w:rFonts w:eastAsia="DFKai-SB"/>
          <w:b/>
          <w:sz w:val="44"/>
          <w:szCs w:val="44"/>
          <w:lang w:eastAsia="zh-TW"/>
        </w:rPr>
      </w:pPr>
      <w:r w:rsidRPr="00B05FA1">
        <w:rPr>
          <w:rFonts w:eastAsia="DFKai-SB"/>
          <w:b/>
          <w:sz w:val="44"/>
          <w:szCs w:val="44"/>
          <w:lang w:eastAsia="zh-TW"/>
        </w:rPr>
        <w:t>參展申請表格</w:t>
      </w:r>
    </w:p>
    <w:p w:rsidR="00B6740C" w:rsidRPr="00B05FA1" w:rsidRDefault="00B6740C" w:rsidP="00B6740C">
      <w:pPr>
        <w:spacing w:line="360" w:lineRule="auto"/>
        <w:jc w:val="center"/>
        <w:rPr>
          <w:rFonts w:eastAsia="DFKai-SB"/>
          <w:b/>
          <w:sz w:val="44"/>
          <w:szCs w:val="44"/>
          <w:lang w:eastAsia="zh-TW"/>
        </w:rPr>
      </w:pPr>
    </w:p>
    <w:p w:rsidR="00B6740C" w:rsidRPr="00B05FA1" w:rsidRDefault="00B6740C" w:rsidP="00B6740C">
      <w:pPr>
        <w:spacing w:line="360" w:lineRule="auto"/>
        <w:jc w:val="center"/>
        <w:rPr>
          <w:rFonts w:eastAsia="DFKai-SB"/>
          <w:b/>
          <w:sz w:val="44"/>
          <w:szCs w:val="44"/>
          <w:lang w:eastAsia="zh-TW"/>
        </w:rPr>
      </w:pPr>
      <w:r w:rsidRPr="00B05FA1">
        <w:rPr>
          <w:rFonts w:eastAsia="DFKai-SB"/>
          <w:b/>
          <w:sz w:val="44"/>
          <w:szCs w:val="44"/>
          <w:lang w:eastAsia="zh-TW"/>
        </w:rPr>
        <w:t>截止日期：</w:t>
      </w:r>
      <w:r w:rsidR="00FC295C">
        <w:rPr>
          <w:rFonts w:eastAsia="DFKai-SB" w:hint="eastAsia"/>
          <w:b/>
          <w:sz w:val="44"/>
          <w:szCs w:val="44"/>
          <w:lang w:eastAsia="zh-TW"/>
        </w:rPr>
        <w:t>6</w:t>
      </w:r>
      <w:r w:rsidR="001F0A9E">
        <w:rPr>
          <w:rFonts w:eastAsia="DFKai-SB" w:hint="eastAsia"/>
          <w:b/>
          <w:sz w:val="44"/>
          <w:szCs w:val="44"/>
          <w:lang w:eastAsia="zh-TW"/>
        </w:rPr>
        <w:t>月</w:t>
      </w:r>
      <w:r w:rsidR="00FC295C">
        <w:rPr>
          <w:rFonts w:eastAsia="DFKai-SB" w:hint="eastAsia"/>
          <w:b/>
          <w:sz w:val="44"/>
          <w:szCs w:val="44"/>
          <w:lang w:eastAsia="zh-TW"/>
        </w:rPr>
        <w:t>4</w:t>
      </w:r>
      <w:r w:rsidR="001F0A9E">
        <w:rPr>
          <w:rFonts w:eastAsia="DFKai-SB" w:hint="eastAsia"/>
          <w:b/>
          <w:sz w:val="44"/>
          <w:szCs w:val="44"/>
          <w:lang w:eastAsia="zh-TW"/>
        </w:rPr>
        <w:t>日</w:t>
      </w:r>
      <w:r w:rsidRPr="00B05FA1">
        <w:rPr>
          <w:rFonts w:eastAsia="DFKai-SB"/>
          <w:b/>
          <w:sz w:val="44"/>
          <w:szCs w:val="44"/>
          <w:lang w:eastAsia="zh-TW"/>
        </w:rPr>
        <w:t>(</w:t>
      </w:r>
      <w:r w:rsidR="006823D8">
        <w:rPr>
          <w:rFonts w:eastAsia="DFKai-SB" w:hint="eastAsia"/>
          <w:b/>
          <w:sz w:val="44"/>
          <w:szCs w:val="44"/>
          <w:lang w:eastAsia="zh-TW"/>
        </w:rPr>
        <w:t>中</w:t>
      </w:r>
      <w:r w:rsidRPr="00B05FA1">
        <w:rPr>
          <w:rFonts w:eastAsia="DFKai-SB"/>
          <w:b/>
          <w:sz w:val="44"/>
          <w:szCs w:val="44"/>
          <w:lang w:eastAsia="zh-TW"/>
        </w:rPr>
        <w:t>午</w:t>
      </w:r>
      <w:r w:rsidR="006823D8">
        <w:rPr>
          <w:rFonts w:eastAsia="DFKai-SB" w:hint="eastAsia"/>
          <w:b/>
          <w:sz w:val="44"/>
          <w:szCs w:val="44"/>
          <w:lang w:eastAsia="zh-TW"/>
        </w:rPr>
        <w:t>12</w:t>
      </w:r>
      <w:r w:rsidRPr="00B05FA1">
        <w:rPr>
          <w:rFonts w:eastAsia="DFKai-SB"/>
          <w:b/>
          <w:sz w:val="44"/>
          <w:szCs w:val="44"/>
          <w:lang w:eastAsia="zh-TW"/>
        </w:rPr>
        <w:t>時正</w:t>
      </w:r>
      <w:r w:rsidRPr="00B05FA1">
        <w:rPr>
          <w:rFonts w:eastAsia="DFKai-SB"/>
          <w:b/>
          <w:sz w:val="44"/>
          <w:szCs w:val="44"/>
          <w:lang w:eastAsia="zh-TW"/>
        </w:rPr>
        <w:t>)</w:t>
      </w:r>
    </w:p>
    <w:p w:rsidR="00B6740C" w:rsidRPr="00B05FA1" w:rsidRDefault="00B6740C" w:rsidP="00B6740C">
      <w:pPr>
        <w:rPr>
          <w:rFonts w:eastAsia="DFKai-SB"/>
          <w:szCs w:val="24"/>
          <w:lang w:eastAsia="zh-TW"/>
        </w:rPr>
      </w:pPr>
    </w:p>
    <w:p w:rsidR="00B6740C" w:rsidRPr="00B05FA1" w:rsidRDefault="00B6740C" w:rsidP="00B6740C">
      <w:pPr>
        <w:keepLines w:val="0"/>
        <w:jc w:val="left"/>
        <w:rPr>
          <w:rFonts w:eastAsia="DFKai-SB"/>
          <w:szCs w:val="24"/>
          <w:lang w:eastAsia="zh-TW"/>
        </w:rPr>
      </w:pPr>
      <w:r w:rsidRPr="00B05FA1">
        <w:rPr>
          <w:rFonts w:eastAsia="DFKai-SB"/>
          <w:szCs w:val="24"/>
          <w:lang w:eastAsia="zh-TW"/>
        </w:rPr>
        <w:br w:type="page"/>
      </w:r>
    </w:p>
    <w:p w:rsidR="00B6740C" w:rsidRPr="00B05FA1" w:rsidRDefault="00B6740C" w:rsidP="00B6740C">
      <w:pPr>
        <w:jc w:val="center"/>
        <w:rPr>
          <w:rFonts w:eastAsia="DFKai-SB"/>
          <w:b/>
          <w:sz w:val="40"/>
          <w:szCs w:val="24"/>
          <w:u w:val="single"/>
          <w:lang w:eastAsia="zh-TW"/>
        </w:rPr>
      </w:pPr>
      <w:r w:rsidRPr="00B05FA1">
        <w:rPr>
          <w:rFonts w:eastAsia="DFKai-SB"/>
          <w:b/>
          <w:sz w:val="40"/>
          <w:szCs w:val="24"/>
          <w:u w:val="single"/>
          <w:lang w:eastAsia="zh-TW"/>
        </w:rPr>
        <w:lastRenderedPageBreak/>
        <w:t>參展須知</w:t>
      </w:r>
    </w:p>
    <w:p w:rsidR="00B6740C" w:rsidRPr="00B05FA1" w:rsidRDefault="00B6740C" w:rsidP="00B6740C">
      <w:pPr>
        <w:jc w:val="center"/>
        <w:rPr>
          <w:rFonts w:eastAsia="DFKai-SB"/>
          <w:b/>
          <w:sz w:val="40"/>
          <w:szCs w:val="24"/>
          <w:u w:val="single"/>
          <w:lang w:eastAsia="zh-TW"/>
        </w:rPr>
      </w:pPr>
    </w:p>
    <w:p w:rsidR="00B6740C" w:rsidRPr="00B05FA1" w:rsidRDefault="00B6740C" w:rsidP="00B6740C">
      <w:pPr>
        <w:ind w:firstLine="480"/>
        <w:rPr>
          <w:rFonts w:eastAsia="DFKai-SB"/>
          <w:szCs w:val="24"/>
          <w:lang w:eastAsia="zh-TW"/>
        </w:rPr>
      </w:pPr>
      <w:r w:rsidRPr="00B05FA1">
        <w:rPr>
          <w:rFonts w:eastAsia="DFKai-SB"/>
          <w:szCs w:val="24"/>
          <w:lang w:eastAsia="zh-TW"/>
        </w:rPr>
        <w:t>在香港特區政府資訊科技總監辦公室的資助下，本地企</w:t>
      </w:r>
      <w:r w:rsidRPr="00DB5815">
        <w:rPr>
          <w:rFonts w:eastAsia="DFKai-SB"/>
          <w:szCs w:val="24"/>
          <w:lang w:eastAsia="zh-TW"/>
        </w:rPr>
        <w:t>業的</w:t>
      </w:r>
      <w:r w:rsidRPr="00DB5815">
        <w:rPr>
          <w:rFonts w:eastAsia="DFKai-SB"/>
          <w:szCs w:val="24"/>
          <w:u w:val="single"/>
          <w:lang w:eastAsia="zh-TW"/>
        </w:rPr>
        <w:t>參展費用</w:t>
      </w:r>
      <w:r w:rsidRPr="00C10857">
        <w:rPr>
          <w:rFonts w:eastAsia="DFKai-SB" w:hint="eastAsia"/>
          <w:szCs w:val="24"/>
          <w:u w:val="single"/>
          <w:lang w:eastAsia="zh-TW"/>
        </w:rPr>
        <w:t>為</w:t>
      </w:r>
      <w:r w:rsidRPr="00C10857">
        <w:rPr>
          <w:rFonts w:eastAsia="DFKai-SB" w:hint="eastAsia"/>
          <w:color w:val="000000" w:themeColor="text1"/>
          <w:szCs w:val="24"/>
          <w:u w:val="single"/>
          <w:lang w:eastAsia="zh-TW"/>
        </w:rPr>
        <w:t>港幣</w:t>
      </w:r>
      <w:r w:rsidR="004D2C79" w:rsidRPr="00C10857">
        <w:rPr>
          <w:rFonts w:eastAsia="DFKai-SB" w:hint="eastAsia"/>
          <w:color w:val="000000" w:themeColor="text1"/>
          <w:szCs w:val="24"/>
          <w:u w:val="single"/>
          <w:lang w:eastAsia="zh-TW"/>
        </w:rPr>
        <w:t>$</w:t>
      </w:r>
      <w:r w:rsidR="00426091" w:rsidRPr="00C10857">
        <w:rPr>
          <w:rFonts w:eastAsia="DFKai-SB" w:hint="eastAsia"/>
          <w:color w:val="000000" w:themeColor="text1"/>
          <w:szCs w:val="24"/>
          <w:u w:val="single"/>
          <w:lang w:eastAsia="zh-TW"/>
        </w:rPr>
        <w:t>3</w:t>
      </w:r>
      <w:r w:rsidRPr="00C10857">
        <w:rPr>
          <w:rFonts w:eastAsia="DFKai-SB" w:hint="eastAsia"/>
          <w:color w:val="000000" w:themeColor="text1"/>
          <w:szCs w:val="24"/>
          <w:u w:val="single"/>
          <w:lang w:eastAsia="zh-TW"/>
        </w:rPr>
        <w:t>,000</w:t>
      </w:r>
      <w:r w:rsidRPr="00C10857">
        <w:rPr>
          <w:rFonts w:eastAsia="DFKai-SB" w:hint="eastAsia"/>
          <w:szCs w:val="24"/>
          <w:u w:val="single"/>
          <w:lang w:eastAsia="zh-TW"/>
        </w:rPr>
        <w:t>元</w:t>
      </w:r>
      <w:r w:rsidRPr="00DB5815">
        <w:rPr>
          <w:rFonts w:eastAsia="DFKai-SB" w:hint="eastAsia"/>
          <w:szCs w:val="24"/>
          <w:u w:val="single"/>
          <w:lang w:eastAsia="zh-TW"/>
        </w:rPr>
        <w:t>正</w:t>
      </w:r>
      <w:r w:rsidRPr="00DB5815">
        <w:rPr>
          <w:rFonts w:eastAsia="DFKai-SB"/>
          <w:szCs w:val="24"/>
          <w:lang w:eastAsia="zh-TW"/>
        </w:rPr>
        <w:t>(</w:t>
      </w:r>
      <w:r w:rsidRPr="00DB5815">
        <w:rPr>
          <w:rFonts w:eastAsia="DFKai-SB"/>
          <w:szCs w:val="24"/>
          <w:lang w:eastAsia="zh-TW"/>
        </w:rPr>
        <w:t>已包括場地租用及建設、展版及展版噴畫製作、場刊印製、管理、當地交通及宣傳費用等</w:t>
      </w:r>
      <w:r w:rsidRPr="00DB5815">
        <w:rPr>
          <w:rFonts w:eastAsia="DFKai-SB"/>
          <w:szCs w:val="24"/>
          <w:lang w:eastAsia="zh-TW"/>
        </w:rPr>
        <w:t>)</w:t>
      </w:r>
      <w:r w:rsidRPr="00DB5815">
        <w:rPr>
          <w:rFonts w:eastAsia="DFKai-SB"/>
          <w:szCs w:val="24"/>
          <w:lang w:eastAsia="zh-TW"/>
        </w:rPr>
        <w:t>。</w:t>
      </w:r>
      <w:r w:rsidRPr="00197107">
        <w:rPr>
          <w:rFonts w:eastAsia="DFKai-SB"/>
          <w:b/>
          <w:bCs/>
          <w:color w:val="0070C0"/>
          <w:lang w:eastAsia="zh-TW"/>
        </w:rPr>
        <w:t>曾獲</w:t>
      </w:r>
      <w:r w:rsidR="00E952E1">
        <w:rPr>
          <w:rFonts w:eastAsia="DFKai-SB"/>
          <w:b/>
          <w:bCs/>
          <w:color w:val="0070C0"/>
          <w:lang w:eastAsia="zh-TW"/>
        </w:rPr>
        <w:t>2018</w:t>
      </w:r>
      <w:r w:rsidRPr="00197107">
        <w:rPr>
          <w:rFonts w:eastAsia="DFKai-SB"/>
          <w:b/>
          <w:bCs/>
          <w:color w:val="0070C0"/>
          <w:lang w:eastAsia="zh-TW"/>
        </w:rPr>
        <w:t>或</w:t>
      </w:r>
      <w:r w:rsidR="00E952E1">
        <w:rPr>
          <w:rFonts w:eastAsia="DFKai-SB"/>
          <w:b/>
          <w:bCs/>
          <w:color w:val="0070C0"/>
          <w:lang w:eastAsia="zh-TW"/>
        </w:rPr>
        <w:t>2019</w:t>
      </w:r>
      <w:r w:rsidRPr="00197107">
        <w:rPr>
          <w:rFonts w:eastAsia="DFKai-SB"/>
          <w:b/>
          <w:bCs/>
          <w:color w:val="0070C0"/>
          <w:lang w:eastAsia="zh-TW"/>
        </w:rPr>
        <w:t>年香港資訊及通訊科技獎的金</w:t>
      </w:r>
      <w:r w:rsidRPr="00197107">
        <w:rPr>
          <w:rFonts w:eastAsia="DFKai-SB"/>
          <w:b/>
          <w:bCs/>
          <w:color w:val="0070C0"/>
          <w:lang w:eastAsia="zh-TW"/>
        </w:rPr>
        <w:t>/</w:t>
      </w:r>
      <w:r w:rsidRPr="00197107">
        <w:rPr>
          <w:rFonts w:eastAsia="DFKai-SB"/>
          <w:b/>
          <w:bCs/>
          <w:color w:val="0070C0"/>
          <w:lang w:eastAsia="zh-TW"/>
        </w:rPr>
        <w:t>銀</w:t>
      </w:r>
      <w:r w:rsidRPr="00197107">
        <w:rPr>
          <w:rFonts w:eastAsia="DFKai-SB"/>
          <w:b/>
          <w:bCs/>
          <w:color w:val="0070C0"/>
          <w:lang w:eastAsia="zh-TW"/>
        </w:rPr>
        <w:t>/</w:t>
      </w:r>
      <w:r w:rsidRPr="00197107">
        <w:rPr>
          <w:rFonts w:eastAsia="DFKai-SB"/>
          <w:b/>
          <w:bCs/>
          <w:color w:val="0070C0"/>
          <w:lang w:eastAsia="zh-TW"/>
        </w:rPr>
        <w:t>銅獎的中小型企業參展商更可</w:t>
      </w:r>
      <w:r w:rsidRPr="00197107">
        <w:rPr>
          <w:rFonts w:ascii="DFKai-SB" w:eastAsia="DFKai-SB" w:hAnsi="DFKai-SB" w:hint="eastAsia"/>
          <w:b/>
          <w:color w:val="0070C0"/>
          <w:u w:val="single"/>
          <w:lang w:eastAsia="zh-TW"/>
        </w:rPr>
        <w:t>豁免參展費及</w:t>
      </w:r>
      <w:r w:rsidRPr="00197107">
        <w:rPr>
          <w:rFonts w:eastAsia="DFKai-SB"/>
          <w:b/>
          <w:bCs/>
          <w:color w:val="0070C0"/>
          <w:u w:val="single"/>
          <w:lang w:eastAsia="zh-TW"/>
        </w:rPr>
        <w:t>獲資助一名參展人員的香港</w:t>
      </w:r>
      <w:r w:rsidRPr="00197107">
        <w:rPr>
          <w:rFonts w:eastAsia="DFKai-SB"/>
          <w:b/>
          <w:bCs/>
          <w:color w:val="0070C0"/>
          <w:u w:val="single"/>
          <w:lang w:eastAsia="zh-TW"/>
        </w:rPr>
        <w:t>/</w:t>
      </w:r>
      <w:r w:rsidRPr="00197107">
        <w:rPr>
          <w:rFonts w:eastAsia="DFKai-SB"/>
          <w:b/>
          <w:bCs/>
          <w:color w:val="0070C0"/>
          <w:u w:val="single"/>
          <w:lang w:eastAsia="zh-TW"/>
        </w:rPr>
        <w:t>北京來回機票一張及</w:t>
      </w:r>
      <w:r w:rsidR="00E952E1">
        <w:rPr>
          <w:rFonts w:eastAsia="DFKai-SB"/>
          <w:b/>
          <w:bCs/>
          <w:color w:val="0070C0"/>
          <w:u w:val="single"/>
          <w:lang w:eastAsia="zh-TW"/>
        </w:rPr>
        <w:t>6</w:t>
      </w:r>
      <w:r w:rsidR="00E952E1">
        <w:rPr>
          <w:rFonts w:eastAsia="DFKai-SB"/>
          <w:b/>
          <w:bCs/>
          <w:color w:val="0070C0"/>
          <w:u w:val="single"/>
          <w:lang w:eastAsia="zh-TW"/>
        </w:rPr>
        <w:t>月</w:t>
      </w:r>
      <w:r w:rsidR="00E952E1">
        <w:rPr>
          <w:rFonts w:eastAsia="DFKai-SB"/>
          <w:b/>
          <w:bCs/>
          <w:color w:val="0070C0"/>
          <w:u w:val="single"/>
          <w:lang w:eastAsia="zh-TW"/>
        </w:rPr>
        <w:t>2</w:t>
      </w:r>
      <w:r w:rsidR="00FF0DDB">
        <w:rPr>
          <w:rFonts w:eastAsia="DFKai-SB"/>
          <w:b/>
          <w:bCs/>
          <w:color w:val="0070C0"/>
          <w:u w:val="single"/>
          <w:lang w:eastAsia="zh-TW"/>
        </w:rPr>
        <w:t>7</w:t>
      </w:r>
      <w:r w:rsidR="00E952E1">
        <w:rPr>
          <w:rFonts w:eastAsia="DFKai-SB"/>
          <w:b/>
          <w:bCs/>
          <w:color w:val="0070C0"/>
          <w:u w:val="single"/>
          <w:lang w:eastAsia="zh-TW"/>
        </w:rPr>
        <w:t>-30</w:t>
      </w:r>
      <w:r w:rsidR="00E952E1">
        <w:rPr>
          <w:rFonts w:eastAsia="DFKai-SB"/>
          <w:b/>
          <w:bCs/>
          <w:color w:val="0070C0"/>
          <w:u w:val="single"/>
          <w:lang w:eastAsia="zh-TW"/>
        </w:rPr>
        <w:t>日</w:t>
      </w:r>
      <w:r w:rsidRPr="00197107">
        <w:rPr>
          <w:rFonts w:eastAsia="DFKai-SB"/>
          <w:b/>
          <w:bCs/>
          <w:color w:val="0070C0"/>
          <w:u w:val="single"/>
          <w:lang w:eastAsia="zh-TW"/>
        </w:rPr>
        <w:t>(3</w:t>
      </w:r>
      <w:r w:rsidRPr="00197107">
        <w:rPr>
          <w:rFonts w:eastAsia="DFKai-SB"/>
          <w:b/>
          <w:bCs/>
          <w:color w:val="0070C0"/>
          <w:u w:val="single"/>
          <w:lang w:eastAsia="zh-TW"/>
        </w:rPr>
        <w:t>晚</w:t>
      </w:r>
      <w:r w:rsidRPr="00197107">
        <w:rPr>
          <w:rFonts w:eastAsia="DFKai-SB"/>
          <w:b/>
          <w:bCs/>
          <w:color w:val="0070C0"/>
          <w:u w:val="single"/>
          <w:lang w:eastAsia="zh-TW"/>
        </w:rPr>
        <w:t>)</w:t>
      </w:r>
      <w:r w:rsidRPr="00197107">
        <w:rPr>
          <w:rFonts w:eastAsia="DFKai-SB"/>
          <w:b/>
          <w:bCs/>
          <w:color w:val="0070C0"/>
          <w:u w:val="single"/>
          <w:lang w:eastAsia="zh-TW"/>
        </w:rPr>
        <w:t>酒店住宿</w:t>
      </w:r>
      <w:r w:rsidR="00C40878">
        <w:rPr>
          <w:rFonts w:eastAsia="DFKai-SB" w:hint="eastAsia"/>
          <w:b/>
          <w:bCs/>
          <w:color w:val="0070C0"/>
          <w:vertAlign w:val="superscript"/>
          <w:lang w:eastAsia="zh-TW"/>
        </w:rPr>
        <w:t>1</w:t>
      </w:r>
      <w:r w:rsidR="00D72EC3">
        <w:rPr>
          <w:rFonts w:eastAsia="DFKai-SB" w:hint="eastAsia"/>
          <w:b/>
          <w:color w:val="0070C0"/>
          <w:szCs w:val="24"/>
          <w:lang w:eastAsia="zh-TW"/>
        </w:rPr>
        <w:t>(</w:t>
      </w:r>
      <w:r w:rsidR="00D72EC3">
        <w:rPr>
          <w:rFonts w:eastAsia="DFKai-SB" w:hint="eastAsia"/>
          <w:b/>
          <w:color w:val="0070C0"/>
          <w:szCs w:val="24"/>
          <w:lang w:eastAsia="zh-TW"/>
        </w:rPr>
        <w:t>名額</w:t>
      </w:r>
      <w:r w:rsidR="00D72EC3">
        <w:rPr>
          <w:rFonts w:eastAsia="DFKai-SB" w:hint="eastAsia"/>
          <w:b/>
          <w:color w:val="0070C0"/>
          <w:szCs w:val="24"/>
          <w:lang w:eastAsia="zh-TW"/>
        </w:rPr>
        <w:t>20</w:t>
      </w:r>
      <w:r w:rsidR="00D72EC3">
        <w:rPr>
          <w:rFonts w:eastAsia="DFKai-SB" w:hint="eastAsia"/>
          <w:b/>
          <w:color w:val="0070C0"/>
          <w:szCs w:val="24"/>
          <w:lang w:eastAsia="zh-TW"/>
        </w:rPr>
        <w:t>個</w:t>
      </w:r>
      <w:r w:rsidR="00D72EC3">
        <w:rPr>
          <w:rFonts w:eastAsia="DFKai-SB" w:hint="eastAsia"/>
          <w:b/>
          <w:color w:val="0070C0"/>
          <w:szCs w:val="24"/>
          <w:lang w:eastAsia="zh-TW"/>
        </w:rPr>
        <w:t>)</w:t>
      </w:r>
      <w:r w:rsidR="00D72EC3" w:rsidRPr="00197107">
        <w:rPr>
          <w:rFonts w:eastAsia="DFKai-SB"/>
          <w:b/>
          <w:color w:val="0070C0"/>
          <w:szCs w:val="24"/>
          <w:lang w:eastAsia="zh-TW"/>
        </w:rPr>
        <w:t>。</w:t>
      </w:r>
      <w:r w:rsidRPr="00DB5815">
        <w:rPr>
          <w:rFonts w:eastAsia="DFKai-SB"/>
          <w:szCs w:val="24"/>
          <w:lang w:eastAsia="zh-TW"/>
        </w:rPr>
        <w:t>香港軟件行業協會秘書處亦可為參展企業的代表預訂香港</w:t>
      </w:r>
      <w:r w:rsidRPr="00DB5815">
        <w:rPr>
          <w:rFonts w:eastAsia="DFKai-SB"/>
          <w:szCs w:val="24"/>
          <w:lang w:eastAsia="zh-TW"/>
        </w:rPr>
        <w:t>/</w:t>
      </w:r>
      <w:r w:rsidRPr="00DB5815">
        <w:rPr>
          <w:rFonts w:eastAsia="DFKai-SB"/>
          <w:szCs w:val="24"/>
          <w:lang w:eastAsia="zh-TW"/>
        </w:rPr>
        <w:t>北京來回機票</w:t>
      </w:r>
      <w:r w:rsidRPr="00DB5815">
        <w:rPr>
          <w:rFonts w:eastAsia="DFKai-SB"/>
          <w:szCs w:val="24"/>
          <w:lang w:eastAsia="zh-TW"/>
        </w:rPr>
        <w:t>(</w:t>
      </w:r>
      <w:r w:rsidRPr="00DB5815">
        <w:rPr>
          <w:rFonts w:eastAsia="DFKai-SB"/>
          <w:szCs w:val="24"/>
          <w:lang w:eastAsia="zh-TW"/>
        </w:rPr>
        <w:t>航班</w:t>
      </w:r>
      <w:r w:rsidRPr="00DB5815">
        <w:rPr>
          <w:rFonts w:eastAsia="DFKai-SB" w:hint="eastAsia"/>
          <w:szCs w:val="24"/>
          <w:lang w:eastAsia="zh-TW"/>
        </w:rPr>
        <w:t>待定</w:t>
      </w:r>
      <w:r w:rsidRPr="00DB5815">
        <w:rPr>
          <w:rFonts w:eastAsia="DFKai-SB"/>
          <w:szCs w:val="24"/>
          <w:lang w:eastAsia="zh-TW"/>
        </w:rPr>
        <w:t>)</w:t>
      </w:r>
      <w:r w:rsidRPr="00DB5815">
        <w:rPr>
          <w:rFonts w:eastAsia="DFKai-SB"/>
          <w:szCs w:val="24"/>
          <w:lang w:eastAsia="zh-TW"/>
        </w:rPr>
        <w:t>及在北京新世紀日航飯店</w:t>
      </w:r>
      <w:r w:rsidRPr="00DB5815">
        <w:rPr>
          <w:rFonts w:eastAsia="DFKai-SB"/>
          <w:szCs w:val="24"/>
          <w:lang w:eastAsia="zh-TW"/>
        </w:rPr>
        <w:t>3</w:t>
      </w:r>
      <w:r w:rsidRPr="00DB5815">
        <w:rPr>
          <w:rFonts w:eastAsia="DFKai-SB"/>
          <w:szCs w:val="24"/>
          <w:lang w:eastAsia="zh-TW"/>
        </w:rPr>
        <w:t>晚單人住宿，每位費用為</w:t>
      </w:r>
      <w:r w:rsidR="00A27899" w:rsidRPr="00AC121C">
        <w:rPr>
          <w:rFonts w:eastAsia="DFKai-SB" w:hint="eastAsia"/>
          <w:color w:val="000000" w:themeColor="text1"/>
          <w:szCs w:val="24"/>
          <w:lang w:eastAsia="zh-TW"/>
        </w:rPr>
        <w:t>港幣</w:t>
      </w:r>
      <w:r w:rsidR="004D2C79" w:rsidRPr="00AC121C">
        <w:rPr>
          <w:rFonts w:eastAsia="DFKai-SB" w:hint="eastAsia"/>
          <w:color w:val="000000" w:themeColor="text1"/>
          <w:szCs w:val="24"/>
          <w:lang w:eastAsia="zh-TW"/>
        </w:rPr>
        <w:t>$</w:t>
      </w:r>
      <w:r w:rsidR="00426091" w:rsidRPr="00AC121C">
        <w:rPr>
          <w:rFonts w:eastAsia="DFKai-SB"/>
          <w:color w:val="000000" w:themeColor="text1"/>
          <w:szCs w:val="24"/>
          <w:lang w:eastAsia="zh-TW"/>
        </w:rPr>
        <w:t>5,</w:t>
      </w:r>
      <w:r w:rsidR="002E6619" w:rsidRPr="00AC121C">
        <w:rPr>
          <w:rFonts w:eastAsia="DFKai-SB" w:hint="eastAsia"/>
          <w:color w:val="000000" w:themeColor="text1"/>
          <w:szCs w:val="24"/>
          <w:lang w:eastAsia="zh-TW"/>
        </w:rPr>
        <w:t>8</w:t>
      </w:r>
      <w:r w:rsidRPr="00AC121C">
        <w:rPr>
          <w:rFonts w:eastAsia="DFKai-SB"/>
          <w:color w:val="000000" w:themeColor="text1"/>
          <w:szCs w:val="24"/>
          <w:lang w:eastAsia="zh-TW"/>
        </w:rPr>
        <w:t>00</w:t>
      </w:r>
      <w:r w:rsidR="00C40878" w:rsidRPr="00AC121C">
        <w:rPr>
          <w:rFonts w:eastAsia="DFKai-SB" w:hint="eastAsia"/>
          <w:szCs w:val="24"/>
          <w:vertAlign w:val="superscript"/>
          <w:lang w:eastAsia="zh-TW"/>
        </w:rPr>
        <w:t>2</w:t>
      </w:r>
      <w:r w:rsidR="00070668" w:rsidRPr="00AC121C">
        <w:rPr>
          <w:rFonts w:eastAsia="DFKai-SB" w:hint="eastAsia"/>
          <w:szCs w:val="24"/>
          <w:lang w:eastAsia="zh-TW"/>
        </w:rPr>
        <w:t>(</w:t>
      </w:r>
      <w:r w:rsidRPr="00AC121C">
        <w:rPr>
          <w:rFonts w:eastAsia="DFKai-SB"/>
          <w:szCs w:val="24"/>
          <w:lang w:eastAsia="zh-TW"/>
        </w:rPr>
        <w:t>來回機票</w:t>
      </w:r>
      <w:r w:rsidRPr="00AC121C">
        <w:rPr>
          <w:rFonts w:eastAsia="DFKai-SB" w:hint="eastAsia"/>
          <w:szCs w:val="24"/>
          <w:lang w:eastAsia="zh-TW"/>
        </w:rPr>
        <w:t>約</w:t>
      </w:r>
      <w:r w:rsidR="006F21B9" w:rsidRPr="00AC121C">
        <w:rPr>
          <w:rFonts w:eastAsia="DFKai-SB" w:hint="eastAsia"/>
          <w:color w:val="000000" w:themeColor="text1"/>
          <w:szCs w:val="24"/>
          <w:lang w:eastAsia="zh-TW"/>
        </w:rPr>
        <w:t>港幣</w:t>
      </w:r>
      <w:r w:rsidR="004D2C79" w:rsidRPr="00AC121C">
        <w:rPr>
          <w:rFonts w:eastAsia="DFKai-SB" w:hint="eastAsia"/>
          <w:color w:val="000000" w:themeColor="text1"/>
          <w:szCs w:val="24"/>
          <w:lang w:eastAsia="zh-TW"/>
        </w:rPr>
        <w:t>$</w:t>
      </w:r>
      <w:r w:rsidR="002B7C48" w:rsidRPr="00AC121C">
        <w:rPr>
          <w:rFonts w:eastAsia="DFKai-SB" w:hint="eastAsia"/>
          <w:color w:val="000000" w:themeColor="text1"/>
          <w:szCs w:val="24"/>
          <w:lang w:eastAsia="zh-TW"/>
        </w:rPr>
        <w:t>2,8</w:t>
      </w:r>
      <w:r w:rsidRPr="00AC121C">
        <w:rPr>
          <w:rFonts w:eastAsia="DFKai-SB"/>
          <w:color w:val="000000" w:themeColor="text1"/>
          <w:szCs w:val="24"/>
          <w:lang w:eastAsia="zh-TW"/>
        </w:rPr>
        <w:t>00</w:t>
      </w:r>
      <w:r w:rsidRPr="00AC121C">
        <w:rPr>
          <w:rFonts w:eastAsia="DFKai-SB" w:hint="eastAsia"/>
          <w:szCs w:val="24"/>
          <w:lang w:eastAsia="zh-TW"/>
        </w:rPr>
        <w:t>(</w:t>
      </w:r>
      <w:r w:rsidRPr="00AC121C">
        <w:rPr>
          <w:rFonts w:eastAsia="DFKai-SB"/>
          <w:szCs w:val="24"/>
          <w:lang w:eastAsia="zh-TW"/>
        </w:rPr>
        <w:t>價格因應機位情況而調整</w:t>
      </w:r>
      <w:r w:rsidRPr="00AC121C">
        <w:rPr>
          <w:rFonts w:eastAsia="DFKai-SB" w:hint="eastAsia"/>
          <w:szCs w:val="24"/>
          <w:lang w:eastAsia="zh-TW"/>
        </w:rPr>
        <w:t>)</w:t>
      </w:r>
      <w:r w:rsidRPr="00AC121C">
        <w:rPr>
          <w:rFonts w:eastAsia="DFKai-SB" w:hint="eastAsia"/>
          <w:szCs w:val="24"/>
          <w:lang w:eastAsia="zh-TW"/>
        </w:rPr>
        <w:t>和</w:t>
      </w:r>
      <w:r w:rsidRPr="00AC121C">
        <w:rPr>
          <w:rFonts w:eastAsia="DFKai-SB"/>
          <w:szCs w:val="24"/>
          <w:lang w:eastAsia="zh-TW"/>
        </w:rPr>
        <w:t>酒店房間每晚</w:t>
      </w:r>
      <w:r w:rsidR="004D2C79" w:rsidRPr="00AC121C">
        <w:rPr>
          <w:rFonts w:eastAsia="DFKai-SB" w:hint="eastAsia"/>
          <w:szCs w:val="24"/>
          <w:lang w:eastAsia="zh-TW"/>
        </w:rPr>
        <w:t>港幣</w:t>
      </w:r>
      <w:r w:rsidR="004D2C79" w:rsidRPr="00AC121C">
        <w:rPr>
          <w:rFonts w:eastAsia="DFKai-SB" w:hint="eastAsia"/>
          <w:szCs w:val="24"/>
          <w:lang w:eastAsia="zh-TW"/>
        </w:rPr>
        <w:t>$</w:t>
      </w:r>
      <w:r w:rsidR="00B66E5E" w:rsidRPr="00AC121C">
        <w:rPr>
          <w:rFonts w:eastAsia="DFKai-SB"/>
          <w:szCs w:val="24"/>
          <w:lang w:eastAsia="zh-TW"/>
        </w:rPr>
        <w:t>1</w:t>
      </w:r>
      <w:r w:rsidR="00AC121C" w:rsidRPr="00AC121C">
        <w:rPr>
          <w:rFonts w:eastAsia="DFKai-SB" w:hint="eastAsia"/>
          <w:szCs w:val="24"/>
          <w:lang w:eastAsia="zh-TW"/>
        </w:rPr>
        <w:t>,</w:t>
      </w:r>
      <w:r w:rsidR="00B66E5E" w:rsidRPr="00AC121C">
        <w:rPr>
          <w:rFonts w:eastAsia="DFKai-SB"/>
          <w:szCs w:val="24"/>
          <w:lang w:eastAsia="zh-TW"/>
        </w:rPr>
        <w:t>000</w:t>
      </w:r>
      <w:r w:rsidRPr="00AC121C">
        <w:rPr>
          <w:rFonts w:eastAsia="DFKai-SB" w:hint="eastAsia"/>
          <w:szCs w:val="24"/>
          <w:lang w:eastAsia="zh-TW"/>
        </w:rPr>
        <w:t>(</w:t>
      </w:r>
      <w:r w:rsidR="00F56E22" w:rsidRPr="00AC121C">
        <w:rPr>
          <w:rFonts w:eastAsia="DFKai-SB" w:hint="eastAsia"/>
          <w:szCs w:val="24"/>
          <w:lang w:eastAsia="zh-HK"/>
        </w:rPr>
        <w:t>大床房連一早餐</w:t>
      </w:r>
      <w:r w:rsidRPr="00AC121C">
        <w:rPr>
          <w:rFonts w:eastAsia="DFKai-SB" w:hint="eastAsia"/>
          <w:szCs w:val="24"/>
          <w:lang w:eastAsia="zh-TW"/>
        </w:rPr>
        <w:t>)</w:t>
      </w:r>
      <w:r w:rsidR="00426091" w:rsidRPr="00AC121C">
        <w:rPr>
          <w:rFonts w:eastAsia="DFKai-SB" w:hint="eastAsia"/>
          <w:szCs w:val="24"/>
          <w:lang w:eastAsia="zh-TW"/>
        </w:rPr>
        <w:t>/$</w:t>
      </w:r>
      <w:r w:rsidR="00131FCC" w:rsidRPr="00AC121C">
        <w:rPr>
          <w:rFonts w:eastAsia="DFKai-SB" w:hint="eastAsia"/>
          <w:szCs w:val="24"/>
          <w:lang w:eastAsia="zh-TW"/>
        </w:rPr>
        <w:t>1</w:t>
      </w:r>
      <w:r w:rsidR="00E344AB" w:rsidRPr="00AC121C">
        <w:rPr>
          <w:rFonts w:eastAsia="DFKai-SB" w:hint="eastAsia"/>
          <w:szCs w:val="24"/>
          <w:lang w:eastAsia="zh-TW"/>
        </w:rPr>
        <w:t>,</w:t>
      </w:r>
      <w:r w:rsidR="00B66E5E" w:rsidRPr="00AC121C">
        <w:rPr>
          <w:rFonts w:eastAsia="DFKai-SB"/>
          <w:szCs w:val="24"/>
          <w:lang w:eastAsia="zh-TW"/>
        </w:rPr>
        <w:t>100</w:t>
      </w:r>
      <w:r w:rsidR="00F56E22" w:rsidRPr="00AC121C">
        <w:rPr>
          <w:rFonts w:eastAsia="DFKai-SB" w:hint="eastAsia"/>
          <w:szCs w:val="24"/>
          <w:lang w:eastAsia="zh-TW"/>
        </w:rPr>
        <w:t>(</w:t>
      </w:r>
      <w:r w:rsidR="00F56E22" w:rsidRPr="00AC121C">
        <w:rPr>
          <w:rFonts w:eastAsia="DFKai-SB" w:hint="eastAsia"/>
          <w:szCs w:val="24"/>
          <w:lang w:eastAsia="zh-HK"/>
        </w:rPr>
        <w:t>兩床</w:t>
      </w:r>
      <w:r w:rsidR="00544174" w:rsidRPr="00AC121C">
        <w:rPr>
          <w:rFonts w:eastAsia="DFKai-SB" w:hint="eastAsia"/>
          <w:szCs w:val="24"/>
          <w:lang w:eastAsia="zh-HK"/>
        </w:rPr>
        <w:t>房</w:t>
      </w:r>
      <w:r w:rsidR="00F56E22" w:rsidRPr="00AC121C">
        <w:rPr>
          <w:rFonts w:eastAsia="DFKai-SB" w:hint="eastAsia"/>
          <w:szCs w:val="24"/>
          <w:lang w:eastAsia="zh-HK"/>
        </w:rPr>
        <w:t>連兩早餐</w:t>
      </w:r>
      <w:r w:rsidR="00176F95" w:rsidRPr="00AC121C">
        <w:rPr>
          <w:rFonts w:eastAsia="DFKai-SB" w:hint="eastAsia"/>
          <w:szCs w:val="24"/>
          <w:lang w:eastAsia="zh-TW"/>
        </w:rPr>
        <w:t>)</w:t>
      </w:r>
      <w:r w:rsidR="00070668" w:rsidRPr="00AC121C">
        <w:rPr>
          <w:rFonts w:eastAsia="DFKai-SB" w:hint="eastAsia"/>
          <w:szCs w:val="24"/>
          <w:lang w:eastAsia="zh-TW"/>
        </w:rPr>
        <w:t>)</w:t>
      </w:r>
      <w:r w:rsidRPr="00AC121C">
        <w:rPr>
          <w:rFonts w:eastAsia="DFKai-SB"/>
          <w:szCs w:val="24"/>
          <w:lang w:eastAsia="zh-TW"/>
        </w:rPr>
        <w:t>。</w:t>
      </w:r>
    </w:p>
    <w:p w:rsidR="00B6740C" w:rsidRPr="00EB3F39" w:rsidRDefault="00B6740C" w:rsidP="00B6740C">
      <w:pPr>
        <w:rPr>
          <w:rFonts w:eastAsia="DFKai-SB"/>
          <w:szCs w:val="24"/>
          <w:lang w:eastAsia="zh-TW"/>
        </w:rPr>
      </w:pPr>
    </w:p>
    <w:p w:rsidR="00B6740C" w:rsidRPr="00B41E4C" w:rsidRDefault="00B6740C" w:rsidP="00B41E4C">
      <w:pPr>
        <w:ind w:firstLine="480"/>
        <w:rPr>
          <w:rFonts w:eastAsia="DFKai-SB"/>
          <w:szCs w:val="24"/>
          <w:lang w:eastAsia="zh-TW"/>
        </w:rPr>
      </w:pPr>
      <w:r w:rsidRPr="00B05FA1">
        <w:rPr>
          <w:rFonts w:eastAsia="DFKai-SB"/>
          <w:szCs w:val="24"/>
          <w:lang w:eastAsia="zh-TW"/>
        </w:rPr>
        <w:t>有意參展企業請於</w:t>
      </w:r>
      <w:r w:rsidR="00E952E1">
        <w:rPr>
          <w:rFonts w:eastAsia="DFKai-SB"/>
          <w:szCs w:val="24"/>
          <w:lang w:eastAsia="zh-TW"/>
        </w:rPr>
        <w:t>2019</w:t>
      </w:r>
      <w:r w:rsidR="004E1968">
        <w:rPr>
          <w:rFonts w:eastAsia="DFKai-SB"/>
          <w:szCs w:val="24"/>
          <w:lang w:eastAsia="zh-TW"/>
        </w:rPr>
        <w:t>年</w:t>
      </w:r>
      <w:r w:rsidR="00FC295C">
        <w:rPr>
          <w:rFonts w:eastAsia="DFKai-SB" w:hint="eastAsia"/>
          <w:szCs w:val="24"/>
          <w:lang w:eastAsia="zh-TW"/>
        </w:rPr>
        <w:t>6</w:t>
      </w:r>
      <w:r w:rsidR="001A1C84">
        <w:rPr>
          <w:rFonts w:eastAsia="DFKai-SB" w:hint="eastAsia"/>
          <w:szCs w:val="24"/>
          <w:lang w:eastAsia="zh-TW"/>
        </w:rPr>
        <w:t>月</w:t>
      </w:r>
      <w:r w:rsidR="00FC295C">
        <w:rPr>
          <w:rFonts w:eastAsia="DFKai-SB" w:hint="eastAsia"/>
          <w:szCs w:val="24"/>
          <w:lang w:eastAsia="zh-TW"/>
        </w:rPr>
        <w:t>4</w:t>
      </w:r>
      <w:r w:rsidR="001A1C84">
        <w:rPr>
          <w:rFonts w:eastAsia="DFKai-SB" w:hint="eastAsia"/>
          <w:szCs w:val="24"/>
          <w:lang w:eastAsia="zh-TW"/>
        </w:rPr>
        <w:t>日</w:t>
      </w:r>
      <w:r w:rsidR="006823D8">
        <w:rPr>
          <w:rFonts w:eastAsia="DFKai-SB" w:hint="eastAsia"/>
          <w:szCs w:val="24"/>
          <w:lang w:eastAsia="zh-TW"/>
        </w:rPr>
        <w:t>中</w:t>
      </w:r>
      <w:r w:rsidRPr="00DB5815">
        <w:rPr>
          <w:rFonts w:eastAsia="DFKai-SB"/>
          <w:szCs w:val="24"/>
          <w:lang w:eastAsia="zh-TW"/>
        </w:rPr>
        <w:t>午</w:t>
      </w:r>
      <w:r w:rsidR="006823D8">
        <w:rPr>
          <w:rFonts w:eastAsia="DFKai-SB" w:hint="eastAsia"/>
          <w:szCs w:val="24"/>
          <w:lang w:eastAsia="zh-TW"/>
        </w:rPr>
        <w:t>12</w:t>
      </w:r>
      <w:r w:rsidRPr="00DB5815">
        <w:rPr>
          <w:rFonts w:eastAsia="DFKai-SB"/>
          <w:szCs w:val="24"/>
          <w:lang w:eastAsia="zh-TW"/>
        </w:rPr>
        <w:t>時或以前，填妥以下表格並蓋有公司印章，及將申請表格的</w:t>
      </w:r>
      <w:r w:rsidRPr="00DB5815">
        <w:rPr>
          <w:rFonts w:eastAsia="DFKai-SB"/>
          <w:szCs w:val="24"/>
          <w:lang w:eastAsia="zh-TW"/>
        </w:rPr>
        <w:t xml:space="preserve">MS Word </w:t>
      </w:r>
      <w:r w:rsidRPr="00DB5815">
        <w:rPr>
          <w:rFonts w:eastAsia="DFKai-SB"/>
          <w:szCs w:val="24"/>
          <w:lang w:eastAsia="zh-TW"/>
        </w:rPr>
        <w:t>檔案及公司商標</w:t>
      </w:r>
      <w:r w:rsidRPr="00DB5815">
        <w:rPr>
          <w:rFonts w:eastAsia="DFKai-SB"/>
          <w:szCs w:val="24"/>
          <w:lang w:eastAsia="zh-TW"/>
        </w:rPr>
        <w:t xml:space="preserve"> (JPG </w:t>
      </w:r>
      <w:r w:rsidRPr="00DB5815">
        <w:rPr>
          <w:rFonts w:eastAsia="DFKai-SB"/>
          <w:szCs w:val="24"/>
          <w:lang w:eastAsia="zh-TW"/>
        </w:rPr>
        <w:t>及</w:t>
      </w:r>
      <w:r w:rsidR="00B41E4C">
        <w:rPr>
          <w:rFonts w:eastAsia="DFKai-SB"/>
          <w:szCs w:val="24"/>
          <w:lang w:eastAsia="zh-TW"/>
        </w:rPr>
        <w:t>AI</w:t>
      </w:r>
      <w:r w:rsidRPr="00DB5815">
        <w:rPr>
          <w:rFonts w:eastAsia="DFKai-SB"/>
          <w:szCs w:val="24"/>
          <w:lang w:eastAsia="zh-TW"/>
        </w:rPr>
        <w:t>檔案</w:t>
      </w:r>
      <w:r w:rsidRPr="00DB5815">
        <w:rPr>
          <w:rFonts w:eastAsia="DFKai-SB"/>
          <w:szCs w:val="24"/>
          <w:lang w:eastAsia="zh-TW"/>
        </w:rPr>
        <w:t>)</w:t>
      </w:r>
      <w:r w:rsidRPr="00DB5815">
        <w:rPr>
          <w:rFonts w:eastAsia="DFKai-SB"/>
          <w:szCs w:val="24"/>
          <w:lang w:eastAsia="zh-TW"/>
        </w:rPr>
        <w:t>電郵</w:t>
      </w:r>
      <w:r w:rsidR="00C40878">
        <w:rPr>
          <w:rFonts w:eastAsia="DFKai-SB" w:hint="eastAsia"/>
          <w:szCs w:val="24"/>
          <w:vertAlign w:val="superscript"/>
          <w:lang w:eastAsia="zh-TW"/>
        </w:rPr>
        <w:t>3</w:t>
      </w:r>
      <w:r w:rsidRPr="00DB5815">
        <w:rPr>
          <w:rFonts w:eastAsia="DFKai-SB"/>
          <w:szCs w:val="24"/>
          <w:lang w:eastAsia="zh-TW"/>
        </w:rPr>
        <w:t>至</w:t>
      </w:r>
      <w:r w:rsidR="00A21097">
        <w:rPr>
          <w:rFonts w:eastAsia="DFKai-SB"/>
          <w:szCs w:val="24"/>
          <w:lang w:eastAsia="zh-TW"/>
        </w:rPr>
        <w:t>project</w:t>
      </w:r>
      <w:r w:rsidRPr="00DB5815">
        <w:rPr>
          <w:rFonts w:eastAsia="DFKai-SB" w:hint="eastAsia"/>
          <w:szCs w:val="24"/>
          <w:lang w:eastAsia="zh-TW"/>
        </w:rPr>
        <w:t>@hksia.hk</w:t>
      </w:r>
      <w:r w:rsidRPr="00DB5815">
        <w:rPr>
          <w:rFonts w:eastAsia="DFKai-SB"/>
          <w:szCs w:val="24"/>
          <w:lang w:eastAsia="zh-TW"/>
        </w:rPr>
        <w:t>香港軟件行業協會秘書處收。參展商評選結果將於</w:t>
      </w:r>
      <w:r w:rsidR="00E80A0E">
        <w:rPr>
          <w:rFonts w:eastAsia="DFKai-SB" w:hint="eastAsia"/>
          <w:szCs w:val="24"/>
          <w:lang w:eastAsia="zh-TW"/>
        </w:rPr>
        <w:t>6</w:t>
      </w:r>
      <w:r w:rsidRPr="00DB5815">
        <w:rPr>
          <w:rFonts w:eastAsia="DFKai-SB" w:hint="eastAsia"/>
          <w:szCs w:val="24"/>
          <w:lang w:eastAsia="zh-TW"/>
        </w:rPr>
        <w:t>月上旬</w:t>
      </w:r>
      <w:r w:rsidRPr="00DB5815">
        <w:rPr>
          <w:rFonts w:eastAsia="DFKai-SB"/>
          <w:szCs w:val="24"/>
          <w:lang w:eastAsia="zh-TW"/>
        </w:rPr>
        <w:t>通</w:t>
      </w:r>
      <w:r w:rsidRPr="00B05FA1">
        <w:rPr>
          <w:rFonts w:eastAsia="DFKai-SB"/>
          <w:szCs w:val="24"/>
          <w:lang w:eastAsia="zh-TW"/>
        </w:rPr>
        <w:t>知各申請企業。</w:t>
      </w:r>
    </w:p>
    <w:p w:rsidR="00B6740C" w:rsidRPr="00B05FA1" w:rsidRDefault="00B6740C" w:rsidP="00B6740C">
      <w:pPr>
        <w:ind w:firstLine="480"/>
        <w:rPr>
          <w:rFonts w:eastAsia="DFKai-SB"/>
          <w:szCs w:val="24"/>
          <w:lang w:eastAsia="zh-TW"/>
        </w:rPr>
      </w:pPr>
    </w:p>
    <w:p w:rsidR="007C163C" w:rsidRDefault="00B6740C" w:rsidP="007C163C">
      <w:pPr>
        <w:rPr>
          <w:rFonts w:eastAsia="DFKai-SB"/>
          <w:szCs w:val="24"/>
          <w:lang w:eastAsia="zh-TW"/>
        </w:rPr>
      </w:pPr>
      <w:r w:rsidRPr="00B05FA1">
        <w:rPr>
          <w:rFonts w:eastAsia="DFKai-SB"/>
          <w:szCs w:val="24"/>
          <w:lang w:eastAsia="zh-TW"/>
        </w:rPr>
        <w:t>特別備註：</w:t>
      </w:r>
    </w:p>
    <w:p w:rsidR="00C40878" w:rsidRPr="001A1C34" w:rsidRDefault="00C40878" w:rsidP="001A1C34">
      <w:pPr>
        <w:rPr>
          <w:rFonts w:eastAsia="DFKai-SB"/>
          <w:szCs w:val="24"/>
          <w:lang w:eastAsia="zh-TW"/>
        </w:rPr>
      </w:pPr>
      <w:proofErr w:type="spellStart"/>
      <w:r w:rsidRPr="00C40878">
        <w:rPr>
          <w:rFonts w:eastAsia="DFKai-SB"/>
          <w:szCs w:val="24"/>
          <w:lang w:eastAsia="zh-TW"/>
        </w:rPr>
        <w:t>i</w:t>
      </w:r>
      <w:proofErr w:type="spellEnd"/>
      <w:r w:rsidRPr="00C40878">
        <w:rPr>
          <w:rFonts w:eastAsia="DFKai-SB"/>
          <w:szCs w:val="24"/>
          <w:lang w:eastAsia="zh-TW"/>
        </w:rPr>
        <w:t>.</w:t>
      </w:r>
      <w:r w:rsidR="00937C27">
        <w:rPr>
          <w:rFonts w:eastAsia="DFKai-SB" w:hint="eastAsia"/>
          <w:szCs w:val="24"/>
          <w:lang w:eastAsia="zh-TW"/>
        </w:rPr>
        <w:t xml:space="preserve"> </w:t>
      </w:r>
      <w:r w:rsidR="00B6740C" w:rsidRPr="001A1C34">
        <w:rPr>
          <w:rFonts w:eastAsia="DFKai-SB" w:hint="eastAsia"/>
          <w:szCs w:val="24"/>
          <w:lang w:eastAsia="zh-TW"/>
        </w:rPr>
        <w:t>參展商必須至少委派一人在</w:t>
      </w:r>
      <w:r w:rsidR="00595CA2" w:rsidRPr="00595CA2">
        <w:rPr>
          <w:rFonts w:eastAsia="DFKai-SB" w:hint="eastAsia"/>
          <w:szCs w:val="24"/>
          <w:lang w:eastAsia="zh-TW"/>
        </w:rPr>
        <w:t>6</w:t>
      </w:r>
      <w:r w:rsidR="00595CA2" w:rsidRPr="00595CA2">
        <w:rPr>
          <w:rFonts w:eastAsia="DFKai-SB" w:hint="eastAsia"/>
          <w:szCs w:val="24"/>
          <w:lang w:eastAsia="zh-TW"/>
        </w:rPr>
        <w:t>月</w:t>
      </w:r>
      <w:r w:rsidR="00595CA2" w:rsidRPr="00595CA2">
        <w:rPr>
          <w:rFonts w:eastAsia="DFKai-SB" w:hint="eastAsia"/>
          <w:szCs w:val="24"/>
          <w:lang w:eastAsia="zh-TW"/>
        </w:rPr>
        <w:t>28-30</w:t>
      </w:r>
      <w:r w:rsidR="00595CA2" w:rsidRPr="00595CA2">
        <w:rPr>
          <w:rFonts w:eastAsia="DFKai-SB" w:hint="eastAsia"/>
          <w:szCs w:val="24"/>
          <w:lang w:eastAsia="zh-TW"/>
        </w:rPr>
        <w:t>日</w:t>
      </w:r>
      <w:r w:rsidR="00B6740C" w:rsidRPr="001A1C34">
        <w:rPr>
          <w:rFonts w:eastAsia="DFKai-SB" w:hint="eastAsia"/>
          <w:szCs w:val="24"/>
          <w:lang w:eastAsia="zh-TW"/>
        </w:rPr>
        <w:t>展覽期間看顧展位</w:t>
      </w:r>
    </w:p>
    <w:p w:rsidR="00AF7DAE" w:rsidRDefault="00C40878" w:rsidP="001A1C34">
      <w:pPr>
        <w:rPr>
          <w:rFonts w:ascii="DFKai-SB" w:eastAsia="DFKai-SB" w:hAnsi="DFKai-SB"/>
          <w:bCs/>
          <w:szCs w:val="24"/>
          <w:lang w:eastAsia="zh-TW"/>
        </w:rPr>
      </w:pPr>
      <w:r w:rsidRPr="001A1C34">
        <w:rPr>
          <w:rFonts w:eastAsia="DFKai-SB"/>
          <w:bCs/>
          <w:szCs w:val="24"/>
          <w:lang w:eastAsia="zh-TW"/>
        </w:rPr>
        <w:t>ii.</w:t>
      </w:r>
      <w:r w:rsidR="00AF7DAE" w:rsidRPr="001A1C34">
        <w:rPr>
          <w:rFonts w:ascii="DFKai-SB" w:eastAsia="DFKai-SB" w:hAnsi="DFKai-SB" w:hint="eastAsia"/>
          <w:bCs/>
          <w:szCs w:val="24"/>
          <w:lang w:eastAsia="zh-TW"/>
        </w:rPr>
        <w:t>「香港館」内設小型演講場地，讓各參展企業向入場人士介紹其優秀軟件產品和服務。</w:t>
      </w:r>
    </w:p>
    <w:p w:rsidR="00C40878" w:rsidRDefault="00C40878" w:rsidP="001A1C34">
      <w:pPr>
        <w:rPr>
          <w:rFonts w:eastAsia="DFKai-SB"/>
          <w:szCs w:val="24"/>
          <w:lang w:eastAsia="zh-TW"/>
        </w:rPr>
      </w:pPr>
      <w:r w:rsidRPr="001A1C34">
        <w:rPr>
          <w:rFonts w:eastAsia="DFKai-SB"/>
          <w:bCs/>
          <w:szCs w:val="24"/>
          <w:lang w:eastAsia="zh-TW"/>
        </w:rPr>
        <w:t>iii.</w:t>
      </w:r>
      <w:r w:rsidRPr="007C163C">
        <w:rPr>
          <w:rFonts w:eastAsia="DFKai-SB"/>
          <w:szCs w:val="24"/>
          <w:lang w:eastAsia="zh-TW"/>
        </w:rPr>
        <w:t>由於大會保安理由，所有參展代表必須預先登記，本會將代爲所有參展代表安排參展證件。</w:t>
      </w:r>
    </w:p>
    <w:p w:rsidR="00C40878" w:rsidRPr="001A1C34" w:rsidRDefault="00C40878" w:rsidP="001A1C34">
      <w:pPr>
        <w:rPr>
          <w:rFonts w:eastAsia="DFKai-SB"/>
          <w:szCs w:val="24"/>
          <w:lang w:eastAsia="zh-TW"/>
        </w:rPr>
      </w:pPr>
      <w:r>
        <w:rPr>
          <w:rFonts w:eastAsia="DFKai-SB" w:hint="eastAsia"/>
          <w:szCs w:val="24"/>
          <w:lang w:eastAsia="zh-TW"/>
        </w:rPr>
        <w:t>iv.</w:t>
      </w:r>
      <w:r w:rsidRPr="007C163C">
        <w:rPr>
          <w:rFonts w:eastAsia="DFKai-SB"/>
          <w:szCs w:val="24"/>
          <w:lang w:eastAsia="zh-TW"/>
        </w:rPr>
        <w:t>參展商請自行按需要為展覽設備及參展人員購買保險。</w:t>
      </w:r>
    </w:p>
    <w:p w:rsidR="00C40878" w:rsidRDefault="00C40878" w:rsidP="00B6740C">
      <w:pPr>
        <w:pStyle w:val="af"/>
        <w:ind w:leftChars="0" w:left="0"/>
        <w:rPr>
          <w:rFonts w:eastAsia="DFKai-SB"/>
          <w:szCs w:val="24"/>
          <w:lang w:eastAsia="zh-TW"/>
        </w:rPr>
      </w:pPr>
    </w:p>
    <w:p w:rsidR="00010B21" w:rsidRPr="0022471A" w:rsidRDefault="00010B21" w:rsidP="00B6740C">
      <w:pPr>
        <w:pStyle w:val="af"/>
        <w:ind w:leftChars="0" w:left="0"/>
        <w:rPr>
          <w:rFonts w:eastAsia="DFKai-SB"/>
          <w:szCs w:val="24"/>
          <w:lang w:eastAsia="zh-TW"/>
        </w:rPr>
      </w:pPr>
    </w:p>
    <w:p w:rsidR="00B6740C" w:rsidRPr="0022471A" w:rsidRDefault="00C40878" w:rsidP="001A1C34">
      <w:pPr>
        <w:rPr>
          <w:rFonts w:eastAsia="DFKai-SB"/>
          <w:szCs w:val="24"/>
          <w:u w:val="single"/>
          <w:lang w:eastAsia="zh-TW"/>
        </w:rPr>
      </w:pPr>
      <w:r w:rsidRPr="001A1C34">
        <w:rPr>
          <w:rFonts w:eastAsia="DFKai-SB"/>
          <w:szCs w:val="24"/>
          <w:lang w:eastAsia="zh-TW"/>
        </w:rPr>
        <w:t>1.</w:t>
      </w:r>
      <w:r w:rsidR="00B6740C" w:rsidRPr="0022471A">
        <w:rPr>
          <w:rFonts w:eastAsia="DFKai-SB"/>
          <w:szCs w:val="24"/>
          <w:u w:val="single"/>
          <w:lang w:eastAsia="zh-TW"/>
        </w:rPr>
        <w:t>團體航班：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843"/>
        <w:gridCol w:w="2126"/>
        <w:gridCol w:w="2977"/>
      </w:tblGrid>
      <w:tr w:rsidR="004D18FC" w:rsidRPr="00DE254C" w:rsidTr="002B708B">
        <w:tc>
          <w:tcPr>
            <w:tcW w:w="3544" w:type="dxa"/>
            <w:gridSpan w:val="2"/>
            <w:shd w:val="clear" w:color="auto" w:fill="auto"/>
            <w:vAlign w:val="center"/>
          </w:tcPr>
          <w:p w:rsidR="004D18FC" w:rsidRPr="00DE254C" w:rsidRDefault="004D18FC" w:rsidP="004D18FC">
            <w:pPr>
              <w:jc w:val="center"/>
              <w:rPr>
                <w:rFonts w:ascii="DFKai-SB" w:eastAsia="DFKai-SB" w:hAnsi="DFKai-SB"/>
                <w:b/>
                <w:szCs w:val="24"/>
                <w:lang w:eastAsia="zh-TW"/>
              </w:rPr>
            </w:pPr>
            <w:r w:rsidRPr="00DE254C">
              <w:rPr>
                <w:rFonts w:ascii="DFKai-SB" w:eastAsia="DFKai-SB" w:hAnsi="DFKai-SB"/>
                <w:b/>
                <w:szCs w:val="24"/>
                <w:lang w:eastAsia="zh-TW"/>
              </w:rPr>
              <w:t>日期</w:t>
            </w:r>
          </w:p>
        </w:tc>
        <w:tc>
          <w:tcPr>
            <w:tcW w:w="2126" w:type="dxa"/>
            <w:vAlign w:val="center"/>
          </w:tcPr>
          <w:p w:rsidR="004D18FC" w:rsidRPr="00DE254C" w:rsidRDefault="004D18FC" w:rsidP="001F15F2">
            <w:pPr>
              <w:jc w:val="center"/>
              <w:rPr>
                <w:rFonts w:ascii="DFKai-SB" w:eastAsia="DFKai-SB" w:hAnsi="DFKai-SB"/>
                <w:b/>
                <w:szCs w:val="24"/>
                <w:lang w:eastAsia="zh-TW"/>
              </w:rPr>
            </w:pPr>
            <w:r w:rsidRPr="00DE254C">
              <w:rPr>
                <w:rFonts w:ascii="DFKai-SB" w:eastAsia="DFKai-SB" w:hAnsi="DFKai-SB"/>
                <w:b/>
                <w:szCs w:val="24"/>
                <w:lang w:eastAsia="zh-TW"/>
              </w:rPr>
              <w:t>航班</w:t>
            </w:r>
            <w:r w:rsidR="00AC121C">
              <w:rPr>
                <w:rFonts w:ascii="DFKai-SB" w:eastAsia="DFKai-SB" w:hAnsi="DFKai-SB" w:hint="eastAsia"/>
                <w:b/>
                <w:szCs w:val="24"/>
                <w:lang w:eastAsia="zh-TW"/>
              </w:rPr>
              <w:t xml:space="preserve"> (待定)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18FC" w:rsidRPr="00DE254C" w:rsidRDefault="004D18FC" w:rsidP="001F15F2">
            <w:pPr>
              <w:jc w:val="center"/>
              <w:rPr>
                <w:rFonts w:ascii="DFKai-SB" w:eastAsia="DFKai-SB" w:hAnsi="DFKai-SB"/>
                <w:b/>
                <w:szCs w:val="24"/>
                <w:lang w:eastAsia="zh-TW"/>
              </w:rPr>
            </w:pPr>
            <w:r w:rsidRPr="00DE254C">
              <w:rPr>
                <w:rFonts w:ascii="DFKai-SB" w:eastAsia="DFKai-SB" w:hAnsi="DFKai-SB"/>
                <w:b/>
                <w:szCs w:val="24"/>
                <w:lang w:eastAsia="zh-TW"/>
              </w:rPr>
              <w:t>起飛時間 / 到達時間</w:t>
            </w:r>
          </w:p>
        </w:tc>
      </w:tr>
      <w:tr w:rsidR="00B6740C" w:rsidRPr="00DE254C" w:rsidTr="002B708B">
        <w:tc>
          <w:tcPr>
            <w:tcW w:w="1701" w:type="dxa"/>
            <w:shd w:val="clear" w:color="auto" w:fill="auto"/>
            <w:vAlign w:val="center"/>
          </w:tcPr>
          <w:p w:rsidR="00B6740C" w:rsidRPr="00DE254C" w:rsidRDefault="00B6740C" w:rsidP="001F15F2">
            <w:pPr>
              <w:jc w:val="center"/>
              <w:rPr>
                <w:rFonts w:ascii="DFKai-SB" w:eastAsia="DFKai-SB" w:hAnsi="DFKai-SB"/>
                <w:szCs w:val="24"/>
                <w:lang w:eastAsia="zh-TW"/>
              </w:rPr>
            </w:pPr>
            <w:r w:rsidRPr="00DE254C">
              <w:rPr>
                <w:rFonts w:ascii="DFKai-SB" w:eastAsia="DFKai-SB" w:hAnsi="DFKai-SB"/>
                <w:szCs w:val="24"/>
                <w:lang w:eastAsia="zh-TW"/>
              </w:rPr>
              <w:t>2</w:t>
            </w:r>
            <w:r w:rsidR="00A8545E" w:rsidRPr="00DE254C">
              <w:rPr>
                <w:rFonts w:ascii="DFKai-SB" w:eastAsia="DFKai-SB" w:hAnsi="DFKai-SB" w:hint="eastAsia"/>
                <w:szCs w:val="24"/>
                <w:lang w:eastAsia="zh-TW"/>
              </w:rPr>
              <w:t>7</w:t>
            </w:r>
            <w:r w:rsidR="00181D38" w:rsidRPr="00DE254C">
              <w:rPr>
                <w:rFonts w:ascii="DFKai-SB" w:eastAsia="DFKai-SB" w:hAnsi="DFKai-SB"/>
                <w:szCs w:val="24"/>
                <w:lang w:eastAsia="zh-TW"/>
              </w:rPr>
              <w:t>/6</w:t>
            </w:r>
            <w:r w:rsidRPr="00DE254C">
              <w:rPr>
                <w:rFonts w:ascii="DFKai-SB" w:eastAsia="DFKai-SB" w:hAnsi="DFKai-SB"/>
                <w:szCs w:val="24"/>
                <w:lang w:eastAsia="zh-TW"/>
              </w:rPr>
              <w:t>/</w:t>
            </w:r>
            <w:r w:rsidR="00E952E1" w:rsidRPr="00DE254C">
              <w:rPr>
                <w:rFonts w:ascii="DFKai-SB" w:eastAsia="DFKai-SB" w:hAnsi="DFKai-SB"/>
                <w:szCs w:val="24"/>
                <w:lang w:eastAsia="zh-TW"/>
              </w:rPr>
              <w:t>2019</w:t>
            </w:r>
          </w:p>
        </w:tc>
        <w:tc>
          <w:tcPr>
            <w:tcW w:w="1843" w:type="dxa"/>
            <w:vAlign w:val="center"/>
          </w:tcPr>
          <w:p w:rsidR="00B6740C" w:rsidRPr="00DE254C" w:rsidRDefault="00B6740C" w:rsidP="001F15F2">
            <w:pPr>
              <w:jc w:val="center"/>
              <w:rPr>
                <w:rFonts w:ascii="DFKai-SB" w:eastAsia="DFKai-SB" w:hAnsi="DFKai-SB"/>
                <w:szCs w:val="24"/>
                <w:lang w:eastAsia="zh-TW"/>
              </w:rPr>
            </w:pPr>
            <w:r w:rsidRPr="00DE254C">
              <w:rPr>
                <w:rFonts w:ascii="DFKai-SB" w:eastAsia="DFKai-SB" w:hAnsi="DFKai-SB"/>
                <w:szCs w:val="24"/>
                <w:lang w:eastAsia="zh-TW"/>
              </w:rPr>
              <w:t>香港去北京</w:t>
            </w:r>
          </w:p>
        </w:tc>
        <w:tc>
          <w:tcPr>
            <w:tcW w:w="2126" w:type="dxa"/>
            <w:vAlign w:val="center"/>
          </w:tcPr>
          <w:p w:rsidR="00B6740C" w:rsidRPr="00AC121C" w:rsidRDefault="00AC121C" w:rsidP="00E4003E">
            <w:pPr>
              <w:jc w:val="center"/>
              <w:rPr>
                <w:rFonts w:ascii="DFKai-SB" w:eastAsia="DFKai-SB" w:hAnsi="DFKai-SB"/>
                <w:color w:val="000000" w:themeColor="text1"/>
                <w:szCs w:val="24"/>
                <w:lang w:eastAsia="zh-TW"/>
              </w:rPr>
            </w:pPr>
            <w:r>
              <w:rPr>
                <w:rFonts w:ascii="DFKai-SB" w:eastAsia="DFKai-SB" w:hAnsi="DFKai-SB" w:cs="Calibri" w:hint="eastAsia"/>
                <w:color w:val="000000" w:themeColor="text1"/>
                <w:szCs w:val="24"/>
                <w:shd w:val="clear" w:color="auto" w:fill="FFFFFF"/>
                <w:lang w:eastAsia="zh-TW"/>
              </w:rPr>
              <w:t>KA 90</w:t>
            </w:r>
            <w:r w:rsidR="00BA0C6D" w:rsidRPr="00AC121C">
              <w:rPr>
                <w:rFonts w:ascii="DFKai-SB" w:eastAsia="DFKai-SB" w:hAnsi="DFKai-SB" w:cs="Calibri"/>
                <w:color w:val="000000" w:themeColor="text1"/>
                <w:szCs w:val="24"/>
                <w:shd w:val="clear" w:color="auto" w:fill="FFFFFF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6740C" w:rsidRPr="00AC121C" w:rsidRDefault="00BA0C6D" w:rsidP="00AC121C">
            <w:pPr>
              <w:jc w:val="center"/>
              <w:rPr>
                <w:rFonts w:ascii="DFKai-SB" w:eastAsia="DFKai-SB" w:hAnsi="DFKai-SB"/>
                <w:color w:val="000000" w:themeColor="text1"/>
                <w:szCs w:val="24"/>
                <w:lang w:eastAsia="zh-TW"/>
              </w:rPr>
            </w:pPr>
            <w:r w:rsidRPr="00AC121C">
              <w:rPr>
                <w:rFonts w:ascii="DFKai-SB" w:eastAsia="DFKai-SB" w:hAnsi="DFKai-SB"/>
                <w:color w:val="000000" w:themeColor="text1"/>
                <w:szCs w:val="24"/>
                <w:lang w:eastAsia="zh-TW"/>
              </w:rPr>
              <w:t>0</w:t>
            </w:r>
            <w:r w:rsidR="00AC121C">
              <w:rPr>
                <w:rFonts w:ascii="DFKai-SB" w:eastAsia="DFKai-SB" w:hAnsi="DFKai-SB" w:hint="eastAsia"/>
                <w:color w:val="000000" w:themeColor="text1"/>
                <w:szCs w:val="24"/>
                <w:lang w:eastAsia="zh-TW"/>
              </w:rPr>
              <w:t>7:3</w:t>
            </w:r>
            <w:r w:rsidR="00181D38" w:rsidRPr="00AC121C">
              <w:rPr>
                <w:rFonts w:ascii="DFKai-SB" w:eastAsia="DFKai-SB" w:hAnsi="DFKai-SB"/>
                <w:color w:val="000000" w:themeColor="text1"/>
                <w:szCs w:val="24"/>
                <w:lang w:eastAsia="zh-TW"/>
              </w:rPr>
              <w:t>0</w:t>
            </w:r>
            <w:r w:rsidR="00DE254C" w:rsidRPr="00AC121C">
              <w:rPr>
                <w:rFonts w:ascii="DFKai-SB" w:eastAsia="DFKai-SB" w:hAnsi="DFKai-SB"/>
                <w:color w:val="000000" w:themeColor="text1"/>
                <w:szCs w:val="24"/>
                <w:lang w:eastAsia="zh-TW"/>
              </w:rPr>
              <w:t xml:space="preserve"> // </w:t>
            </w:r>
            <w:r w:rsidR="001623DE" w:rsidRPr="00AC121C">
              <w:rPr>
                <w:rFonts w:ascii="DFKai-SB" w:eastAsia="DFKai-SB" w:hAnsi="DFKai-SB"/>
                <w:color w:val="000000" w:themeColor="text1"/>
                <w:szCs w:val="24"/>
                <w:lang w:eastAsia="zh-TW"/>
              </w:rPr>
              <w:t>1</w:t>
            </w:r>
            <w:r w:rsidR="00AC121C">
              <w:rPr>
                <w:rFonts w:ascii="DFKai-SB" w:eastAsia="DFKai-SB" w:hAnsi="DFKai-SB" w:hint="eastAsia"/>
                <w:color w:val="000000" w:themeColor="text1"/>
                <w:szCs w:val="24"/>
                <w:lang w:eastAsia="zh-TW"/>
              </w:rPr>
              <w:t>0:50</w:t>
            </w:r>
          </w:p>
        </w:tc>
      </w:tr>
      <w:tr w:rsidR="00B6740C" w:rsidRPr="00DE254C" w:rsidTr="002B708B">
        <w:tc>
          <w:tcPr>
            <w:tcW w:w="1701" w:type="dxa"/>
            <w:shd w:val="clear" w:color="auto" w:fill="auto"/>
            <w:vAlign w:val="center"/>
          </w:tcPr>
          <w:p w:rsidR="00B6740C" w:rsidRPr="00DE254C" w:rsidRDefault="00A8545E" w:rsidP="001F15F2">
            <w:pPr>
              <w:jc w:val="center"/>
              <w:rPr>
                <w:rFonts w:ascii="DFKai-SB" w:eastAsia="DFKai-SB" w:hAnsi="DFKai-SB"/>
                <w:szCs w:val="24"/>
                <w:lang w:eastAsia="zh-TW"/>
              </w:rPr>
            </w:pPr>
            <w:r w:rsidRPr="00DE254C">
              <w:rPr>
                <w:rFonts w:ascii="DFKai-SB" w:eastAsia="DFKai-SB" w:hAnsi="DFKai-SB"/>
                <w:szCs w:val="24"/>
                <w:lang w:eastAsia="zh-TW"/>
              </w:rPr>
              <w:t>30/6</w:t>
            </w:r>
            <w:r w:rsidR="00B6740C" w:rsidRPr="00DE254C">
              <w:rPr>
                <w:rFonts w:ascii="DFKai-SB" w:eastAsia="DFKai-SB" w:hAnsi="DFKai-SB"/>
                <w:szCs w:val="24"/>
                <w:lang w:eastAsia="zh-TW"/>
              </w:rPr>
              <w:t>/</w:t>
            </w:r>
            <w:r w:rsidR="00E952E1" w:rsidRPr="00DE254C">
              <w:rPr>
                <w:rFonts w:ascii="DFKai-SB" w:eastAsia="DFKai-SB" w:hAnsi="DFKai-SB"/>
                <w:szCs w:val="24"/>
                <w:lang w:eastAsia="zh-TW"/>
              </w:rPr>
              <w:t>2019</w:t>
            </w:r>
          </w:p>
        </w:tc>
        <w:tc>
          <w:tcPr>
            <w:tcW w:w="1843" w:type="dxa"/>
            <w:vAlign w:val="center"/>
          </w:tcPr>
          <w:p w:rsidR="00B6740C" w:rsidRPr="00DE254C" w:rsidRDefault="00B6740C" w:rsidP="001F15F2">
            <w:pPr>
              <w:jc w:val="center"/>
              <w:rPr>
                <w:rFonts w:ascii="DFKai-SB" w:eastAsia="DFKai-SB" w:hAnsi="DFKai-SB"/>
                <w:szCs w:val="24"/>
                <w:lang w:eastAsia="zh-TW"/>
              </w:rPr>
            </w:pPr>
            <w:r w:rsidRPr="00DE254C">
              <w:rPr>
                <w:rFonts w:ascii="DFKai-SB" w:eastAsia="DFKai-SB" w:hAnsi="DFKai-SB"/>
                <w:szCs w:val="24"/>
                <w:lang w:eastAsia="zh-TW"/>
              </w:rPr>
              <w:t>北京去香港</w:t>
            </w:r>
          </w:p>
        </w:tc>
        <w:tc>
          <w:tcPr>
            <w:tcW w:w="2126" w:type="dxa"/>
            <w:vAlign w:val="center"/>
          </w:tcPr>
          <w:p w:rsidR="00B6740C" w:rsidRPr="00AC121C" w:rsidRDefault="00AC121C" w:rsidP="00E4003E">
            <w:pPr>
              <w:jc w:val="center"/>
              <w:rPr>
                <w:rFonts w:ascii="DFKai-SB" w:eastAsia="DFKai-SB" w:hAnsi="DFKai-SB"/>
                <w:color w:val="000000" w:themeColor="text1"/>
                <w:szCs w:val="24"/>
                <w:lang w:eastAsia="zh-TW"/>
              </w:rPr>
            </w:pPr>
            <w:r>
              <w:rPr>
                <w:rFonts w:ascii="DFKai-SB" w:eastAsia="DFKai-SB" w:hAnsi="DFKai-SB" w:cs="Calibri"/>
                <w:color w:val="000000" w:themeColor="text1"/>
                <w:szCs w:val="24"/>
                <w:shd w:val="clear" w:color="auto" w:fill="FFFFFF"/>
              </w:rPr>
              <w:t>KA 9</w:t>
            </w:r>
            <w:r>
              <w:rPr>
                <w:rFonts w:ascii="DFKai-SB" w:eastAsia="DFKai-SB" w:hAnsi="DFKai-SB" w:cs="Calibri" w:hint="eastAsia"/>
                <w:color w:val="000000" w:themeColor="text1"/>
                <w:szCs w:val="24"/>
                <w:shd w:val="clear" w:color="auto" w:fill="FFFFFF"/>
                <w:lang w:eastAsia="zh-TW"/>
              </w:rPr>
              <w:t>9</w:t>
            </w:r>
            <w:r w:rsidR="00BA0C6D" w:rsidRPr="00AC121C">
              <w:rPr>
                <w:rFonts w:ascii="DFKai-SB" w:eastAsia="DFKai-SB" w:hAnsi="DFKai-SB" w:cs="Calibri"/>
                <w:color w:val="000000" w:themeColor="text1"/>
                <w:szCs w:val="24"/>
                <w:shd w:val="clear" w:color="auto" w:fill="FFFFFF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6740C" w:rsidRPr="00AC121C" w:rsidRDefault="00BA0C6D" w:rsidP="00AC121C">
            <w:pPr>
              <w:jc w:val="center"/>
              <w:rPr>
                <w:rFonts w:ascii="DFKai-SB" w:eastAsia="DFKai-SB" w:hAnsi="DFKai-SB"/>
                <w:color w:val="000000" w:themeColor="text1"/>
                <w:szCs w:val="24"/>
                <w:lang w:eastAsia="zh-TW"/>
              </w:rPr>
            </w:pPr>
            <w:r w:rsidRPr="00AC121C">
              <w:rPr>
                <w:rFonts w:ascii="DFKai-SB" w:eastAsia="DFKai-SB" w:hAnsi="DFKai-SB"/>
                <w:color w:val="000000" w:themeColor="text1"/>
                <w:szCs w:val="24"/>
                <w:lang w:eastAsia="zh-TW"/>
              </w:rPr>
              <w:t>1</w:t>
            </w:r>
            <w:r w:rsidR="00AC121C">
              <w:rPr>
                <w:rFonts w:ascii="DFKai-SB" w:eastAsia="DFKai-SB" w:hAnsi="DFKai-SB" w:hint="eastAsia"/>
                <w:color w:val="000000" w:themeColor="text1"/>
                <w:szCs w:val="24"/>
                <w:lang w:eastAsia="zh-TW"/>
              </w:rPr>
              <w:t>8</w:t>
            </w:r>
            <w:r w:rsidR="001623DE" w:rsidRPr="00AC121C">
              <w:rPr>
                <w:rFonts w:ascii="DFKai-SB" w:eastAsia="DFKai-SB" w:hAnsi="DFKai-SB"/>
                <w:color w:val="000000" w:themeColor="text1"/>
                <w:szCs w:val="24"/>
                <w:lang w:eastAsia="zh-TW"/>
              </w:rPr>
              <w:t>:</w:t>
            </w:r>
            <w:r w:rsidR="00AC121C">
              <w:rPr>
                <w:rFonts w:ascii="DFKai-SB" w:eastAsia="DFKai-SB" w:hAnsi="DFKai-SB" w:hint="eastAsia"/>
                <w:color w:val="000000" w:themeColor="text1"/>
                <w:szCs w:val="24"/>
                <w:lang w:eastAsia="zh-TW"/>
              </w:rPr>
              <w:t>3</w:t>
            </w:r>
            <w:r w:rsidR="00AC121C">
              <w:rPr>
                <w:rFonts w:ascii="DFKai-SB" w:eastAsia="DFKai-SB" w:hAnsi="DFKai-SB"/>
                <w:color w:val="000000" w:themeColor="text1"/>
                <w:szCs w:val="24"/>
                <w:lang w:eastAsia="zh-TW"/>
              </w:rPr>
              <w:t>5 // 2</w:t>
            </w:r>
            <w:r w:rsidR="00AC121C">
              <w:rPr>
                <w:rFonts w:ascii="DFKai-SB" w:eastAsia="DFKai-SB" w:hAnsi="DFKai-SB" w:hint="eastAsia"/>
                <w:color w:val="000000" w:themeColor="text1"/>
                <w:szCs w:val="24"/>
                <w:lang w:eastAsia="zh-TW"/>
              </w:rPr>
              <w:t>2</w:t>
            </w:r>
            <w:r w:rsidR="001623DE" w:rsidRPr="00AC121C">
              <w:rPr>
                <w:rFonts w:ascii="DFKai-SB" w:eastAsia="DFKai-SB" w:hAnsi="DFKai-SB"/>
                <w:color w:val="000000" w:themeColor="text1"/>
                <w:szCs w:val="24"/>
                <w:lang w:eastAsia="zh-TW"/>
              </w:rPr>
              <w:t>:</w:t>
            </w:r>
            <w:r w:rsidR="001623DE" w:rsidRPr="00AC121C">
              <w:rPr>
                <w:rFonts w:ascii="DFKai-SB" w:eastAsia="DFKai-SB" w:hAnsi="DFKai-SB" w:hint="eastAsia"/>
                <w:color w:val="000000" w:themeColor="text1"/>
                <w:szCs w:val="24"/>
                <w:lang w:eastAsia="zh-TW"/>
              </w:rPr>
              <w:t>2</w:t>
            </w:r>
            <w:r w:rsidR="00B6740C" w:rsidRPr="00AC121C">
              <w:rPr>
                <w:rFonts w:ascii="DFKai-SB" w:eastAsia="DFKai-SB" w:hAnsi="DFKai-SB"/>
                <w:color w:val="000000" w:themeColor="text1"/>
                <w:szCs w:val="24"/>
                <w:lang w:eastAsia="zh-TW"/>
              </w:rPr>
              <w:t>0</w:t>
            </w:r>
          </w:p>
        </w:tc>
      </w:tr>
    </w:tbl>
    <w:p w:rsidR="00837A3F" w:rsidRDefault="00837A3F" w:rsidP="00B6740C">
      <w:pPr>
        <w:ind w:leftChars="100" w:left="240"/>
        <w:rPr>
          <w:rFonts w:eastAsia="DFKai-SB"/>
          <w:szCs w:val="24"/>
          <w:u w:val="single"/>
          <w:lang w:eastAsia="zh-TW"/>
        </w:rPr>
      </w:pPr>
    </w:p>
    <w:p w:rsidR="00B6740C" w:rsidRPr="0022471A" w:rsidRDefault="00B6740C" w:rsidP="00B6740C">
      <w:pPr>
        <w:ind w:leftChars="100" w:left="240"/>
        <w:rPr>
          <w:rFonts w:eastAsia="DFKai-SB"/>
          <w:szCs w:val="24"/>
          <w:u w:val="single"/>
          <w:lang w:eastAsia="zh-TW"/>
        </w:rPr>
      </w:pPr>
      <w:r w:rsidRPr="0022471A">
        <w:rPr>
          <w:rFonts w:eastAsia="DFKai-SB"/>
          <w:szCs w:val="24"/>
          <w:u w:val="single"/>
          <w:lang w:eastAsia="zh-TW"/>
        </w:rPr>
        <w:t>團體酒店：</w:t>
      </w:r>
    </w:p>
    <w:p w:rsidR="00B6740C" w:rsidRPr="0022471A" w:rsidRDefault="00B6740C" w:rsidP="00B6740C">
      <w:pPr>
        <w:ind w:leftChars="100" w:left="240"/>
        <w:rPr>
          <w:rFonts w:eastAsia="DFKai-SB"/>
          <w:szCs w:val="24"/>
          <w:lang w:eastAsia="zh-TW"/>
        </w:rPr>
      </w:pPr>
      <w:r w:rsidRPr="0022471A">
        <w:rPr>
          <w:rFonts w:eastAsia="DFKai-SB"/>
          <w:szCs w:val="24"/>
          <w:lang w:eastAsia="zh-TW"/>
        </w:rPr>
        <w:t>酒店名稱：北京新世紀日航飯店</w:t>
      </w:r>
      <w:r w:rsidRPr="0022471A">
        <w:rPr>
          <w:rFonts w:eastAsia="DFKai-SB"/>
          <w:szCs w:val="24"/>
          <w:lang w:eastAsia="zh-TW"/>
        </w:rPr>
        <w:t xml:space="preserve"> Hotel Nikko New Century Beijing </w:t>
      </w:r>
      <w:r w:rsidRPr="0022471A">
        <w:rPr>
          <w:rFonts w:eastAsia="DFKai-SB"/>
          <w:szCs w:val="24"/>
          <w:lang w:eastAsia="zh-TW"/>
        </w:rPr>
        <w:t>（五星級）</w:t>
      </w:r>
    </w:p>
    <w:p w:rsidR="00B6740C" w:rsidRPr="0022471A" w:rsidRDefault="00B6740C" w:rsidP="00B6740C">
      <w:pPr>
        <w:ind w:leftChars="100" w:left="240"/>
        <w:rPr>
          <w:rFonts w:eastAsia="DFKai-SB"/>
          <w:szCs w:val="24"/>
          <w:lang w:eastAsia="zh-TW"/>
        </w:rPr>
      </w:pPr>
      <w:r w:rsidRPr="0022471A">
        <w:rPr>
          <w:rFonts w:eastAsia="DFKai-SB"/>
          <w:szCs w:val="24"/>
          <w:lang w:eastAsia="zh-TW"/>
        </w:rPr>
        <w:t>指定入住日期：</w:t>
      </w:r>
      <w:r w:rsidR="00E952E1">
        <w:rPr>
          <w:rFonts w:eastAsia="DFKai-SB"/>
          <w:szCs w:val="24"/>
          <w:lang w:eastAsia="zh-TW"/>
        </w:rPr>
        <w:t>2019</w:t>
      </w:r>
      <w:r w:rsidR="004E1968">
        <w:rPr>
          <w:rFonts w:eastAsia="DFKai-SB"/>
          <w:szCs w:val="24"/>
          <w:lang w:eastAsia="zh-TW"/>
        </w:rPr>
        <w:t>年</w:t>
      </w:r>
      <w:r w:rsidR="00D93DDA" w:rsidRPr="00595CA2">
        <w:rPr>
          <w:rFonts w:eastAsia="DFKai-SB" w:hint="eastAsia"/>
          <w:szCs w:val="24"/>
          <w:lang w:eastAsia="zh-TW"/>
        </w:rPr>
        <w:t>6</w:t>
      </w:r>
      <w:r w:rsidR="00D93DDA" w:rsidRPr="00595CA2">
        <w:rPr>
          <w:rFonts w:eastAsia="DFKai-SB" w:hint="eastAsia"/>
          <w:szCs w:val="24"/>
          <w:lang w:eastAsia="zh-TW"/>
        </w:rPr>
        <w:t>月</w:t>
      </w:r>
      <w:r w:rsidR="008F0AD8">
        <w:rPr>
          <w:rFonts w:eastAsia="DFKai-SB" w:hint="eastAsia"/>
          <w:szCs w:val="24"/>
          <w:lang w:eastAsia="zh-TW"/>
        </w:rPr>
        <w:t>27</w:t>
      </w:r>
      <w:r w:rsidR="00D93DDA" w:rsidRPr="00595CA2">
        <w:rPr>
          <w:rFonts w:eastAsia="DFKai-SB" w:hint="eastAsia"/>
          <w:szCs w:val="24"/>
          <w:lang w:eastAsia="zh-TW"/>
        </w:rPr>
        <w:t>-30</w:t>
      </w:r>
      <w:r w:rsidR="00D93DDA" w:rsidRPr="00595CA2">
        <w:rPr>
          <w:rFonts w:eastAsia="DFKai-SB" w:hint="eastAsia"/>
          <w:szCs w:val="24"/>
          <w:lang w:eastAsia="zh-TW"/>
        </w:rPr>
        <w:t>日</w:t>
      </w:r>
      <w:r w:rsidRPr="0022471A">
        <w:rPr>
          <w:rFonts w:eastAsia="DFKai-SB"/>
          <w:szCs w:val="24"/>
          <w:lang w:eastAsia="zh-TW"/>
        </w:rPr>
        <w:t>,</w:t>
      </w:r>
      <w:r w:rsidRPr="0022471A">
        <w:rPr>
          <w:rFonts w:eastAsia="DFKai-SB"/>
          <w:szCs w:val="24"/>
          <w:lang w:eastAsia="zh-TW"/>
        </w:rPr>
        <w:t>共</w:t>
      </w:r>
      <w:r w:rsidRPr="0022471A">
        <w:rPr>
          <w:rFonts w:eastAsia="DFKai-SB"/>
          <w:szCs w:val="24"/>
          <w:lang w:eastAsia="zh-TW"/>
        </w:rPr>
        <w:t>3</w:t>
      </w:r>
      <w:r w:rsidRPr="0022471A">
        <w:rPr>
          <w:rFonts w:eastAsia="DFKai-SB"/>
          <w:szCs w:val="24"/>
          <w:lang w:eastAsia="zh-TW"/>
        </w:rPr>
        <w:t>晚</w:t>
      </w:r>
      <w:r w:rsidRPr="0022471A">
        <w:rPr>
          <w:rFonts w:eastAsia="DFKai-SB"/>
          <w:szCs w:val="24"/>
          <w:lang w:eastAsia="zh-TW"/>
        </w:rPr>
        <w:t xml:space="preserve"> (</w:t>
      </w:r>
      <w:r w:rsidRPr="0022471A">
        <w:rPr>
          <w:rFonts w:eastAsia="DFKai-SB"/>
          <w:szCs w:val="24"/>
          <w:lang w:eastAsia="zh-TW"/>
        </w:rPr>
        <w:t>包括早餐，單人房</w:t>
      </w:r>
      <w:r w:rsidRPr="0022471A">
        <w:rPr>
          <w:rFonts w:eastAsia="DFKai-SB"/>
          <w:szCs w:val="24"/>
          <w:lang w:eastAsia="zh-TW"/>
        </w:rPr>
        <w:t>)</w:t>
      </w:r>
    </w:p>
    <w:p w:rsidR="00B6740C" w:rsidRPr="007C163C" w:rsidRDefault="00C40878" w:rsidP="00042E4C">
      <w:pPr>
        <w:ind w:left="142" w:hanging="142"/>
        <w:rPr>
          <w:rFonts w:eastAsia="DFKai-SB"/>
          <w:szCs w:val="24"/>
          <w:lang w:eastAsia="zh-TW"/>
        </w:rPr>
      </w:pPr>
      <w:r>
        <w:rPr>
          <w:rFonts w:eastAsia="DFKai-SB" w:hint="eastAsia"/>
          <w:szCs w:val="24"/>
          <w:lang w:eastAsia="zh-TW"/>
        </w:rPr>
        <w:t>2</w:t>
      </w:r>
      <w:r w:rsidR="007C163C">
        <w:rPr>
          <w:rFonts w:eastAsia="DFKai-SB" w:hint="eastAsia"/>
          <w:szCs w:val="24"/>
          <w:lang w:eastAsia="zh-TW"/>
        </w:rPr>
        <w:t>.</w:t>
      </w:r>
      <w:r w:rsidR="00B6740C" w:rsidRPr="007C163C">
        <w:rPr>
          <w:rFonts w:eastAsia="DFKai-SB"/>
          <w:szCs w:val="24"/>
          <w:lang w:eastAsia="zh-TW"/>
        </w:rPr>
        <w:t>由於團體機票及酒店房間有限及折扣較高，團體機票及酒店房間將以先到先得安排。後訂團友可能需要付較貴費用或</w:t>
      </w:r>
      <w:r w:rsidR="00B6740C" w:rsidRPr="007C163C">
        <w:rPr>
          <w:rFonts w:eastAsia="DFKai-SB"/>
          <w:szCs w:val="24"/>
          <w:lang w:eastAsia="zh-TW"/>
        </w:rPr>
        <w:t>/</w:t>
      </w:r>
      <w:r w:rsidR="00B6740C" w:rsidRPr="007C163C">
        <w:rPr>
          <w:rFonts w:eastAsia="DFKai-SB"/>
          <w:szCs w:val="24"/>
          <w:lang w:eastAsia="zh-TW"/>
        </w:rPr>
        <w:t>及訂其他酒店或航班。</w:t>
      </w:r>
      <w:r w:rsidR="00B6740C" w:rsidRPr="00237FF3">
        <w:rPr>
          <w:rFonts w:eastAsia="DFKai-SB"/>
          <w:szCs w:val="24"/>
          <w:u w:val="single"/>
          <w:lang w:eastAsia="zh-TW"/>
        </w:rPr>
        <w:t>另因團體訂票關係，所有日期﹑時間及航班不能更改</w:t>
      </w:r>
      <w:r w:rsidR="00B6740C" w:rsidRPr="007C163C">
        <w:rPr>
          <w:rFonts w:eastAsia="DFKai-SB"/>
          <w:szCs w:val="24"/>
          <w:lang w:eastAsia="zh-TW"/>
        </w:rPr>
        <w:t>。</w:t>
      </w:r>
    </w:p>
    <w:p w:rsidR="007C163C" w:rsidRPr="007C163C" w:rsidRDefault="00FA1C45" w:rsidP="007C163C">
      <w:pPr>
        <w:rPr>
          <w:rFonts w:eastAsia="DFKai-SB"/>
          <w:szCs w:val="24"/>
          <w:lang w:eastAsia="zh-TW"/>
        </w:rPr>
      </w:pPr>
      <w:r>
        <w:rPr>
          <w:rFonts w:eastAsia="DFKai-SB" w:hint="eastAsia"/>
          <w:szCs w:val="24"/>
          <w:lang w:eastAsia="zh-TW"/>
        </w:rPr>
        <w:t>3</w:t>
      </w:r>
      <w:r w:rsidR="007C163C">
        <w:rPr>
          <w:rFonts w:eastAsia="DFKai-SB" w:hint="eastAsia"/>
          <w:szCs w:val="24"/>
          <w:lang w:eastAsia="zh-TW"/>
        </w:rPr>
        <w:t>.</w:t>
      </w:r>
      <w:r w:rsidR="007C163C" w:rsidRPr="007C163C">
        <w:rPr>
          <w:rFonts w:eastAsia="DFKai-SB"/>
          <w:szCs w:val="24"/>
          <w:lang w:eastAsia="zh-TW"/>
        </w:rPr>
        <w:t>敬請以</w:t>
      </w:r>
      <w:r w:rsidR="007C163C" w:rsidRPr="007C163C">
        <w:rPr>
          <w:rFonts w:eastAsia="DFKai-SB" w:hint="eastAsia"/>
          <w:szCs w:val="24"/>
          <w:lang w:eastAsia="zh-TW"/>
        </w:rPr>
        <w:t>電郵</w:t>
      </w:r>
      <w:r w:rsidR="007C163C" w:rsidRPr="007C163C">
        <w:rPr>
          <w:rFonts w:eastAsia="DFKai-SB" w:hint="eastAsia"/>
          <w:szCs w:val="24"/>
          <w:lang w:eastAsia="zh-TW"/>
        </w:rPr>
        <w:t>(project@hksia.hk)</w:t>
      </w:r>
      <w:r w:rsidR="007C163C" w:rsidRPr="007C163C">
        <w:rPr>
          <w:rFonts w:eastAsia="DFKai-SB"/>
          <w:szCs w:val="24"/>
          <w:lang w:eastAsia="zh-TW"/>
        </w:rPr>
        <w:t>遞交申請表至秘書處，以便抄取企業簡介資料。</w:t>
      </w:r>
    </w:p>
    <w:p w:rsidR="00B6740C" w:rsidRPr="007C163C" w:rsidRDefault="00B6740C" w:rsidP="001A1C34">
      <w:pPr>
        <w:ind w:left="426" w:hanging="426"/>
        <w:rPr>
          <w:rFonts w:eastAsia="DFKai-SB"/>
          <w:szCs w:val="24"/>
          <w:lang w:eastAsia="zh-TW"/>
        </w:rPr>
      </w:pPr>
    </w:p>
    <w:p w:rsidR="00613187" w:rsidRPr="00B05FA1" w:rsidRDefault="00613187" w:rsidP="00613187">
      <w:pPr>
        <w:pStyle w:val="af"/>
        <w:ind w:leftChars="0" w:left="360"/>
        <w:rPr>
          <w:rFonts w:eastAsia="DFKai-SB"/>
          <w:szCs w:val="24"/>
          <w:lang w:eastAsia="zh-TW"/>
        </w:rPr>
      </w:pPr>
    </w:p>
    <w:p w:rsidR="00B6740C" w:rsidRDefault="00B6740C" w:rsidP="00B6740C">
      <w:pPr>
        <w:keepLines w:val="0"/>
        <w:jc w:val="left"/>
        <w:rPr>
          <w:rFonts w:eastAsia="DFKai-SB"/>
          <w:szCs w:val="24"/>
          <w:lang w:eastAsia="zh-TW"/>
        </w:rPr>
      </w:pPr>
      <w:r w:rsidRPr="00B05FA1">
        <w:rPr>
          <w:rFonts w:eastAsia="DFKai-SB"/>
          <w:szCs w:val="24"/>
          <w:lang w:eastAsia="zh-TW"/>
        </w:rPr>
        <w:br w:type="page"/>
      </w:r>
    </w:p>
    <w:tbl>
      <w:tblPr>
        <w:tblpPr w:leftFromText="180" w:rightFromText="180" w:vertAnchor="page" w:horzAnchor="margin" w:tblpXSpec="center" w:tblpY="2011"/>
        <w:tblW w:w="90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526"/>
        <w:gridCol w:w="718"/>
        <w:gridCol w:w="3402"/>
        <w:gridCol w:w="142"/>
        <w:gridCol w:w="287"/>
        <w:gridCol w:w="2998"/>
      </w:tblGrid>
      <w:tr w:rsidR="00947C50" w:rsidRPr="00B05FA1" w:rsidTr="00AC3F9C">
        <w:trPr>
          <w:trHeight w:val="551"/>
        </w:trPr>
        <w:tc>
          <w:tcPr>
            <w:tcW w:w="9073" w:type="dxa"/>
            <w:gridSpan w:val="6"/>
            <w:vAlign w:val="center"/>
          </w:tcPr>
          <w:p w:rsidR="00947C50" w:rsidRPr="00B05FA1" w:rsidRDefault="00947C50" w:rsidP="00947C50">
            <w:pPr>
              <w:rPr>
                <w:rFonts w:eastAsia="DFKai-SB"/>
                <w:noProof/>
                <w:szCs w:val="24"/>
                <w:lang w:eastAsia="zh-CN"/>
              </w:rPr>
            </w:pPr>
            <w:r w:rsidRPr="00B05FA1">
              <w:rPr>
                <w:rFonts w:eastAsia="DFKai-SB"/>
                <w:noProof/>
                <w:szCs w:val="24"/>
                <w:lang w:eastAsia="zh-TW"/>
              </w:rPr>
              <w:lastRenderedPageBreak/>
              <w:t>公司名稱</w:t>
            </w:r>
            <w:r w:rsidRPr="00B05FA1">
              <w:rPr>
                <w:rFonts w:eastAsia="DFKai-SB"/>
                <w:noProof/>
                <w:szCs w:val="24"/>
                <w:lang w:eastAsia="zh-TW"/>
              </w:rPr>
              <w:t>:</w:t>
            </w:r>
          </w:p>
          <w:p w:rsidR="00947C50" w:rsidRPr="00B05FA1" w:rsidRDefault="00947C50" w:rsidP="00947C50">
            <w:pPr>
              <w:rPr>
                <w:rFonts w:eastAsia="DFKai-SB"/>
                <w:noProof/>
                <w:szCs w:val="24"/>
                <w:lang w:eastAsia="zh-CN"/>
              </w:rPr>
            </w:pPr>
            <w:r w:rsidRPr="00B05FA1">
              <w:rPr>
                <w:rFonts w:eastAsia="DFKai-SB"/>
                <w:noProof/>
                <w:szCs w:val="24"/>
                <w:lang w:eastAsia="zh-TW"/>
              </w:rPr>
              <w:t>(</w:t>
            </w:r>
            <w:r w:rsidRPr="00B05FA1">
              <w:rPr>
                <w:rFonts w:eastAsia="DFKai-SB"/>
                <w:noProof/>
                <w:szCs w:val="24"/>
                <w:lang w:eastAsia="zh-TW"/>
              </w:rPr>
              <w:t>英文</w:t>
            </w:r>
            <w:r w:rsidRPr="00B05FA1">
              <w:rPr>
                <w:rFonts w:eastAsia="DFKai-SB"/>
                <w:noProof/>
                <w:szCs w:val="24"/>
                <w:lang w:eastAsia="zh-TW"/>
              </w:rPr>
              <w:t>)</w:t>
            </w:r>
          </w:p>
          <w:p w:rsidR="00947C50" w:rsidRPr="00B05FA1" w:rsidRDefault="00947C50" w:rsidP="00947C50">
            <w:pPr>
              <w:rPr>
                <w:rFonts w:eastAsia="DFKai-SB"/>
                <w:noProof/>
                <w:szCs w:val="24"/>
                <w:lang w:eastAsia="zh-TW"/>
              </w:rPr>
            </w:pPr>
            <w:r w:rsidRPr="00B05FA1">
              <w:rPr>
                <w:rFonts w:eastAsia="DFKai-SB"/>
                <w:noProof/>
                <w:szCs w:val="24"/>
                <w:lang w:eastAsia="zh-TW"/>
              </w:rPr>
              <w:t>(</w:t>
            </w:r>
            <w:r w:rsidRPr="00B05FA1">
              <w:rPr>
                <w:rFonts w:eastAsia="DFKai-SB"/>
                <w:noProof/>
                <w:szCs w:val="24"/>
                <w:lang w:eastAsia="zh-TW"/>
              </w:rPr>
              <w:t>中文</w:t>
            </w:r>
            <w:r w:rsidRPr="00B05FA1">
              <w:rPr>
                <w:rFonts w:eastAsia="DFKai-SB"/>
                <w:noProof/>
                <w:szCs w:val="24"/>
                <w:lang w:eastAsia="zh-TW"/>
              </w:rPr>
              <w:t xml:space="preserve">) </w:t>
            </w:r>
          </w:p>
        </w:tc>
      </w:tr>
      <w:tr w:rsidR="00947C50" w:rsidRPr="00B05FA1" w:rsidTr="00AC3F9C">
        <w:trPr>
          <w:trHeight w:val="512"/>
        </w:trPr>
        <w:tc>
          <w:tcPr>
            <w:tcW w:w="9073" w:type="dxa"/>
            <w:gridSpan w:val="6"/>
            <w:vAlign w:val="center"/>
          </w:tcPr>
          <w:p w:rsidR="00947C50" w:rsidRPr="00B05FA1" w:rsidRDefault="00947C50" w:rsidP="00947C50">
            <w:pPr>
              <w:ind w:left="-111" w:firstLine="111"/>
              <w:rPr>
                <w:rFonts w:eastAsia="DFKai-SB"/>
                <w:noProof/>
                <w:szCs w:val="24"/>
                <w:lang w:eastAsia="zh-TW"/>
              </w:rPr>
            </w:pPr>
            <w:r w:rsidRPr="00B05FA1">
              <w:rPr>
                <w:rFonts w:eastAsia="DFKai-SB"/>
                <w:noProof/>
                <w:szCs w:val="24"/>
                <w:lang w:eastAsia="zh-TW"/>
              </w:rPr>
              <w:t>公司地址</w:t>
            </w:r>
            <w:r w:rsidRPr="00B05FA1">
              <w:rPr>
                <w:rFonts w:eastAsia="DFKai-SB"/>
                <w:noProof/>
                <w:szCs w:val="24"/>
                <w:lang w:eastAsia="zh-TW"/>
              </w:rPr>
              <w:t>:</w:t>
            </w:r>
          </w:p>
          <w:p w:rsidR="00947C50" w:rsidRPr="00B05FA1" w:rsidRDefault="00947C50" w:rsidP="00947C50">
            <w:pPr>
              <w:rPr>
                <w:rFonts w:eastAsia="DFKai-SB"/>
                <w:noProof/>
                <w:szCs w:val="24"/>
                <w:lang w:eastAsia="zh-TW"/>
              </w:rPr>
            </w:pPr>
            <w:r w:rsidRPr="00B05FA1">
              <w:rPr>
                <w:rFonts w:eastAsia="DFKai-SB"/>
                <w:noProof/>
                <w:szCs w:val="24"/>
                <w:lang w:eastAsia="zh-TW"/>
              </w:rPr>
              <w:t>(</w:t>
            </w:r>
            <w:r w:rsidRPr="00B05FA1">
              <w:rPr>
                <w:rFonts w:eastAsia="DFKai-SB"/>
                <w:noProof/>
                <w:szCs w:val="24"/>
                <w:lang w:eastAsia="zh-TW"/>
              </w:rPr>
              <w:t>英文</w:t>
            </w:r>
            <w:r w:rsidRPr="00B05FA1">
              <w:rPr>
                <w:rFonts w:eastAsia="DFKai-SB"/>
                <w:noProof/>
                <w:szCs w:val="24"/>
                <w:lang w:eastAsia="zh-TW"/>
              </w:rPr>
              <w:t>)</w:t>
            </w:r>
          </w:p>
          <w:p w:rsidR="00947C50" w:rsidRPr="00B05FA1" w:rsidRDefault="00947C50" w:rsidP="00947C50">
            <w:pPr>
              <w:rPr>
                <w:rFonts w:eastAsia="DFKai-SB"/>
                <w:noProof/>
                <w:szCs w:val="24"/>
                <w:lang w:eastAsia="zh-TW"/>
              </w:rPr>
            </w:pPr>
            <w:r w:rsidRPr="00B05FA1">
              <w:rPr>
                <w:rFonts w:eastAsia="DFKai-SB"/>
                <w:noProof/>
                <w:szCs w:val="24"/>
                <w:lang w:eastAsia="zh-TW"/>
              </w:rPr>
              <w:t>(</w:t>
            </w:r>
            <w:r w:rsidRPr="00B05FA1">
              <w:rPr>
                <w:rFonts w:eastAsia="DFKai-SB"/>
                <w:noProof/>
                <w:szCs w:val="24"/>
                <w:lang w:eastAsia="zh-TW"/>
              </w:rPr>
              <w:t>中文</w:t>
            </w:r>
            <w:r w:rsidRPr="00B05FA1">
              <w:rPr>
                <w:rFonts w:eastAsia="DFKai-SB"/>
                <w:noProof/>
                <w:szCs w:val="24"/>
                <w:lang w:eastAsia="zh-TW"/>
              </w:rPr>
              <w:t xml:space="preserve">) </w:t>
            </w:r>
          </w:p>
        </w:tc>
      </w:tr>
      <w:tr w:rsidR="00947C50" w:rsidRPr="00B05FA1" w:rsidTr="00AC3F9C">
        <w:trPr>
          <w:trHeight w:val="265"/>
        </w:trPr>
        <w:tc>
          <w:tcPr>
            <w:tcW w:w="9073" w:type="dxa"/>
            <w:gridSpan w:val="6"/>
            <w:vAlign w:val="center"/>
            <w:hideMark/>
          </w:tcPr>
          <w:p w:rsidR="00947C50" w:rsidRPr="00F16131" w:rsidRDefault="00947C50" w:rsidP="00947C50">
            <w:pPr>
              <w:rPr>
                <w:rFonts w:eastAsia="DFKai-SB"/>
                <w:noProof/>
                <w:szCs w:val="24"/>
                <w:lang w:eastAsia="zh-TW"/>
              </w:rPr>
            </w:pPr>
            <w:r w:rsidRPr="00F16131">
              <w:rPr>
                <w:rFonts w:eastAsia="DFKai-SB"/>
                <w:noProof/>
                <w:szCs w:val="24"/>
                <w:lang w:eastAsia="zh-TW"/>
              </w:rPr>
              <w:t>活動聯絡人資料</w:t>
            </w:r>
            <w:r w:rsidRPr="00F16131">
              <w:rPr>
                <w:rFonts w:ascii="DFKai-SB" w:eastAsia="DFKai-SB" w:hAnsi="DFKai-SB" w:hint="eastAsia"/>
                <w:color w:val="000000" w:themeColor="text1"/>
                <w:sz w:val="22"/>
                <w:szCs w:val="22"/>
                <w:lang w:val="en-US" w:eastAsia="zh-TW"/>
              </w:rPr>
              <w:t>(</w:t>
            </w:r>
            <w:r w:rsidRPr="00F16131">
              <w:rPr>
                <w:rFonts w:ascii="DFKai-SB" w:eastAsia="DFKai-SB" w:hAnsi="DFKai-SB"/>
                <w:color w:val="000000" w:themeColor="text1"/>
                <w:sz w:val="22"/>
                <w:szCs w:val="22"/>
                <w:lang w:val="en-US" w:eastAsia="zh-TW"/>
              </w:rPr>
              <w:t>視為</w:t>
            </w:r>
            <w:r w:rsidRPr="00F16131">
              <w:rPr>
                <w:rFonts w:ascii="DFKai-SB" w:eastAsia="DFKai-SB" w:hAnsi="DFKai-SB" w:hint="eastAsia"/>
                <w:color w:val="000000" w:themeColor="text1"/>
                <w:sz w:val="22"/>
                <w:szCs w:val="22"/>
                <w:lang w:val="en-US" w:eastAsia="zh-TW"/>
              </w:rPr>
              <w:t>展覽前香港</w:t>
            </w:r>
            <w:r w:rsidRPr="00F16131">
              <w:rPr>
                <w:rFonts w:ascii="DFKai-SB" w:eastAsia="DFKai-SB" w:hAnsi="DFKai-SB"/>
                <w:color w:val="000000" w:themeColor="text1"/>
                <w:sz w:val="22"/>
                <w:szCs w:val="22"/>
                <w:lang w:val="en-US" w:eastAsia="zh-TW"/>
              </w:rPr>
              <w:t>主要聯絡人</w:t>
            </w:r>
            <w:r w:rsidRPr="00F16131">
              <w:rPr>
                <w:rFonts w:ascii="DFKai-SB" w:eastAsia="DFKai-SB" w:hAnsi="DFKai-SB" w:hint="eastAsia"/>
                <w:color w:val="000000" w:themeColor="text1"/>
                <w:sz w:val="22"/>
                <w:szCs w:val="22"/>
                <w:lang w:val="en-US" w:eastAsia="zh-TW"/>
              </w:rPr>
              <w:t>)</w:t>
            </w:r>
            <w:r w:rsidR="000F7456" w:rsidRPr="00B05FA1">
              <w:rPr>
                <w:rFonts w:eastAsia="DFKai-SB"/>
                <w:sz w:val="22"/>
                <w:szCs w:val="24"/>
                <w:lang w:eastAsia="zh-TW"/>
              </w:rPr>
              <w:t>：</w:t>
            </w:r>
          </w:p>
        </w:tc>
      </w:tr>
      <w:tr w:rsidR="00947C50" w:rsidRPr="00B05FA1" w:rsidTr="00AC3F9C">
        <w:trPr>
          <w:trHeight w:val="558"/>
        </w:trPr>
        <w:tc>
          <w:tcPr>
            <w:tcW w:w="2244" w:type="dxa"/>
            <w:gridSpan w:val="2"/>
            <w:vAlign w:val="center"/>
            <w:hideMark/>
          </w:tcPr>
          <w:p w:rsidR="00947C50" w:rsidRPr="00B05FA1" w:rsidRDefault="00947C50" w:rsidP="00947C50">
            <w:pPr>
              <w:rPr>
                <w:rFonts w:eastAsia="DFKai-SB"/>
                <w:noProof/>
                <w:szCs w:val="24"/>
                <w:lang w:eastAsia="zh-TW"/>
              </w:rPr>
            </w:pPr>
            <w:r w:rsidRPr="00B05FA1">
              <w:rPr>
                <w:rFonts w:eastAsia="DFKai-SB"/>
                <w:noProof/>
                <w:szCs w:val="24"/>
                <w:lang w:eastAsia="zh-TW"/>
              </w:rPr>
              <w:t>姓名</w:t>
            </w:r>
          </w:p>
        </w:tc>
        <w:tc>
          <w:tcPr>
            <w:tcW w:w="3402" w:type="dxa"/>
            <w:vAlign w:val="center"/>
          </w:tcPr>
          <w:p w:rsidR="00947C50" w:rsidRPr="00B05FA1" w:rsidRDefault="00947C50" w:rsidP="00947C50">
            <w:pPr>
              <w:rPr>
                <w:rFonts w:eastAsia="DFKai-SB"/>
                <w:noProof/>
                <w:sz w:val="22"/>
                <w:szCs w:val="24"/>
                <w:lang w:eastAsia="zh-CN"/>
              </w:rPr>
            </w:pPr>
            <w:r w:rsidRPr="00B05FA1">
              <w:rPr>
                <w:rFonts w:eastAsia="DFKai-SB"/>
                <w:noProof/>
                <w:sz w:val="22"/>
                <w:szCs w:val="24"/>
                <w:lang w:eastAsia="zh-TW"/>
              </w:rPr>
              <w:t>(</w:t>
            </w:r>
            <w:r w:rsidRPr="00B05FA1">
              <w:rPr>
                <w:rFonts w:eastAsia="DFKai-SB"/>
                <w:noProof/>
                <w:sz w:val="22"/>
                <w:szCs w:val="24"/>
                <w:lang w:eastAsia="zh-TW"/>
              </w:rPr>
              <w:t>英文</w:t>
            </w:r>
            <w:r w:rsidRPr="00B05FA1">
              <w:rPr>
                <w:rFonts w:eastAsia="DFKai-SB"/>
                <w:noProof/>
                <w:sz w:val="22"/>
                <w:szCs w:val="24"/>
                <w:lang w:eastAsia="zh-TW"/>
              </w:rPr>
              <w:t>)</w:t>
            </w:r>
          </w:p>
          <w:p w:rsidR="00947C50" w:rsidRPr="00B05FA1" w:rsidRDefault="00947C50" w:rsidP="00947C50">
            <w:pPr>
              <w:rPr>
                <w:rFonts w:eastAsia="DFKai-SB"/>
                <w:noProof/>
                <w:szCs w:val="24"/>
              </w:rPr>
            </w:pPr>
          </w:p>
        </w:tc>
        <w:tc>
          <w:tcPr>
            <w:tcW w:w="3427" w:type="dxa"/>
            <w:gridSpan w:val="3"/>
            <w:vAlign w:val="center"/>
          </w:tcPr>
          <w:p w:rsidR="00947C50" w:rsidRPr="00B05FA1" w:rsidRDefault="00947C50" w:rsidP="00947C50">
            <w:pPr>
              <w:rPr>
                <w:rFonts w:eastAsia="DFKai-SB"/>
                <w:noProof/>
                <w:sz w:val="22"/>
                <w:szCs w:val="24"/>
                <w:lang w:eastAsia="zh-TW"/>
              </w:rPr>
            </w:pPr>
            <w:r w:rsidRPr="00B05FA1">
              <w:rPr>
                <w:rFonts w:eastAsia="DFKai-SB"/>
                <w:noProof/>
                <w:sz w:val="22"/>
                <w:szCs w:val="24"/>
                <w:lang w:eastAsia="zh-TW"/>
              </w:rPr>
              <w:t>(</w:t>
            </w:r>
            <w:r w:rsidRPr="00B05FA1">
              <w:rPr>
                <w:rFonts w:eastAsia="DFKai-SB"/>
                <w:noProof/>
                <w:sz w:val="22"/>
                <w:szCs w:val="24"/>
                <w:lang w:eastAsia="zh-TW"/>
              </w:rPr>
              <w:t>中文</w:t>
            </w:r>
            <w:r w:rsidRPr="00B05FA1">
              <w:rPr>
                <w:rFonts w:eastAsia="DFKai-SB"/>
                <w:noProof/>
                <w:sz w:val="22"/>
                <w:szCs w:val="24"/>
                <w:lang w:eastAsia="zh-TW"/>
              </w:rPr>
              <w:t>)</w:t>
            </w:r>
          </w:p>
          <w:p w:rsidR="00947C50" w:rsidRPr="00B05FA1" w:rsidRDefault="00947C50" w:rsidP="00947C50">
            <w:pPr>
              <w:rPr>
                <w:rFonts w:eastAsia="DFKai-SB"/>
                <w:noProof/>
                <w:szCs w:val="24"/>
                <w:lang w:eastAsia="zh-CN"/>
              </w:rPr>
            </w:pPr>
          </w:p>
        </w:tc>
      </w:tr>
      <w:tr w:rsidR="00947C50" w:rsidRPr="00B05FA1" w:rsidTr="00AC3F9C">
        <w:trPr>
          <w:trHeight w:val="558"/>
        </w:trPr>
        <w:tc>
          <w:tcPr>
            <w:tcW w:w="2244" w:type="dxa"/>
            <w:gridSpan w:val="2"/>
            <w:vAlign w:val="center"/>
            <w:hideMark/>
          </w:tcPr>
          <w:p w:rsidR="00947C50" w:rsidRPr="00B05FA1" w:rsidRDefault="00947C50" w:rsidP="00947C50">
            <w:pPr>
              <w:rPr>
                <w:rFonts w:eastAsia="DFKai-SB"/>
                <w:noProof/>
                <w:szCs w:val="24"/>
                <w:lang w:eastAsia="zh-TW"/>
              </w:rPr>
            </w:pPr>
            <w:r w:rsidRPr="00B05FA1">
              <w:rPr>
                <w:rFonts w:eastAsia="DFKai-SB"/>
                <w:noProof/>
                <w:szCs w:val="24"/>
                <w:lang w:eastAsia="zh-TW"/>
              </w:rPr>
              <w:t>職位</w:t>
            </w:r>
          </w:p>
        </w:tc>
        <w:tc>
          <w:tcPr>
            <w:tcW w:w="6829" w:type="dxa"/>
            <w:gridSpan w:val="4"/>
            <w:vAlign w:val="center"/>
          </w:tcPr>
          <w:p w:rsidR="00947C50" w:rsidRPr="00B05FA1" w:rsidRDefault="00947C50" w:rsidP="00947C50">
            <w:pPr>
              <w:tabs>
                <w:tab w:val="left" w:pos="1965"/>
              </w:tabs>
              <w:rPr>
                <w:rFonts w:eastAsia="DFKai-SB"/>
                <w:noProof/>
                <w:szCs w:val="24"/>
                <w:lang w:eastAsia="zh-TW"/>
              </w:rPr>
            </w:pPr>
          </w:p>
        </w:tc>
      </w:tr>
      <w:tr w:rsidR="00947C50" w:rsidRPr="00B05FA1" w:rsidTr="00AC3F9C">
        <w:trPr>
          <w:trHeight w:val="559"/>
        </w:trPr>
        <w:tc>
          <w:tcPr>
            <w:tcW w:w="2244" w:type="dxa"/>
            <w:gridSpan w:val="2"/>
            <w:vAlign w:val="center"/>
            <w:hideMark/>
          </w:tcPr>
          <w:p w:rsidR="00947C50" w:rsidRPr="00B05FA1" w:rsidRDefault="00947C50" w:rsidP="00947C50">
            <w:pPr>
              <w:rPr>
                <w:rFonts w:eastAsia="DFKai-SB"/>
                <w:noProof/>
                <w:szCs w:val="24"/>
                <w:lang w:eastAsia="zh-TW"/>
              </w:rPr>
            </w:pPr>
            <w:r w:rsidRPr="00B05FA1">
              <w:rPr>
                <w:rFonts w:eastAsia="DFKai-SB"/>
                <w:noProof/>
                <w:szCs w:val="24"/>
                <w:lang w:eastAsia="zh-TW"/>
              </w:rPr>
              <w:t>聯絡方法</w:t>
            </w:r>
          </w:p>
        </w:tc>
        <w:tc>
          <w:tcPr>
            <w:tcW w:w="3544" w:type="dxa"/>
            <w:gridSpan w:val="2"/>
            <w:vAlign w:val="center"/>
            <w:hideMark/>
          </w:tcPr>
          <w:p w:rsidR="00947C50" w:rsidRPr="00B05FA1" w:rsidRDefault="00947C50" w:rsidP="00947C50">
            <w:pPr>
              <w:ind w:left="-111" w:firstLine="111"/>
              <w:rPr>
                <w:rFonts w:eastAsia="DFKai-SB"/>
                <w:noProof/>
                <w:szCs w:val="24"/>
                <w:lang w:eastAsia="zh-TW"/>
              </w:rPr>
            </w:pPr>
            <w:r w:rsidRPr="00B05FA1">
              <w:rPr>
                <w:rFonts w:eastAsia="DFKai-SB"/>
                <w:noProof/>
                <w:sz w:val="22"/>
                <w:szCs w:val="24"/>
                <w:lang w:eastAsia="zh-TW"/>
              </w:rPr>
              <w:t>(</w:t>
            </w:r>
            <w:r w:rsidRPr="00B05FA1">
              <w:rPr>
                <w:rFonts w:eastAsia="DFKai-SB"/>
                <w:noProof/>
                <w:sz w:val="22"/>
                <w:szCs w:val="24"/>
                <w:lang w:eastAsia="zh-TW"/>
              </w:rPr>
              <w:t>電郵</w:t>
            </w:r>
            <w:r w:rsidRPr="00B05FA1">
              <w:rPr>
                <w:rFonts w:eastAsia="DFKai-SB"/>
                <w:noProof/>
                <w:sz w:val="22"/>
                <w:szCs w:val="24"/>
                <w:lang w:eastAsia="zh-TW"/>
              </w:rPr>
              <w:t xml:space="preserve">) </w:t>
            </w:r>
            <w:r w:rsidRPr="00B05FA1">
              <w:rPr>
                <w:rFonts w:eastAsia="DFKai-SB"/>
                <w:noProof/>
                <w:szCs w:val="24"/>
                <w:lang w:eastAsia="zh-CN"/>
              </w:rPr>
              <w:br/>
            </w:r>
          </w:p>
        </w:tc>
        <w:tc>
          <w:tcPr>
            <w:tcW w:w="3285" w:type="dxa"/>
            <w:gridSpan w:val="2"/>
            <w:vAlign w:val="center"/>
            <w:hideMark/>
          </w:tcPr>
          <w:p w:rsidR="00947C50" w:rsidRPr="00B05FA1" w:rsidRDefault="00947C50" w:rsidP="00947C50">
            <w:pPr>
              <w:rPr>
                <w:rFonts w:eastAsia="DFKai-SB"/>
                <w:noProof/>
                <w:szCs w:val="24"/>
                <w:lang w:eastAsia="zh-TW"/>
              </w:rPr>
            </w:pPr>
            <w:r w:rsidRPr="00B05FA1">
              <w:rPr>
                <w:rFonts w:eastAsia="DFKai-SB"/>
                <w:noProof/>
                <w:sz w:val="22"/>
                <w:szCs w:val="24"/>
                <w:lang w:eastAsia="zh-TW"/>
              </w:rPr>
              <w:t>(</w:t>
            </w:r>
            <w:r w:rsidRPr="00B05FA1">
              <w:rPr>
                <w:rFonts w:eastAsia="DFKai-SB"/>
                <w:noProof/>
                <w:sz w:val="22"/>
                <w:szCs w:val="24"/>
                <w:lang w:eastAsia="zh-TW"/>
              </w:rPr>
              <w:t>傳真</w:t>
            </w:r>
            <w:r w:rsidRPr="00B05FA1">
              <w:rPr>
                <w:rFonts w:eastAsia="DFKai-SB"/>
                <w:noProof/>
                <w:sz w:val="22"/>
                <w:szCs w:val="24"/>
                <w:lang w:eastAsia="zh-TW"/>
              </w:rPr>
              <w:t>)</w:t>
            </w:r>
            <w:r w:rsidRPr="00B05FA1">
              <w:rPr>
                <w:rFonts w:eastAsia="DFKai-SB"/>
                <w:noProof/>
                <w:szCs w:val="24"/>
                <w:lang w:eastAsia="zh-CN"/>
              </w:rPr>
              <w:br/>
            </w:r>
            <w:r>
              <w:rPr>
                <w:rFonts w:eastAsia="DFKai-SB" w:hint="eastAsia"/>
                <w:noProof/>
                <w:szCs w:val="24"/>
                <w:lang w:eastAsia="zh-TW"/>
              </w:rPr>
              <w:t>(852)</w:t>
            </w:r>
          </w:p>
        </w:tc>
      </w:tr>
      <w:tr w:rsidR="00947C50" w:rsidRPr="00B05FA1" w:rsidTr="00AC3F9C">
        <w:trPr>
          <w:trHeight w:val="559"/>
        </w:trPr>
        <w:tc>
          <w:tcPr>
            <w:tcW w:w="2244" w:type="dxa"/>
            <w:gridSpan w:val="2"/>
            <w:vAlign w:val="center"/>
          </w:tcPr>
          <w:p w:rsidR="00947C50" w:rsidRPr="00B05FA1" w:rsidRDefault="00947C50" w:rsidP="00947C50">
            <w:pPr>
              <w:rPr>
                <w:rFonts w:eastAsia="DFKai-SB"/>
                <w:noProof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947C50" w:rsidRPr="00B05FA1" w:rsidRDefault="00947C50" w:rsidP="00947C50">
            <w:pPr>
              <w:ind w:left="-111" w:firstLine="111"/>
              <w:rPr>
                <w:rFonts w:eastAsia="DFKai-SB"/>
                <w:noProof/>
                <w:sz w:val="22"/>
                <w:szCs w:val="24"/>
              </w:rPr>
            </w:pPr>
            <w:r w:rsidRPr="00B05FA1">
              <w:rPr>
                <w:rFonts w:eastAsia="DFKai-SB"/>
                <w:noProof/>
                <w:sz w:val="22"/>
                <w:szCs w:val="24"/>
                <w:lang w:eastAsia="zh-TW"/>
              </w:rPr>
              <w:t>(</w:t>
            </w:r>
            <w:r w:rsidRPr="00B05FA1">
              <w:rPr>
                <w:rFonts w:eastAsia="DFKai-SB"/>
                <w:noProof/>
                <w:sz w:val="22"/>
                <w:szCs w:val="24"/>
                <w:lang w:eastAsia="zh-TW"/>
              </w:rPr>
              <w:t>辦公室電話</w:t>
            </w:r>
            <w:r w:rsidRPr="00B05FA1">
              <w:rPr>
                <w:rFonts w:eastAsia="DFKai-SB"/>
                <w:noProof/>
                <w:sz w:val="22"/>
                <w:szCs w:val="24"/>
                <w:lang w:eastAsia="zh-TW"/>
              </w:rPr>
              <w:t>)</w:t>
            </w:r>
          </w:p>
          <w:p w:rsidR="00947C50" w:rsidRPr="00B05FA1" w:rsidRDefault="00947C50" w:rsidP="00947C50">
            <w:pPr>
              <w:rPr>
                <w:rFonts w:eastAsia="DFKai-SB"/>
                <w:noProof/>
                <w:szCs w:val="24"/>
              </w:rPr>
            </w:pPr>
            <w:r>
              <w:rPr>
                <w:rFonts w:eastAsia="DFKai-SB" w:hint="eastAsia"/>
                <w:noProof/>
                <w:szCs w:val="24"/>
                <w:lang w:eastAsia="zh-TW"/>
              </w:rPr>
              <w:t>(852)</w:t>
            </w:r>
          </w:p>
        </w:tc>
        <w:tc>
          <w:tcPr>
            <w:tcW w:w="3285" w:type="dxa"/>
            <w:gridSpan w:val="2"/>
            <w:vAlign w:val="center"/>
            <w:hideMark/>
          </w:tcPr>
          <w:p w:rsidR="00947C50" w:rsidRPr="00B05FA1" w:rsidRDefault="00947C50" w:rsidP="00947C50">
            <w:pPr>
              <w:rPr>
                <w:rFonts w:eastAsia="DFKai-SB"/>
                <w:noProof/>
                <w:szCs w:val="24"/>
                <w:lang w:eastAsia="zh-TW"/>
              </w:rPr>
            </w:pPr>
            <w:r w:rsidRPr="00B05FA1">
              <w:rPr>
                <w:rFonts w:eastAsia="DFKai-SB"/>
                <w:noProof/>
                <w:sz w:val="22"/>
                <w:szCs w:val="24"/>
                <w:lang w:eastAsia="zh-TW"/>
              </w:rPr>
              <w:t>(</w:t>
            </w:r>
            <w:r w:rsidRPr="00B05FA1">
              <w:rPr>
                <w:rFonts w:eastAsia="DFKai-SB"/>
                <w:noProof/>
                <w:sz w:val="22"/>
                <w:szCs w:val="24"/>
                <w:lang w:eastAsia="zh-TW"/>
              </w:rPr>
              <w:t>手提電話</w:t>
            </w:r>
            <w:r w:rsidRPr="00B05FA1">
              <w:rPr>
                <w:rFonts w:eastAsia="DFKai-SB"/>
                <w:noProof/>
                <w:sz w:val="22"/>
                <w:szCs w:val="24"/>
                <w:lang w:eastAsia="zh-TW"/>
              </w:rPr>
              <w:t>)</w:t>
            </w:r>
            <w:r w:rsidRPr="00B05FA1">
              <w:rPr>
                <w:rFonts w:eastAsia="DFKai-SB"/>
                <w:noProof/>
                <w:szCs w:val="24"/>
                <w:lang w:eastAsia="zh-CN"/>
              </w:rPr>
              <w:br/>
            </w:r>
            <w:r>
              <w:rPr>
                <w:rFonts w:eastAsia="DFKai-SB" w:hint="eastAsia"/>
                <w:noProof/>
                <w:szCs w:val="24"/>
                <w:lang w:eastAsia="zh-TW"/>
              </w:rPr>
              <w:t>(852)</w:t>
            </w:r>
          </w:p>
        </w:tc>
      </w:tr>
      <w:tr w:rsidR="00947C50" w:rsidRPr="00B05FA1" w:rsidTr="00AC3F9C">
        <w:trPr>
          <w:trHeight w:val="559"/>
        </w:trPr>
        <w:tc>
          <w:tcPr>
            <w:tcW w:w="2244" w:type="dxa"/>
            <w:gridSpan w:val="2"/>
            <w:tcBorders>
              <w:bottom w:val="single" w:sz="2" w:space="0" w:color="000000"/>
            </w:tcBorders>
            <w:vAlign w:val="center"/>
            <w:hideMark/>
          </w:tcPr>
          <w:p w:rsidR="00947C50" w:rsidRPr="00B05FA1" w:rsidRDefault="00947C50" w:rsidP="00947C50">
            <w:pPr>
              <w:rPr>
                <w:rFonts w:eastAsia="DFKai-SB"/>
                <w:noProof/>
                <w:szCs w:val="24"/>
                <w:lang w:eastAsia="zh-TW"/>
              </w:rPr>
            </w:pPr>
            <w:r w:rsidRPr="00B05FA1">
              <w:rPr>
                <w:rFonts w:eastAsia="DFKai-SB"/>
                <w:noProof/>
                <w:szCs w:val="24"/>
                <w:lang w:eastAsia="zh-TW"/>
              </w:rPr>
              <w:t>公司網址</w:t>
            </w:r>
          </w:p>
        </w:tc>
        <w:tc>
          <w:tcPr>
            <w:tcW w:w="6829" w:type="dxa"/>
            <w:gridSpan w:val="4"/>
            <w:tcBorders>
              <w:bottom w:val="single" w:sz="2" w:space="0" w:color="000000"/>
            </w:tcBorders>
            <w:vAlign w:val="center"/>
          </w:tcPr>
          <w:p w:rsidR="00947C50" w:rsidRPr="00B05FA1" w:rsidRDefault="00E91666" w:rsidP="00947C50">
            <w:pPr>
              <w:rPr>
                <w:rFonts w:eastAsia="DFKai-SB"/>
                <w:noProof/>
                <w:szCs w:val="24"/>
                <w:lang w:eastAsia="zh-TW"/>
              </w:rPr>
            </w:pPr>
            <w:r>
              <w:rPr>
                <w:rFonts w:eastAsia="DFKai-SB" w:hint="eastAsia"/>
                <w:noProof/>
                <w:szCs w:val="24"/>
                <w:lang w:eastAsia="zh-HK"/>
              </w:rPr>
              <w:t>h</w:t>
            </w:r>
            <w:r>
              <w:rPr>
                <w:rFonts w:eastAsia="DFKai-SB"/>
                <w:noProof/>
                <w:szCs w:val="24"/>
                <w:lang w:eastAsia="zh-HK"/>
              </w:rPr>
              <w:t>ttp://</w:t>
            </w:r>
          </w:p>
        </w:tc>
      </w:tr>
      <w:tr w:rsidR="00947C50" w:rsidRPr="00B05FA1" w:rsidTr="00AC3F9C">
        <w:trPr>
          <w:trHeight w:val="559"/>
        </w:trPr>
        <w:tc>
          <w:tcPr>
            <w:tcW w:w="2244" w:type="dxa"/>
            <w:gridSpan w:val="2"/>
            <w:vAlign w:val="center"/>
            <w:hideMark/>
          </w:tcPr>
          <w:p w:rsidR="00947C50" w:rsidRPr="00B05FA1" w:rsidRDefault="00947C50" w:rsidP="00947C50">
            <w:pPr>
              <w:rPr>
                <w:rFonts w:eastAsia="DFKai-SB"/>
                <w:noProof/>
                <w:szCs w:val="24"/>
                <w:lang w:eastAsia="zh-TW"/>
              </w:rPr>
            </w:pPr>
            <w:r w:rsidRPr="00B05FA1">
              <w:rPr>
                <w:rFonts w:eastAsia="DFKai-SB"/>
                <w:noProof/>
                <w:szCs w:val="24"/>
                <w:lang w:eastAsia="zh-TW"/>
              </w:rPr>
              <w:t>公司員工人數</w:t>
            </w:r>
          </w:p>
        </w:tc>
        <w:tc>
          <w:tcPr>
            <w:tcW w:w="6829" w:type="dxa"/>
            <w:gridSpan w:val="4"/>
            <w:vAlign w:val="center"/>
          </w:tcPr>
          <w:p w:rsidR="00947C50" w:rsidRPr="00B05FA1" w:rsidRDefault="00947C50" w:rsidP="00947C50">
            <w:pPr>
              <w:rPr>
                <w:rFonts w:eastAsia="DFKai-SB"/>
                <w:szCs w:val="24"/>
                <w:lang w:val="en-AU"/>
              </w:rPr>
            </w:pPr>
          </w:p>
        </w:tc>
      </w:tr>
      <w:tr w:rsidR="00AC3F9C" w:rsidRPr="00B05FA1" w:rsidTr="00AC3F9C">
        <w:trPr>
          <w:trHeight w:val="559"/>
        </w:trPr>
        <w:tc>
          <w:tcPr>
            <w:tcW w:w="9073" w:type="dxa"/>
            <w:gridSpan w:val="6"/>
            <w:vAlign w:val="center"/>
          </w:tcPr>
          <w:p w:rsidR="00AC3F9C" w:rsidRPr="00B05FA1" w:rsidRDefault="00AC3F9C" w:rsidP="00947C50">
            <w:pPr>
              <w:rPr>
                <w:rFonts w:eastAsia="DFKai-SB"/>
                <w:szCs w:val="24"/>
                <w:lang w:val="en-AU" w:eastAsia="zh-TW"/>
              </w:rPr>
            </w:pPr>
            <w:r w:rsidRPr="00061E2C">
              <w:rPr>
                <w:rFonts w:ascii="DFKai-SB" w:eastAsia="DFKai-SB" w:hAnsi="DFKai-SB" w:hint="eastAsia"/>
                <w:b/>
                <w:color w:val="000000" w:themeColor="text1"/>
                <w:sz w:val="22"/>
                <w:szCs w:val="22"/>
                <w:lang w:val="en-US" w:eastAsia="zh-TW"/>
              </w:rPr>
              <w:t>曾獲獎項</w:t>
            </w:r>
            <w:r w:rsidRPr="00061E2C">
              <w:rPr>
                <w:rFonts w:ascii="DFKai-SB" w:eastAsia="DFKai-SB" w:hAnsi="DFKai-SB"/>
                <w:b/>
                <w:color w:val="000000" w:themeColor="text1"/>
                <w:sz w:val="22"/>
                <w:szCs w:val="22"/>
                <w:lang w:val="en-US" w:eastAsia="zh-TW"/>
              </w:rPr>
              <w:t xml:space="preserve"> (</w:t>
            </w:r>
            <w:r w:rsidRPr="00061E2C">
              <w:rPr>
                <w:rFonts w:ascii="DFKai-SB" w:eastAsia="DFKai-SB" w:hAnsi="DFKai-SB" w:hint="eastAsia"/>
                <w:b/>
                <w:color w:val="000000" w:themeColor="text1"/>
                <w:sz w:val="22"/>
                <w:szCs w:val="22"/>
                <w:lang w:val="en-US" w:eastAsia="zh-TW"/>
              </w:rPr>
              <w:t>先列出最近期的獎項</w:t>
            </w:r>
            <w:r w:rsidRPr="00061E2C">
              <w:rPr>
                <w:rFonts w:ascii="DFKai-SB" w:eastAsia="DFKai-SB" w:hAnsi="DFKai-SB"/>
                <w:b/>
                <w:color w:val="000000" w:themeColor="text1"/>
                <w:sz w:val="22"/>
                <w:szCs w:val="22"/>
                <w:lang w:val="en-US" w:eastAsia="zh-TW"/>
              </w:rPr>
              <w:t>)</w:t>
            </w:r>
            <w:r w:rsidRPr="00061E2C">
              <w:rPr>
                <w:rFonts w:ascii="DFKai-SB" w:eastAsia="DFKai-SB" w:hAnsi="DFKai-SB" w:hint="eastAsia"/>
                <w:color w:val="000000" w:themeColor="text1"/>
                <w:sz w:val="22"/>
                <w:szCs w:val="22"/>
                <w:lang w:val="en-US" w:eastAsia="zh-TW"/>
              </w:rPr>
              <w:t>：</w:t>
            </w:r>
          </w:p>
        </w:tc>
      </w:tr>
      <w:tr w:rsidR="00AC3F9C" w:rsidRPr="00B05FA1" w:rsidTr="00AC3F9C">
        <w:trPr>
          <w:trHeight w:val="559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AC3F9C" w:rsidRPr="00061E2C" w:rsidRDefault="00AC3F9C" w:rsidP="00947C50">
            <w:pPr>
              <w:rPr>
                <w:rFonts w:ascii="DFKai-SB" w:eastAsia="DFKai-SB" w:hAnsi="DFKai-SB"/>
                <w:b/>
                <w:color w:val="000000" w:themeColor="text1"/>
                <w:sz w:val="22"/>
                <w:szCs w:val="22"/>
                <w:lang w:val="en-US" w:eastAsia="zh-TW"/>
              </w:rPr>
            </w:pPr>
            <w:r w:rsidRPr="00061E2C">
              <w:rPr>
                <w:rFonts w:ascii="DFKai-SB" w:eastAsia="DFKai-SB" w:hAnsi="DFKai-SB" w:hint="eastAsia"/>
                <w:b/>
                <w:color w:val="000000" w:themeColor="text1"/>
                <w:sz w:val="22"/>
                <w:szCs w:val="22"/>
                <w:lang w:val="en-US" w:eastAsia="zh-TW"/>
              </w:rPr>
              <w:t>年份</w:t>
            </w:r>
          </w:p>
        </w:tc>
        <w:tc>
          <w:tcPr>
            <w:tcW w:w="4549" w:type="dxa"/>
            <w:gridSpan w:val="4"/>
            <w:tcBorders>
              <w:left w:val="single" w:sz="4" w:space="0" w:color="auto"/>
            </w:tcBorders>
            <w:vAlign w:val="center"/>
          </w:tcPr>
          <w:p w:rsidR="00AC3F9C" w:rsidRPr="00061E2C" w:rsidRDefault="00AC3F9C" w:rsidP="00947C50">
            <w:pPr>
              <w:rPr>
                <w:rFonts w:ascii="DFKai-SB" w:eastAsia="DFKai-SB" w:hAnsi="DFKai-SB"/>
                <w:b/>
                <w:color w:val="000000" w:themeColor="text1"/>
                <w:sz w:val="22"/>
                <w:szCs w:val="22"/>
                <w:lang w:val="en-US" w:eastAsia="zh-TW"/>
              </w:rPr>
            </w:pPr>
            <w:r w:rsidRPr="00061E2C">
              <w:rPr>
                <w:rFonts w:ascii="DFKai-SB" w:eastAsia="DFKai-SB" w:hAnsi="DFKai-SB" w:hint="eastAsia"/>
                <w:b/>
                <w:color w:val="000000" w:themeColor="text1"/>
                <w:sz w:val="22"/>
                <w:szCs w:val="22"/>
                <w:lang w:val="en-US" w:eastAsia="zh-TW"/>
              </w:rPr>
              <w:t>獎項名稱</w:t>
            </w:r>
          </w:p>
        </w:tc>
        <w:tc>
          <w:tcPr>
            <w:tcW w:w="2998" w:type="dxa"/>
            <w:tcBorders>
              <w:left w:val="single" w:sz="4" w:space="0" w:color="auto"/>
            </w:tcBorders>
            <w:vAlign w:val="center"/>
          </w:tcPr>
          <w:p w:rsidR="00AC3F9C" w:rsidRPr="00061E2C" w:rsidRDefault="00AC3F9C" w:rsidP="00947C50">
            <w:pPr>
              <w:rPr>
                <w:rFonts w:ascii="DFKai-SB" w:eastAsia="DFKai-SB" w:hAnsi="DFKai-SB"/>
                <w:b/>
                <w:color w:val="000000" w:themeColor="text1"/>
                <w:sz w:val="22"/>
                <w:szCs w:val="22"/>
                <w:lang w:val="en-US" w:eastAsia="zh-TW"/>
              </w:rPr>
            </w:pPr>
            <w:r w:rsidRPr="00061E2C">
              <w:rPr>
                <w:rFonts w:ascii="DFKai-SB" w:eastAsia="DFKai-SB" w:hAnsi="DFKai-SB" w:hint="eastAsia"/>
                <w:b/>
                <w:color w:val="000000" w:themeColor="text1"/>
                <w:sz w:val="22"/>
                <w:szCs w:val="22"/>
                <w:lang w:val="en-US" w:eastAsia="zh-TW"/>
              </w:rPr>
              <w:t>頒獎機構</w:t>
            </w:r>
          </w:p>
        </w:tc>
      </w:tr>
      <w:tr w:rsidR="00AC3F9C" w:rsidRPr="00B05FA1" w:rsidTr="00AC3F9C">
        <w:trPr>
          <w:trHeight w:val="559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AC3F9C" w:rsidRPr="00061E2C" w:rsidRDefault="00AC3F9C" w:rsidP="00947C50">
            <w:pPr>
              <w:rPr>
                <w:rFonts w:ascii="DFKai-SB" w:eastAsia="DFKai-SB" w:hAnsi="DFKai-SB"/>
                <w:b/>
                <w:color w:val="000000" w:themeColor="text1"/>
                <w:sz w:val="22"/>
                <w:szCs w:val="22"/>
                <w:lang w:val="en-US" w:eastAsia="zh-TW"/>
              </w:rPr>
            </w:pPr>
          </w:p>
        </w:tc>
        <w:tc>
          <w:tcPr>
            <w:tcW w:w="4549" w:type="dxa"/>
            <w:gridSpan w:val="4"/>
            <w:tcBorders>
              <w:left w:val="single" w:sz="4" w:space="0" w:color="auto"/>
            </w:tcBorders>
            <w:vAlign w:val="center"/>
          </w:tcPr>
          <w:p w:rsidR="00AC3F9C" w:rsidRPr="00061E2C" w:rsidRDefault="00AC3F9C" w:rsidP="00947C50">
            <w:pPr>
              <w:rPr>
                <w:rFonts w:ascii="DFKai-SB" w:eastAsia="DFKai-SB" w:hAnsi="DFKai-SB"/>
                <w:b/>
                <w:color w:val="000000" w:themeColor="text1"/>
                <w:sz w:val="22"/>
                <w:szCs w:val="22"/>
                <w:lang w:val="en-US" w:eastAsia="zh-TW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  <w:vAlign w:val="center"/>
          </w:tcPr>
          <w:p w:rsidR="00AC3F9C" w:rsidRPr="00061E2C" w:rsidRDefault="00AC3F9C" w:rsidP="00947C50">
            <w:pPr>
              <w:rPr>
                <w:rFonts w:ascii="DFKai-SB" w:eastAsia="DFKai-SB" w:hAnsi="DFKai-SB"/>
                <w:b/>
                <w:color w:val="000000" w:themeColor="text1"/>
                <w:sz w:val="22"/>
                <w:szCs w:val="22"/>
                <w:lang w:val="en-US" w:eastAsia="zh-TW"/>
              </w:rPr>
            </w:pPr>
          </w:p>
        </w:tc>
      </w:tr>
      <w:tr w:rsidR="00AC3F9C" w:rsidRPr="00B05FA1" w:rsidTr="00AC3F9C">
        <w:trPr>
          <w:trHeight w:val="559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AC3F9C" w:rsidRPr="00061E2C" w:rsidRDefault="00AC3F9C" w:rsidP="00947C50">
            <w:pPr>
              <w:rPr>
                <w:rFonts w:ascii="DFKai-SB" w:eastAsia="DFKai-SB" w:hAnsi="DFKai-SB"/>
                <w:b/>
                <w:color w:val="000000" w:themeColor="text1"/>
                <w:sz w:val="22"/>
                <w:szCs w:val="22"/>
                <w:lang w:val="en-US" w:eastAsia="zh-TW"/>
              </w:rPr>
            </w:pPr>
          </w:p>
        </w:tc>
        <w:tc>
          <w:tcPr>
            <w:tcW w:w="4549" w:type="dxa"/>
            <w:gridSpan w:val="4"/>
            <w:tcBorders>
              <w:left w:val="single" w:sz="4" w:space="0" w:color="auto"/>
            </w:tcBorders>
            <w:vAlign w:val="center"/>
          </w:tcPr>
          <w:p w:rsidR="00AC3F9C" w:rsidRPr="00061E2C" w:rsidRDefault="00AC3F9C" w:rsidP="00947C50">
            <w:pPr>
              <w:rPr>
                <w:rFonts w:ascii="DFKai-SB" w:eastAsia="DFKai-SB" w:hAnsi="DFKai-SB"/>
                <w:b/>
                <w:color w:val="000000" w:themeColor="text1"/>
                <w:sz w:val="22"/>
                <w:szCs w:val="22"/>
                <w:lang w:val="en-US" w:eastAsia="zh-TW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  <w:vAlign w:val="center"/>
          </w:tcPr>
          <w:p w:rsidR="00AC3F9C" w:rsidRPr="00061E2C" w:rsidRDefault="00AC3F9C" w:rsidP="00947C50">
            <w:pPr>
              <w:rPr>
                <w:rFonts w:ascii="DFKai-SB" w:eastAsia="DFKai-SB" w:hAnsi="DFKai-SB"/>
                <w:b/>
                <w:color w:val="000000" w:themeColor="text1"/>
                <w:sz w:val="22"/>
                <w:szCs w:val="22"/>
                <w:lang w:val="en-US" w:eastAsia="zh-TW"/>
              </w:rPr>
            </w:pPr>
          </w:p>
        </w:tc>
      </w:tr>
      <w:tr w:rsidR="00AC3F9C" w:rsidRPr="00B05FA1" w:rsidTr="00AC3F9C">
        <w:trPr>
          <w:trHeight w:val="559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AC3F9C" w:rsidRPr="00061E2C" w:rsidRDefault="00AC3F9C" w:rsidP="00947C50">
            <w:pPr>
              <w:rPr>
                <w:rFonts w:ascii="DFKai-SB" w:eastAsia="DFKai-SB" w:hAnsi="DFKai-SB"/>
                <w:b/>
                <w:color w:val="000000" w:themeColor="text1"/>
                <w:sz w:val="22"/>
                <w:szCs w:val="22"/>
                <w:lang w:val="en-US" w:eastAsia="zh-TW"/>
              </w:rPr>
            </w:pPr>
          </w:p>
        </w:tc>
        <w:tc>
          <w:tcPr>
            <w:tcW w:w="4549" w:type="dxa"/>
            <w:gridSpan w:val="4"/>
            <w:tcBorders>
              <w:left w:val="single" w:sz="4" w:space="0" w:color="auto"/>
            </w:tcBorders>
            <w:vAlign w:val="center"/>
          </w:tcPr>
          <w:p w:rsidR="00AC3F9C" w:rsidRPr="00061E2C" w:rsidRDefault="00AC3F9C" w:rsidP="00947C50">
            <w:pPr>
              <w:rPr>
                <w:rFonts w:ascii="DFKai-SB" w:eastAsia="DFKai-SB" w:hAnsi="DFKai-SB"/>
                <w:b/>
                <w:color w:val="000000" w:themeColor="text1"/>
                <w:sz w:val="22"/>
                <w:szCs w:val="22"/>
                <w:lang w:val="en-US" w:eastAsia="zh-TW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  <w:vAlign w:val="center"/>
          </w:tcPr>
          <w:p w:rsidR="00AC3F9C" w:rsidRPr="00061E2C" w:rsidRDefault="00AC3F9C" w:rsidP="00947C50">
            <w:pPr>
              <w:rPr>
                <w:rFonts w:ascii="DFKai-SB" w:eastAsia="DFKai-SB" w:hAnsi="DFKai-SB"/>
                <w:b/>
                <w:color w:val="000000" w:themeColor="text1"/>
                <w:sz w:val="22"/>
                <w:szCs w:val="22"/>
                <w:lang w:val="en-US" w:eastAsia="zh-TW"/>
              </w:rPr>
            </w:pPr>
          </w:p>
        </w:tc>
      </w:tr>
      <w:tr w:rsidR="00AC3F9C" w:rsidRPr="00B05FA1" w:rsidTr="00AC3F9C">
        <w:trPr>
          <w:trHeight w:val="559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AC3F9C" w:rsidRPr="00061E2C" w:rsidRDefault="00AC3F9C" w:rsidP="00947C50">
            <w:pPr>
              <w:rPr>
                <w:rFonts w:ascii="DFKai-SB" w:eastAsia="DFKai-SB" w:hAnsi="DFKai-SB"/>
                <w:b/>
                <w:color w:val="000000" w:themeColor="text1"/>
                <w:sz w:val="22"/>
                <w:szCs w:val="22"/>
                <w:lang w:val="en-US" w:eastAsia="zh-TW"/>
              </w:rPr>
            </w:pPr>
          </w:p>
        </w:tc>
        <w:tc>
          <w:tcPr>
            <w:tcW w:w="4549" w:type="dxa"/>
            <w:gridSpan w:val="4"/>
            <w:tcBorders>
              <w:left w:val="single" w:sz="4" w:space="0" w:color="auto"/>
            </w:tcBorders>
            <w:vAlign w:val="center"/>
          </w:tcPr>
          <w:p w:rsidR="00AC3F9C" w:rsidRPr="00061E2C" w:rsidRDefault="00AC3F9C" w:rsidP="00947C50">
            <w:pPr>
              <w:rPr>
                <w:rFonts w:ascii="DFKai-SB" w:eastAsia="DFKai-SB" w:hAnsi="DFKai-SB"/>
                <w:b/>
                <w:color w:val="000000" w:themeColor="text1"/>
                <w:sz w:val="22"/>
                <w:szCs w:val="22"/>
                <w:lang w:val="en-US" w:eastAsia="zh-TW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  <w:vAlign w:val="center"/>
          </w:tcPr>
          <w:p w:rsidR="00AC3F9C" w:rsidRPr="00061E2C" w:rsidRDefault="00AC3F9C" w:rsidP="00947C50">
            <w:pPr>
              <w:rPr>
                <w:rFonts w:ascii="DFKai-SB" w:eastAsia="DFKai-SB" w:hAnsi="DFKai-SB"/>
                <w:b/>
                <w:color w:val="000000" w:themeColor="text1"/>
                <w:sz w:val="22"/>
                <w:szCs w:val="22"/>
                <w:lang w:val="en-US" w:eastAsia="zh-TW"/>
              </w:rPr>
            </w:pPr>
          </w:p>
        </w:tc>
      </w:tr>
      <w:tr w:rsidR="00AC3F9C" w:rsidRPr="00B05FA1" w:rsidTr="00AC3F9C">
        <w:trPr>
          <w:trHeight w:val="559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AC3F9C" w:rsidRPr="00061E2C" w:rsidRDefault="00AC3F9C" w:rsidP="00947C50">
            <w:pPr>
              <w:rPr>
                <w:rFonts w:ascii="DFKai-SB" w:eastAsia="DFKai-SB" w:hAnsi="DFKai-SB"/>
                <w:b/>
                <w:color w:val="000000" w:themeColor="text1"/>
                <w:sz w:val="22"/>
                <w:szCs w:val="22"/>
                <w:lang w:val="en-US" w:eastAsia="zh-TW"/>
              </w:rPr>
            </w:pPr>
          </w:p>
        </w:tc>
        <w:tc>
          <w:tcPr>
            <w:tcW w:w="4549" w:type="dxa"/>
            <w:gridSpan w:val="4"/>
            <w:tcBorders>
              <w:left w:val="single" w:sz="4" w:space="0" w:color="auto"/>
            </w:tcBorders>
            <w:vAlign w:val="center"/>
          </w:tcPr>
          <w:p w:rsidR="00AC3F9C" w:rsidRPr="00061E2C" w:rsidRDefault="00AC3F9C" w:rsidP="00947C50">
            <w:pPr>
              <w:rPr>
                <w:rFonts w:ascii="DFKai-SB" w:eastAsia="DFKai-SB" w:hAnsi="DFKai-SB"/>
                <w:b/>
                <w:color w:val="000000" w:themeColor="text1"/>
                <w:sz w:val="22"/>
                <w:szCs w:val="22"/>
                <w:lang w:val="en-US" w:eastAsia="zh-TW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  <w:vAlign w:val="center"/>
          </w:tcPr>
          <w:p w:rsidR="00AC3F9C" w:rsidRPr="00061E2C" w:rsidRDefault="00AC3F9C" w:rsidP="00947C50">
            <w:pPr>
              <w:rPr>
                <w:rFonts w:ascii="DFKai-SB" w:eastAsia="DFKai-SB" w:hAnsi="DFKai-SB"/>
                <w:b/>
                <w:color w:val="000000" w:themeColor="text1"/>
                <w:sz w:val="22"/>
                <w:szCs w:val="22"/>
                <w:lang w:val="en-US" w:eastAsia="zh-TW"/>
              </w:rPr>
            </w:pPr>
          </w:p>
        </w:tc>
      </w:tr>
      <w:tr w:rsidR="00AC3F9C" w:rsidRPr="00B05FA1" w:rsidTr="00AC3F9C">
        <w:trPr>
          <w:trHeight w:val="559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AC3F9C" w:rsidRPr="00061E2C" w:rsidRDefault="00AC3F9C" w:rsidP="00947C50">
            <w:pPr>
              <w:rPr>
                <w:rFonts w:ascii="DFKai-SB" w:eastAsia="DFKai-SB" w:hAnsi="DFKai-SB"/>
                <w:b/>
                <w:color w:val="000000" w:themeColor="text1"/>
                <w:sz w:val="22"/>
                <w:szCs w:val="22"/>
                <w:lang w:val="en-US" w:eastAsia="zh-TW"/>
              </w:rPr>
            </w:pPr>
          </w:p>
        </w:tc>
        <w:tc>
          <w:tcPr>
            <w:tcW w:w="4549" w:type="dxa"/>
            <w:gridSpan w:val="4"/>
            <w:tcBorders>
              <w:left w:val="single" w:sz="4" w:space="0" w:color="auto"/>
            </w:tcBorders>
            <w:vAlign w:val="center"/>
          </w:tcPr>
          <w:p w:rsidR="00AC3F9C" w:rsidRPr="00061E2C" w:rsidRDefault="00AC3F9C" w:rsidP="00947C50">
            <w:pPr>
              <w:rPr>
                <w:rFonts w:ascii="DFKai-SB" w:eastAsia="DFKai-SB" w:hAnsi="DFKai-SB"/>
                <w:b/>
                <w:color w:val="000000" w:themeColor="text1"/>
                <w:sz w:val="22"/>
                <w:szCs w:val="22"/>
                <w:lang w:val="en-US" w:eastAsia="zh-TW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  <w:vAlign w:val="center"/>
          </w:tcPr>
          <w:p w:rsidR="00AC3F9C" w:rsidRPr="00061E2C" w:rsidRDefault="00AC3F9C" w:rsidP="00947C50">
            <w:pPr>
              <w:rPr>
                <w:rFonts w:ascii="DFKai-SB" w:eastAsia="DFKai-SB" w:hAnsi="DFKai-SB"/>
                <w:b/>
                <w:color w:val="000000" w:themeColor="text1"/>
                <w:sz w:val="22"/>
                <w:szCs w:val="22"/>
                <w:lang w:val="en-US" w:eastAsia="zh-TW"/>
              </w:rPr>
            </w:pPr>
          </w:p>
        </w:tc>
      </w:tr>
      <w:tr w:rsidR="00AC3F9C" w:rsidRPr="00B05FA1" w:rsidTr="00AC3F9C">
        <w:trPr>
          <w:trHeight w:val="559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AC3F9C" w:rsidRPr="00061E2C" w:rsidRDefault="00AC3F9C" w:rsidP="00947C50">
            <w:pPr>
              <w:rPr>
                <w:rFonts w:ascii="DFKai-SB" w:eastAsia="DFKai-SB" w:hAnsi="DFKai-SB"/>
                <w:b/>
                <w:color w:val="000000" w:themeColor="text1"/>
                <w:sz w:val="22"/>
                <w:szCs w:val="22"/>
                <w:lang w:val="en-US" w:eastAsia="zh-TW"/>
              </w:rPr>
            </w:pPr>
          </w:p>
        </w:tc>
        <w:tc>
          <w:tcPr>
            <w:tcW w:w="4549" w:type="dxa"/>
            <w:gridSpan w:val="4"/>
            <w:tcBorders>
              <w:left w:val="single" w:sz="4" w:space="0" w:color="auto"/>
            </w:tcBorders>
            <w:vAlign w:val="center"/>
          </w:tcPr>
          <w:p w:rsidR="00AC3F9C" w:rsidRPr="00061E2C" w:rsidRDefault="00AC3F9C" w:rsidP="00947C50">
            <w:pPr>
              <w:rPr>
                <w:rFonts w:ascii="DFKai-SB" w:eastAsia="DFKai-SB" w:hAnsi="DFKai-SB"/>
                <w:b/>
                <w:color w:val="000000" w:themeColor="text1"/>
                <w:sz w:val="22"/>
                <w:szCs w:val="22"/>
                <w:lang w:val="en-US" w:eastAsia="zh-TW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  <w:vAlign w:val="center"/>
          </w:tcPr>
          <w:p w:rsidR="00AC3F9C" w:rsidRPr="00061E2C" w:rsidRDefault="00AC3F9C" w:rsidP="00947C50">
            <w:pPr>
              <w:rPr>
                <w:rFonts w:ascii="DFKai-SB" w:eastAsia="DFKai-SB" w:hAnsi="DFKai-SB"/>
                <w:b/>
                <w:color w:val="000000" w:themeColor="text1"/>
                <w:sz w:val="22"/>
                <w:szCs w:val="22"/>
                <w:lang w:val="en-US" w:eastAsia="zh-TW"/>
              </w:rPr>
            </w:pPr>
          </w:p>
        </w:tc>
      </w:tr>
      <w:tr w:rsidR="00AC3F9C" w:rsidRPr="00B05FA1" w:rsidTr="00AC3F9C">
        <w:trPr>
          <w:trHeight w:val="559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AC3F9C" w:rsidRPr="00061E2C" w:rsidRDefault="00AC3F9C" w:rsidP="00947C50">
            <w:pPr>
              <w:rPr>
                <w:rFonts w:ascii="DFKai-SB" w:eastAsia="DFKai-SB" w:hAnsi="DFKai-SB"/>
                <w:b/>
                <w:color w:val="000000" w:themeColor="text1"/>
                <w:sz w:val="22"/>
                <w:szCs w:val="22"/>
                <w:lang w:val="en-US" w:eastAsia="zh-TW"/>
              </w:rPr>
            </w:pPr>
          </w:p>
        </w:tc>
        <w:tc>
          <w:tcPr>
            <w:tcW w:w="4549" w:type="dxa"/>
            <w:gridSpan w:val="4"/>
            <w:tcBorders>
              <w:left w:val="single" w:sz="4" w:space="0" w:color="auto"/>
            </w:tcBorders>
            <w:vAlign w:val="center"/>
          </w:tcPr>
          <w:p w:rsidR="00AC3F9C" w:rsidRPr="00061E2C" w:rsidRDefault="00AC3F9C" w:rsidP="00947C50">
            <w:pPr>
              <w:rPr>
                <w:rFonts w:ascii="DFKai-SB" w:eastAsia="DFKai-SB" w:hAnsi="DFKai-SB"/>
                <w:b/>
                <w:color w:val="000000" w:themeColor="text1"/>
                <w:sz w:val="22"/>
                <w:szCs w:val="22"/>
                <w:lang w:val="en-US" w:eastAsia="zh-TW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  <w:vAlign w:val="center"/>
          </w:tcPr>
          <w:p w:rsidR="00AC3F9C" w:rsidRPr="00061E2C" w:rsidRDefault="00AC3F9C" w:rsidP="00947C50">
            <w:pPr>
              <w:rPr>
                <w:rFonts w:ascii="DFKai-SB" w:eastAsia="DFKai-SB" w:hAnsi="DFKai-SB"/>
                <w:b/>
                <w:color w:val="000000" w:themeColor="text1"/>
                <w:sz w:val="22"/>
                <w:szCs w:val="22"/>
                <w:lang w:val="en-US" w:eastAsia="zh-TW"/>
              </w:rPr>
            </w:pPr>
          </w:p>
        </w:tc>
      </w:tr>
      <w:tr w:rsidR="00AC3F9C" w:rsidRPr="00B05FA1" w:rsidTr="00AC3F9C">
        <w:trPr>
          <w:trHeight w:val="559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AC3F9C" w:rsidRPr="00061E2C" w:rsidRDefault="00AC3F9C" w:rsidP="00947C50">
            <w:pPr>
              <w:rPr>
                <w:rFonts w:ascii="DFKai-SB" w:eastAsia="DFKai-SB" w:hAnsi="DFKai-SB"/>
                <w:b/>
                <w:color w:val="000000" w:themeColor="text1"/>
                <w:sz w:val="22"/>
                <w:szCs w:val="22"/>
                <w:lang w:val="en-US" w:eastAsia="zh-TW"/>
              </w:rPr>
            </w:pPr>
          </w:p>
        </w:tc>
        <w:tc>
          <w:tcPr>
            <w:tcW w:w="4549" w:type="dxa"/>
            <w:gridSpan w:val="4"/>
            <w:tcBorders>
              <w:left w:val="single" w:sz="4" w:space="0" w:color="auto"/>
            </w:tcBorders>
            <w:vAlign w:val="center"/>
          </w:tcPr>
          <w:p w:rsidR="00AC3F9C" w:rsidRPr="00061E2C" w:rsidRDefault="00AC3F9C" w:rsidP="00947C50">
            <w:pPr>
              <w:rPr>
                <w:rFonts w:ascii="DFKai-SB" w:eastAsia="DFKai-SB" w:hAnsi="DFKai-SB"/>
                <w:b/>
                <w:color w:val="000000" w:themeColor="text1"/>
                <w:sz w:val="22"/>
                <w:szCs w:val="22"/>
                <w:lang w:val="en-US" w:eastAsia="zh-TW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  <w:vAlign w:val="center"/>
          </w:tcPr>
          <w:p w:rsidR="00AC3F9C" w:rsidRPr="00061E2C" w:rsidRDefault="00AC3F9C" w:rsidP="00947C50">
            <w:pPr>
              <w:rPr>
                <w:rFonts w:ascii="DFKai-SB" w:eastAsia="DFKai-SB" w:hAnsi="DFKai-SB"/>
                <w:b/>
                <w:color w:val="000000" w:themeColor="text1"/>
                <w:sz w:val="22"/>
                <w:szCs w:val="22"/>
                <w:lang w:val="en-US" w:eastAsia="zh-TW"/>
              </w:rPr>
            </w:pPr>
          </w:p>
        </w:tc>
      </w:tr>
    </w:tbl>
    <w:p w:rsidR="00947C50" w:rsidRPr="00B05FA1" w:rsidRDefault="00947C50" w:rsidP="00B6740C">
      <w:pPr>
        <w:keepLines w:val="0"/>
        <w:jc w:val="left"/>
        <w:rPr>
          <w:rFonts w:eastAsia="DFKai-SB"/>
          <w:szCs w:val="24"/>
          <w:lang w:eastAsia="zh-TW"/>
        </w:rPr>
      </w:pPr>
      <w:r w:rsidRPr="00B05FA1">
        <w:rPr>
          <w:rFonts w:eastAsia="DFKai-SB"/>
          <w:b/>
          <w:szCs w:val="24"/>
          <w:lang w:eastAsia="zh-TW"/>
        </w:rPr>
        <w:t>第一部份：</w:t>
      </w:r>
      <w:r w:rsidR="00DA4E94" w:rsidRPr="00B05FA1">
        <w:rPr>
          <w:rFonts w:eastAsia="DFKai-SB"/>
          <w:b/>
          <w:szCs w:val="24"/>
          <w:lang w:eastAsia="zh-TW"/>
        </w:rPr>
        <w:t>參展</w:t>
      </w:r>
      <w:r w:rsidRPr="00B05FA1">
        <w:rPr>
          <w:rFonts w:eastAsia="DFKai-SB"/>
          <w:b/>
          <w:szCs w:val="24"/>
          <w:lang w:eastAsia="zh-TW"/>
        </w:rPr>
        <w:t>公司資料</w:t>
      </w:r>
    </w:p>
    <w:p w:rsidR="00F16131" w:rsidRDefault="00F16131" w:rsidP="00B6740C">
      <w:pPr>
        <w:rPr>
          <w:rFonts w:eastAsia="DFKai-SB"/>
          <w:b/>
          <w:szCs w:val="24"/>
          <w:lang w:eastAsia="zh-TW"/>
        </w:rPr>
      </w:pPr>
    </w:p>
    <w:p w:rsidR="00B6740C" w:rsidRDefault="00B6740C" w:rsidP="00B6740C">
      <w:pPr>
        <w:rPr>
          <w:rFonts w:eastAsia="DFKai-SB"/>
          <w:szCs w:val="24"/>
          <w:lang w:eastAsia="zh-TW"/>
        </w:rPr>
      </w:pPr>
      <w:r w:rsidRPr="00B05FA1">
        <w:rPr>
          <w:rFonts w:eastAsia="DFKai-SB"/>
          <w:szCs w:val="24"/>
          <w:lang w:eastAsia="zh-TW"/>
        </w:rPr>
        <w:br w:type="page"/>
      </w:r>
    </w:p>
    <w:p w:rsidR="00AC3F9C" w:rsidRPr="00B05FA1" w:rsidRDefault="00AC3F9C" w:rsidP="00B6740C">
      <w:pPr>
        <w:rPr>
          <w:rFonts w:eastAsia="DFKai-SB"/>
          <w:szCs w:val="24"/>
          <w:lang w:eastAsia="zh-TW"/>
        </w:rPr>
      </w:pPr>
    </w:p>
    <w:p w:rsidR="00B6740C" w:rsidRPr="00B05FA1" w:rsidRDefault="00B6740C" w:rsidP="00B6740C">
      <w:pPr>
        <w:tabs>
          <w:tab w:val="left" w:pos="2310"/>
        </w:tabs>
        <w:jc w:val="left"/>
        <w:rPr>
          <w:rFonts w:eastAsia="DFKai-SB"/>
          <w:b/>
          <w:szCs w:val="24"/>
          <w:lang w:eastAsia="zh-TW"/>
        </w:rPr>
      </w:pPr>
      <w:r w:rsidRPr="00B05FA1">
        <w:rPr>
          <w:rFonts w:eastAsia="DFKai-SB"/>
          <w:b/>
          <w:szCs w:val="24"/>
          <w:lang w:eastAsia="zh-TW"/>
        </w:rPr>
        <w:t>第二部分：場刊資料</w:t>
      </w:r>
      <w:r w:rsidR="00DA4E94" w:rsidRPr="00B05FA1">
        <w:rPr>
          <w:rFonts w:eastAsia="DFKai-SB"/>
          <w:b/>
          <w:szCs w:val="24"/>
          <w:lang w:eastAsia="zh-TW"/>
        </w:rPr>
        <w:t>刊登</w:t>
      </w:r>
    </w:p>
    <w:p w:rsidR="00B6740C" w:rsidRPr="00B05FA1" w:rsidRDefault="00B6740C" w:rsidP="00AC121C">
      <w:pPr>
        <w:tabs>
          <w:tab w:val="left" w:pos="2310"/>
        </w:tabs>
        <w:spacing w:beforeLines="50"/>
        <w:jc w:val="left"/>
        <w:rPr>
          <w:rFonts w:eastAsia="DFKai-SB"/>
          <w:szCs w:val="24"/>
          <w:lang w:val="en-US" w:eastAsia="zh-TW"/>
        </w:rPr>
      </w:pPr>
      <w:r w:rsidRPr="00B05FA1">
        <w:rPr>
          <w:rFonts w:eastAsia="DFKai-SB"/>
          <w:szCs w:val="24"/>
          <w:lang w:eastAsia="zh-TW"/>
        </w:rPr>
        <w:t>請用</w:t>
      </w:r>
      <w:r w:rsidRPr="002145A6">
        <w:rPr>
          <w:rFonts w:eastAsia="DFKai-SB"/>
          <w:b/>
          <w:color w:val="0070C0"/>
          <w:szCs w:val="24"/>
          <w:u w:val="single"/>
          <w:lang w:eastAsia="zh-TW"/>
        </w:rPr>
        <w:t>簡體</w:t>
      </w:r>
      <w:r w:rsidRPr="00B05FA1">
        <w:rPr>
          <w:rFonts w:eastAsia="DFKai-SB"/>
          <w:szCs w:val="24"/>
          <w:lang w:eastAsia="zh-TW"/>
        </w:rPr>
        <w:t>填妥以下資料以用作刊登於軟件博覽會</w:t>
      </w:r>
      <w:r w:rsidRPr="00B05FA1">
        <w:rPr>
          <w:rFonts w:eastAsia="DFKai-SB"/>
          <w:szCs w:val="24"/>
          <w:lang w:val="en-US" w:eastAsia="zh-TW"/>
        </w:rPr>
        <w:t>的</w:t>
      </w:r>
      <w:r w:rsidRPr="00B05FA1">
        <w:rPr>
          <w:rFonts w:eastAsia="DFKai-SB"/>
          <w:szCs w:val="24"/>
          <w:lang w:eastAsia="zh-TW"/>
        </w:rPr>
        <w:t>場刊內。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2"/>
        <w:gridCol w:w="2798"/>
        <w:gridCol w:w="1059"/>
        <w:gridCol w:w="2693"/>
      </w:tblGrid>
      <w:tr w:rsidR="00B6740C" w:rsidRPr="00B05FA1" w:rsidTr="009B3994">
        <w:trPr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0C" w:rsidRPr="00B05FA1" w:rsidRDefault="00B6740C" w:rsidP="001F15F2">
            <w:pPr>
              <w:tabs>
                <w:tab w:val="left" w:pos="2310"/>
              </w:tabs>
              <w:spacing w:line="288" w:lineRule="auto"/>
              <w:jc w:val="left"/>
              <w:rPr>
                <w:rFonts w:eastAsia="DFKai-SB"/>
                <w:szCs w:val="24"/>
                <w:lang w:eastAsia="zh-TW"/>
              </w:rPr>
            </w:pPr>
            <w:r w:rsidRPr="00B05FA1">
              <w:rPr>
                <w:rFonts w:eastAsia="DFKai-SB"/>
                <w:szCs w:val="24"/>
                <w:lang w:eastAsia="zh-TW"/>
              </w:rPr>
              <w:t>公司名稱</w:t>
            </w:r>
          </w:p>
        </w:tc>
        <w:tc>
          <w:tcPr>
            <w:tcW w:w="6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0C" w:rsidRPr="00B05FA1" w:rsidRDefault="00B6740C" w:rsidP="001F15F2">
            <w:pPr>
              <w:tabs>
                <w:tab w:val="left" w:pos="2310"/>
              </w:tabs>
              <w:spacing w:line="288" w:lineRule="auto"/>
              <w:jc w:val="left"/>
              <w:rPr>
                <w:rFonts w:eastAsia="DFKai-SB"/>
                <w:szCs w:val="24"/>
                <w:lang w:eastAsia="zh-TW"/>
              </w:rPr>
            </w:pPr>
          </w:p>
        </w:tc>
      </w:tr>
      <w:tr w:rsidR="00B6740C" w:rsidRPr="00B05FA1" w:rsidTr="009B3994">
        <w:trPr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0C" w:rsidRPr="00B05FA1" w:rsidRDefault="00B6740C" w:rsidP="001F15F2">
            <w:pPr>
              <w:tabs>
                <w:tab w:val="left" w:pos="2310"/>
              </w:tabs>
              <w:spacing w:line="288" w:lineRule="auto"/>
              <w:jc w:val="left"/>
              <w:rPr>
                <w:rFonts w:eastAsia="DFKai-SB"/>
                <w:szCs w:val="24"/>
                <w:lang w:eastAsia="zh-TW"/>
              </w:rPr>
            </w:pPr>
            <w:r w:rsidRPr="00B05FA1">
              <w:rPr>
                <w:rFonts w:eastAsia="DFKai-SB"/>
                <w:szCs w:val="24"/>
                <w:lang w:eastAsia="zh-TW"/>
              </w:rPr>
              <w:t>網址</w:t>
            </w:r>
          </w:p>
        </w:tc>
        <w:tc>
          <w:tcPr>
            <w:tcW w:w="6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0C" w:rsidRPr="00B05FA1" w:rsidRDefault="00E91666" w:rsidP="001F15F2">
            <w:pPr>
              <w:tabs>
                <w:tab w:val="left" w:pos="2310"/>
              </w:tabs>
              <w:spacing w:line="288" w:lineRule="auto"/>
              <w:jc w:val="left"/>
              <w:rPr>
                <w:rFonts w:eastAsia="DFKai-SB"/>
                <w:szCs w:val="24"/>
                <w:lang w:eastAsia="zh-TW"/>
              </w:rPr>
            </w:pPr>
            <w:r>
              <w:rPr>
                <w:rFonts w:eastAsia="DFKai-SB" w:hint="eastAsia"/>
                <w:noProof/>
                <w:szCs w:val="24"/>
                <w:lang w:eastAsia="zh-HK"/>
              </w:rPr>
              <w:t>h</w:t>
            </w:r>
            <w:r>
              <w:rPr>
                <w:rFonts w:eastAsia="DFKai-SB"/>
                <w:noProof/>
                <w:szCs w:val="24"/>
                <w:lang w:eastAsia="zh-HK"/>
              </w:rPr>
              <w:t>ttp://</w:t>
            </w:r>
          </w:p>
        </w:tc>
      </w:tr>
      <w:tr w:rsidR="00B6740C" w:rsidRPr="00B05FA1" w:rsidTr="009B3994">
        <w:trPr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0C" w:rsidRPr="00B05FA1" w:rsidRDefault="00B6740C" w:rsidP="001F15F2">
            <w:pPr>
              <w:tabs>
                <w:tab w:val="left" w:pos="2310"/>
              </w:tabs>
              <w:spacing w:line="288" w:lineRule="auto"/>
              <w:jc w:val="left"/>
              <w:rPr>
                <w:rFonts w:eastAsia="DFKai-SB"/>
                <w:szCs w:val="24"/>
                <w:lang w:eastAsia="zh-TW"/>
              </w:rPr>
            </w:pPr>
            <w:r w:rsidRPr="00B05FA1">
              <w:rPr>
                <w:rFonts w:eastAsia="DFKai-SB"/>
                <w:szCs w:val="24"/>
                <w:lang w:eastAsia="zh-TW"/>
              </w:rPr>
              <w:t>主要產品／服務</w:t>
            </w:r>
          </w:p>
        </w:tc>
        <w:tc>
          <w:tcPr>
            <w:tcW w:w="6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0C" w:rsidRPr="00B05FA1" w:rsidRDefault="00B6740C" w:rsidP="001F15F2">
            <w:pPr>
              <w:tabs>
                <w:tab w:val="left" w:pos="2310"/>
              </w:tabs>
              <w:spacing w:line="288" w:lineRule="auto"/>
              <w:jc w:val="left"/>
              <w:rPr>
                <w:rFonts w:eastAsia="DFKai-SB"/>
                <w:szCs w:val="24"/>
                <w:lang w:eastAsia="zh-TW"/>
              </w:rPr>
            </w:pPr>
          </w:p>
        </w:tc>
      </w:tr>
      <w:tr w:rsidR="00B6740C" w:rsidRPr="00B05FA1" w:rsidTr="009B3994">
        <w:trPr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0C" w:rsidRPr="00B05FA1" w:rsidRDefault="00B6740C" w:rsidP="001F15F2">
            <w:pPr>
              <w:tabs>
                <w:tab w:val="left" w:pos="2310"/>
              </w:tabs>
              <w:spacing w:line="288" w:lineRule="auto"/>
              <w:jc w:val="left"/>
              <w:rPr>
                <w:rFonts w:eastAsia="DFKai-SB"/>
                <w:szCs w:val="24"/>
                <w:lang w:eastAsia="zh-TW"/>
              </w:rPr>
            </w:pPr>
            <w:r w:rsidRPr="00B05FA1">
              <w:rPr>
                <w:rFonts w:eastAsia="DFKai-SB"/>
                <w:szCs w:val="24"/>
                <w:lang w:eastAsia="zh-TW"/>
              </w:rPr>
              <w:t>聯系人姓名</w:t>
            </w:r>
          </w:p>
        </w:tc>
        <w:tc>
          <w:tcPr>
            <w:tcW w:w="6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0C" w:rsidRPr="00B05FA1" w:rsidRDefault="00B6740C" w:rsidP="001F15F2">
            <w:pPr>
              <w:tabs>
                <w:tab w:val="left" w:pos="2310"/>
              </w:tabs>
              <w:spacing w:line="288" w:lineRule="auto"/>
              <w:jc w:val="left"/>
              <w:rPr>
                <w:rFonts w:eastAsia="DFKai-SB"/>
                <w:szCs w:val="24"/>
                <w:lang w:eastAsia="zh-TW"/>
              </w:rPr>
            </w:pPr>
          </w:p>
        </w:tc>
      </w:tr>
      <w:tr w:rsidR="00B6740C" w:rsidRPr="00B05FA1" w:rsidTr="009B3994">
        <w:trPr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0C" w:rsidRPr="00B05FA1" w:rsidRDefault="00B6740C" w:rsidP="001F15F2">
            <w:pPr>
              <w:tabs>
                <w:tab w:val="left" w:pos="2310"/>
              </w:tabs>
              <w:spacing w:line="288" w:lineRule="auto"/>
              <w:jc w:val="left"/>
              <w:rPr>
                <w:rFonts w:eastAsia="DFKai-SB"/>
                <w:szCs w:val="24"/>
                <w:lang w:eastAsia="zh-TW"/>
              </w:rPr>
            </w:pPr>
            <w:r w:rsidRPr="00B05FA1">
              <w:rPr>
                <w:rFonts w:eastAsia="DFKai-SB"/>
                <w:szCs w:val="24"/>
                <w:lang w:eastAsia="zh-TW"/>
              </w:rPr>
              <w:t>聯系電話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0C" w:rsidRPr="00B05FA1" w:rsidRDefault="00B6740C" w:rsidP="001F15F2">
            <w:pPr>
              <w:tabs>
                <w:tab w:val="left" w:pos="2310"/>
              </w:tabs>
              <w:spacing w:line="288" w:lineRule="auto"/>
              <w:jc w:val="left"/>
              <w:rPr>
                <w:rFonts w:eastAsia="DFKai-SB"/>
                <w:szCs w:val="24"/>
                <w:lang w:eastAsia="zh-TW"/>
              </w:rPr>
            </w:pPr>
            <w:r w:rsidRPr="00B05FA1">
              <w:rPr>
                <w:rFonts w:eastAsia="DFKai-SB"/>
                <w:szCs w:val="24"/>
                <w:lang w:eastAsia="zh-TW"/>
              </w:rPr>
              <w:t>(852)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0C" w:rsidRPr="00B05FA1" w:rsidRDefault="00B6740C" w:rsidP="001F15F2">
            <w:pPr>
              <w:tabs>
                <w:tab w:val="left" w:pos="2310"/>
              </w:tabs>
              <w:spacing w:line="288" w:lineRule="auto"/>
              <w:jc w:val="left"/>
              <w:rPr>
                <w:rFonts w:eastAsia="DFKai-SB"/>
                <w:szCs w:val="24"/>
                <w:lang w:eastAsia="zh-TW"/>
              </w:rPr>
            </w:pPr>
            <w:r w:rsidRPr="00B05FA1">
              <w:rPr>
                <w:rFonts w:eastAsia="DFKai-SB"/>
                <w:szCs w:val="24"/>
                <w:lang w:eastAsia="zh-TW"/>
              </w:rPr>
              <w:t>傳真：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0C" w:rsidRPr="00B05FA1" w:rsidRDefault="00B6740C" w:rsidP="001F15F2">
            <w:pPr>
              <w:tabs>
                <w:tab w:val="left" w:pos="2310"/>
              </w:tabs>
              <w:spacing w:line="288" w:lineRule="auto"/>
              <w:jc w:val="left"/>
              <w:rPr>
                <w:rFonts w:eastAsia="DFKai-SB"/>
                <w:szCs w:val="24"/>
                <w:lang w:eastAsia="zh-TW"/>
              </w:rPr>
            </w:pPr>
            <w:r w:rsidRPr="00B05FA1">
              <w:rPr>
                <w:rFonts w:eastAsia="DFKai-SB"/>
                <w:szCs w:val="24"/>
                <w:lang w:eastAsia="zh-TW"/>
              </w:rPr>
              <w:t>(852)</w:t>
            </w:r>
          </w:p>
        </w:tc>
      </w:tr>
      <w:tr w:rsidR="00B6740C" w:rsidRPr="00B05FA1" w:rsidTr="009B3994">
        <w:trPr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0C" w:rsidRPr="00B05FA1" w:rsidRDefault="00B6740C" w:rsidP="001F15F2">
            <w:pPr>
              <w:tabs>
                <w:tab w:val="left" w:pos="2310"/>
              </w:tabs>
              <w:spacing w:line="288" w:lineRule="auto"/>
              <w:jc w:val="left"/>
              <w:rPr>
                <w:rFonts w:eastAsia="DFKai-SB"/>
                <w:szCs w:val="24"/>
                <w:lang w:eastAsia="zh-TW"/>
              </w:rPr>
            </w:pPr>
            <w:r w:rsidRPr="00B05FA1">
              <w:rPr>
                <w:rFonts w:eastAsia="DFKai-SB"/>
                <w:szCs w:val="24"/>
                <w:lang w:eastAsia="zh-TW"/>
              </w:rPr>
              <w:t>電郵</w:t>
            </w:r>
          </w:p>
        </w:tc>
        <w:tc>
          <w:tcPr>
            <w:tcW w:w="6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0C" w:rsidRPr="00B05FA1" w:rsidRDefault="00B6740C" w:rsidP="001F15F2">
            <w:pPr>
              <w:tabs>
                <w:tab w:val="left" w:pos="2310"/>
              </w:tabs>
              <w:spacing w:line="288" w:lineRule="auto"/>
              <w:jc w:val="left"/>
              <w:rPr>
                <w:rFonts w:eastAsia="DFKai-SB"/>
                <w:szCs w:val="24"/>
                <w:lang w:eastAsia="zh-TW"/>
              </w:rPr>
            </w:pPr>
          </w:p>
        </w:tc>
      </w:tr>
      <w:tr w:rsidR="00B6740C" w:rsidRPr="00B05FA1" w:rsidTr="009B3994">
        <w:trPr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0C" w:rsidRPr="00B05FA1" w:rsidRDefault="00B6740C" w:rsidP="001F15F2">
            <w:pPr>
              <w:tabs>
                <w:tab w:val="left" w:pos="2310"/>
              </w:tabs>
              <w:spacing w:line="288" w:lineRule="auto"/>
              <w:jc w:val="left"/>
              <w:rPr>
                <w:rFonts w:eastAsia="DFKai-SB"/>
                <w:szCs w:val="24"/>
                <w:lang w:eastAsia="zh-TW"/>
              </w:rPr>
            </w:pPr>
            <w:r w:rsidRPr="00B05FA1">
              <w:rPr>
                <w:rFonts w:eastAsia="DFKai-SB"/>
                <w:szCs w:val="24"/>
                <w:lang w:eastAsia="zh-TW"/>
              </w:rPr>
              <w:t>地址</w:t>
            </w:r>
          </w:p>
        </w:tc>
        <w:tc>
          <w:tcPr>
            <w:tcW w:w="6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0C" w:rsidRPr="00B05FA1" w:rsidRDefault="00B46255" w:rsidP="001F15F2">
            <w:pPr>
              <w:spacing w:line="288" w:lineRule="auto"/>
              <w:jc w:val="left"/>
              <w:rPr>
                <w:rFonts w:eastAsia="DFKai-SB"/>
                <w:szCs w:val="24"/>
                <w:lang w:eastAsia="zh-TW"/>
              </w:rPr>
            </w:pPr>
            <w:r>
              <w:rPr>
                <w:rFonts w:eastAsia="DFKai-SB"/>
                <w:szCs w:val="24"/>
                <w:lang w:eastAsia="zh-TW"/>
              </w:rPr>
              <w:t>香港</w:t>
            </w:r>
          </w:p>
        </w:tc>
      </w:tr>
      <w:tr w:rsidR="00B6740C" w:rsidRPr="00B05FA1" w:rsidTr="009B3994">
        <w:trPr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0C" w:rsidRPr="00B05FA1" w:rsidRDefault="00B6740C" w:rsidP="001F15F2">
            <w:pPr>
              <w:tabs>
                <w:tab w:val="left" w:pos="2310"/>
              </w:tabs>
              <w:jc w:val="left"/>
              <w:rPr>
                <w:rFonts w:eastAsia="DFKai-SB"/>
                <w:szCs w:val="24"/>
                <w:lang w:eastAsia="zh-TW"/>
              </w:rPr>
            </w:pPr>
            <w:r w:rsidRPr="00B05FA1">
              <w:rPr>
                <w:rFonts w:eastAsia="DFKai-SB"/>
                <w:szCs w:val="24"/>
                <w:lang w:eastAsia="zh-TW"/>
              </w:rPr>
              <w:t>公司簡介</w:t>
            </w:r>
          </w:p>
          <w:p w:rsidR="00B6740C" w:rsidRPr="00B05FA1" w:rsidRDefault="001921FE" w:rsidP="001F15F2">
            <w:pPr>
              <w:tabs>
                <w:tab w:val="left" w:pos="2310"/>
              </w:tabs>
              <w:jc w:val="left"/>
              <w:rPr>
                <w:rFonts w:eastAsia="DFKai-SB"/>
                <w:sz w:val="22"/>
                <w:szCs w:val="24"/>
                <w:lang w:eastAsia="zh-TW"/>
              </w:rPr>
            </w:pPr>
            <w:r>
              <w:rPr>
                <w:rFonts w:eastAsia="DFKai-SB"/>
                <w:sz w:val="22"/>
                <w:szCs w:val="24"/>
                <w:lang w:eastAsia="zh-TW"/>
              </w:rPr>
              <w:t>(</w:t>
            </w:r>
            <w:r w:rsidR="00B6740C" w:rsidRPr="00B05FA1">
              <w:rPr>
                <w:rFonts w:eastAsia="DFKai-SB"/>
                <w:i/>
                <w:sz w:val="22"/>
                <w:szCs w:val="24"/>
                <w:lang w:eastAsia="zh-TW"/>
              </w:rPr>
              <w:t>印刷軟博會場刊之用</w:t>
            </w:r>
            <w:r>
              <w:rPr>
                <w:rFonts w:eastAsia="DFKai-SB"/>
                <w:sz w:val="22"/>
                <w:szCs w:val="24"/>
                <w:lang w:eastAsia="zh-TW"/>
              </w:rPr>
              <w:t>)</w:t>
            </w:r>
            <w:r w:rsidR="00B6740C" w:rsidRPr="00B05FA1">
              <w:rPr>
                <w:rFonts w:eastAsia="DFKai-SB"/>
                <w:sz w:val="22"/>
                <w:szCs w:val="24"/>
                <w:lang w:eastAsia="zh-TW"/>
              </w:rPr>
              <w:t>：</w:t>
            </w:r>
          </w:p>
          <w:p w:rsidR="00B6740C" w:rsidRPr="00B05FA1" w:rsidRDefault="001921FE" w:rsidP="005F3256">
            <w:pPr>
              <w:tabs>
                <w:tab w:val="left" w:pos="2310"/>
              </w:tabs>
              <w:jc w:val="left"/>
              <w:rPr>
                <w:rFonts w:eastAsia="DFKai-SB"/>
                <w:szCs w:val="24"/>
                <w:lang w:val="en-US" w:eastAsia="zh-HK"/>
              </w:rPr>
            </w:pPr>
            <w:r>
              <w:rPr>
                <w:rFonts w:eastAsia="DFKai-SB"/>
                <w:sz w:val="22"/>
                <w:szCs w:val="24"/>
                <w:lang w:eastAsia="zh-TW"/>
              </w:rPr>
              <w:t>*</w:t>
            </w:r>
            <w:r w:rsidR="00B6740C" w:rsidRPr="005F3256">
              <w:rPr>
                <w:rFonts w:eastAsia="DFKai-SB"/>
                <w:sz w:val="22"/>
                <w:szCs w:val="24"/>
                <w:u w:val="single"/>
                <w:lang w:eastAsia="zh-TW"/>
              </w:rPr>
              <w:t>中文</w:t>
            </w:r>
            <w:r w:rsidR="00B6740C" w:rsidRPr="005F3256">
              <w:rPr>
                <w:rFonts w:eastAsia="DFKai-SB"/>
                <w:sz w:val="22"/>
                <w:szCs w:val="24"/>
                <w:u w:val="single"/>
                <w:lang w:val="en-US" w:eastAsia="zh-TW"/>
              </w:rPr>
              <w:t>800</w:t>
            </w:r>
            <w:r w:rsidR="00B6740C" w:rsidRPr="005F3256">
              <w:rPr>
                <w:rFonts w:eastAsia="DFKai-SB"/>
                <w:sz w:val="22"/>
                <w:szCs w:val="24"/>
                <w:u w:val="single"/>
                <w:lang w:val="en-US" w:eastAsia="zh-TW"/>
              </w:rPr>
              <w:t>字</w:t>
            </w:r>
            <w:r w:rsidR="00B6740C" w:rsidRPr="005F3256">
              <w:rPr>
                <w:rFonts w:eastAsia="DFKai-SB"/>
                <w:sz w:val="22"/>
                <w:szCs w:val="24"/>
                <w:u w:val="single"/>
                <w:lang w:eastAsia="zh-TW"/>
              </w:rPr>
              <w:t>內</w:t>
            </w:r>
            <w:r w:rsidR="00157123">
              <w:rPr>
                <w:rFonts w:eastAsia="DFKai-SB" w:hint="eastAsia"/>
                <w:sz w:val="22"/>
                <w:szCs w:val="24"/>
                <w:u w:val="single"/>
                <w:lang w:eastAsia="zh-HK"/>
              </w:rPr>
              <w:t>連字符</w:t>
            </w:r>
            <w:r w:rsidR="005F3256" w:rsidRPr="005F3256">
              <w:rPr>
                <w:rFonts w:eastAsia="DFKai-SB"/>
                <w:sz w:val="22"/>
                <w:szCs w:val="24"/>
                <w:u w:val="single"/>
                <w:lang w:eastAsia="zh-TW"/>
              </w:rPr>
              <w:t>，</w:t>
            </w:r>
            <w:r w:rsidR="005F3256" w:rsidRPr="005F3256">
              <w:rPr>
                <w:rFonts w:eastAsia="DFKai-SB" w:hint="eastAsia"/>
                <w:sz w:val="22"/>
                <w:szCs w:val="24"/>
                <w:u w:val="single"/>
                <w:lang w:eastAsia="zh-TW"/>
              </w:rPr>
              <w:t>如超出</w:t>
            </w:r>
            <w:r w:rsidR="00054291">
              <w:rPr>
                <w:rFonts w:eastAsia="DFKai-SB" w:hint="eastAsia"/>
                <w:sz w:val="22"/>
                <w:szCs w:val="24"/>
                <w:u w:val="single"/>
                <w:lang w:eastAsia="zh-HK"/>
              </w:rPr>
              <w:t>指定</w:t>
            </w:r>
            <w:r w:rsidR="005F3256" w:rsidRPr="005F3256">
              <w:rPr>
                <w:rFonts w:eastAsia="DFKai-SB" w:hint="eastAsia"/>
                <w:sz w:val="22"/>
                <w:szCs w:val="24"/>
                <w:u w:val="single"/>
                <w:lang w:eastAsia="zh-TW"/>
              </w:rPr>
              <w:t>字數，大會將自行刪減</w:t>
            </w:r>
            <w:r w:rsidR="005F3256" w:rsidRPr="005F3256">
              <w:rPr>
                <w:rFonts w:eastAsia="DFKai-SB" w:hint="eastAsia"/>
                <w:sz w:val="22"/>
                <w:szCs w:val="24"/>
                <w:u w:val="single"/>
                <w:lang w:eastAsia="zh-TW"/>
              </w:rPr>
              <w:t>,</w:t>
            </w:r>
            <w:r w:rsidR="005F3256" w:rsidRPr="005F3256">
              <w:rPr>
                <w:rFonts w:eastAsia="DFKai-SB" w:hint="eastAsia"/>
                <w:sz w:val="22"/>
                <w:szCs w:val="24"/>
                <w:u w:val="single"/>
                <w:lang w:eastAsia="zh-TW"/>
              </w:rPr>
              <w:t>不會額外通知</w:t>
            </w:r>
          </w:p>
        </w:tc>
        <w:tc>
          <w:tcPr>
            <w:tcW w:w="6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0C" w:rsidRPr="00B05FA1" w:rsidRDefault="00B6740C" w:rsidP="001F15F2">
            <w:pPr>
              <w:tabs>
                <w:tab w:val="left" w:pos="2310"/>
              </w:tabs>
              <w:jc w:val="left"/>
              <w:rPr>
                <w:rFonts w:eastAsia="DFKai-SB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1F15F2">
            <w:pPr>
              <w:tabs>
                <w:tab w:val="left" w:pos="2310"/>
              </w:tabs>
              <w:jc w:val="left"/>
              <w:rPr>
                <w:rFonts w:eastAsia="DFKai-SB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1F15F2">
            <w:pPr>
              <w:tabs>
                <w:tab w:val="left" w:pos="2310"/>
              </w:tabs>
              <w:jc w:val="left"/>
              <w:rPr>
                <w:rFonts w:eastAsia="DFKai-SB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1F15F2">
            <w:pPr>
              <w:tabs>
                <w:tab w:val="left" w:pos="2310"/>
              </w:tabs>
              <w:jc w:val="left"/>
              <w:rPr>
                <w:rFonts w:eastAsia="DFKai-SB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1F15F2">
            <w:pPr>
              <w:tabs>
                <w:tab w:val="left" w:pos="2310"/>
              </w:tabs>
              <w:jc w:val="left"/>
              <w:rPr>
                <w:rFonts w:eastAsia="DFKai-SB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1F15F2">
            <w:pPr>
              <w:tabs>
                <w:tab w:val="left" w:pos="2310"/>
              </w:tabs>
              <w:jc w:val="left"/>
              <w:rPr>
                <w:rFonts w:eastAsia="DFKai-SB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1F15F2">
            <w:pPr>
              <w:tabs>
                <w:tab w:val="left" w:pos="2310"/>
              </w:tabs>
              <w:jc w:val="left"/>
              <w:rPr>
                <w:rFonts w:eastAsia="DFKai-SB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1F15F2">
            <w:pPr>
              <w:tabs>
                <w:tab w:val="left" w:pos="2310"/>
              </w:tabs>
              <w:jc w:val="left"/>
              <w:rPr>
                <w:rFonts w:eastAsia="DFKai-SB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1F15F2">
            <w:pPr>
              <w:tabs>
                <w:tab w:val="left" w:pos="2310"/>
              </w:tabs>
              <w:jc w:val="left"/>
              <w:rPr>
                <w:rFonts w:eastAsia="DFKai-SB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1F15F2">
            <w:pPr>
              <w:tabs>
                <w:tab w:val="left" w:pos="2310"/>
              </w:tabs>
              <w:jc w:val="left"/>
              <w:rPr>
                <w:rFonts w:eastAsia="DFKai-SB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1F15F2">
            <w:pPr>
              <w:tabs>
                <w:tab w:val="left" w:pos="2310"/>
              </w:tabs>
              <w:jc w:val="left"/>
              <w:rPr>
                <w:rFonts w:eastAsia="DFKai-SB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1F15F2">
            <w:pPr>
              <w:tabs>
                <w:tab w:val="left" w:pos="2310"/>
              </w:tabs>
              <w:jc w:val="left"/>
              <w:rPr>
                <w:rFonts w:eastAsia="DFKai-SB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1F15F2">
            <w:pPr>
              <w:tabs>
                <w:tab w:val="left" w:pos="2310"/>
              </w:tabs>
              <w:jc w:val="left"/>
              <w:rPr>
                <w:rFonts w:eastAsia="DFKai-SB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1F15F2">
            <w:pPr>
              <w:tabs>
                <w:tab w:val="left" w:pos="2310"/>
              </w:tabs>
              <w:jc w:val="left"/>
              <w:rPr>
                <w:rFonts w:eastAsia="DFKai-SB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1F15F2">
            <w:pPr>
              <w:tabs>
                <w:tab w:val="left" w:pos="2310"/>
              </w:tabs>
              <w:jc w:val="left"/>
              <w:rPr>
                <w:rFonts w:eastAsia="DFKai-SB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1F15F2">
            <w:pPr>
              <w:tabs>
                <w:tab w:val="left" w:pos="2310"/>
              </w:tabs>
              <w:jc w:val="left"/>
              <w:rPr>
                <w:rFonts w:eastAsia="DFKai-SB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1F15F2">
            <w:pPr>
              <w:tabs>
                <w:tab w:val="left" w:pos="2310"/>
              </w:tabs>
              <w:jc w:val="left"/>
              <w:rPr>
                <w:rFonts w:eastAsia="DFKai-SB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1F15F2">
            <w:pPr>
              <w:tabs>
                <w:tab w:val="left" w:pos="2310"/>
              </w:tabs>
              <w:jc w:val="left"/>
              <w:rPr>
                <w:rFonts w:eastAsia="DFKai-SB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1F15F2">
            <w:pPr>
              <w:tabs>
                <w:tab w:val="left" w:pos="2310"/>
              </w:tabs>
              <w:jc w:val="left"/>
              <w:rPr>
                <w:rFonts w:eastAsia="DFKai-SB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1F15F2">
            <w:pPr>
              <w:tabs>
                <w:tab w:val="left" w:pos="2310"/>
              </w:tabs>
              <w:jc w:val="left"/>
              <w:rPr>
                <w:rFonts w:eastAsia="DFKai-SB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1F15F2">
            <w:pPr>
              <w:tabs>
                <w:tab w:val="left" w:pos="2310"/>
              </w:tabs>
              <w:jc w:val="left"/>
              <w:rPr>
                <w:rFonts w:eastAsia="DFKai-SB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1F15F2">
            <w:pPr>
              <w:tabs>
                <w:tab w:val="left" w:pos="2310"/>
              </w:tabs>
              <w:jc w:val="left"/>
              <w:rPr>
                <w:rFonts w:eastAsia="DFKai-SB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1F15F2">
            <w:pPr>
              <w:tabs>
                <w:tab w:val="left" w:pos="2310"/>
              </w:tabs>
              <w:jc w:val="left"/>
              <w:rPr>
                <w:rFonts w:eastAsia="DFKai-SB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1F15F2">
            <w:pPr>
              <w:tabs>
                <w:tab w:val="left" w:pos="2310"/>
              </w:tabs>
              <w:jc w:val="left"/>
              <w:rPr>
                <w:rFonts w:eastAsia="DFKai-SB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1F15F2">
            <w:pPr>
              <w:tabs>
                <w:tab w:val="left" w:pos="2310"/>
              </w:tabs>
              <w:jc w:val="left"/>
              <w:rPr>
                <w:rFonts w:eastAsia="DFKai-SB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1F15F2">
            <w:pPr>
              <w:tabs>
                <w:tab w:val="left" w:pos="2310"/>
              </w:tabs>
              <w:jc w:val="left"/>
              <w:rPr>
                <w:rFonts w:eastAsia="DFKai-SB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1F15F2">
            <w:pPr>
              <w:tabs>
                <w:tab w:val="left" w:pos="2310"/>
              </w:tabs>
              <w:jc w:val="left"/>
              <w:rPr>
                <w:rFonts w:eastAsia="DFKai-SB"/>
                <w:sz w:val="18"/>
                <w:szCs w:val="24"/>
                <w:lang w:val="en-US" w:eastAsia="zh-TW"/>
              </w:rPr>
            </w:pPr>
          </w:p>
        </w:tc>
      </w:tr>
      <w:tr w:rsidR="00B6740C" w:rsidRPr="00B05FA1" w:rsidTr="009B3994">
        <w:trPr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0C" w:rsidRPr="00B05FA1" w:rsidRDefault="00B6740C" w:rsidP="001F15F2">
            <w:pPr>
              <w:tabs>
                <w:tab w:val="left" w:pos="2310"/>
              </w:tabs>
              <w:jc w:val="left"/>
              <w:rPr>
                <w:rFonts w:eastAsia="DFKai-SB"/>
                <w:szCs w:val="24"/>
                <w:lang w:eastAsia="zh-TW"/>
              </w:rPr>
            </w:pPr>
            <w:r w:rsidRPr="00B05FA1">
              <w:rPr>
                <w:rFonts w:eastAsia="DFKai-SB"/>
                <w:szCs w:val="24"/>
                <w:lang w:eastAsia="zh-TW"/>
              </w:rPr>
              <w:t>公司簡介</w:t>
            </w:r>
          </w:p>
          <w:p w:rsidR="00B6740C" w:rsidRPr="00B05FA1" w:rsidRDefault="001921FE" w:rsidP="001F15F2">
            <w:pPr>
              <w:tabs>
                <w:tab w:val="left" w:pos="2310"/>
              </w:tabs>
              <w:jc w:val="left"/>
              <w:rPr>
                <w:rFonts w:eastAsia="DFKai-SB"/>
                <w:sz w:val="22"/>
                <w:szCs w:val="24"/>
                <w:lang w:eastAsia="zh-TW"/>
              </w:rPr>
            </w:pPr>
            <w:r>
              <w:rPr>
                <w:rFonts w:eastAsia="DFKai-SB"/>
                <w:sz w:val="22"/>
                <w:szCs w:val="24"/>
                <w:lang w:eastAsia="zh-TW"/>
              </w:rPr>
              <w:t>(</w:t>
            </w:r>
            <w:r w:rsidR="00B6740C" w:rsidRPr="00B05FA1">
              <w:rPr>
                <w:rFonts w:eastAsia="DFKai-SB"/>
                <w:i/>
                <w:sz w:val="22"/>
                <w:szCs w:val="24"/>
                <w:lang w:eastAsia="zh-TW"/>
              </w:rPr>
              <w:t>印刷香港館場刊之用</w:t>
            </w:r>
            <w:r w:rsidR="00B6740C" w:rsidRPr="00B05FA1">
              <w:rPr>
                <w:rFonts w:eastAsia="DFKai-SB"/>
                <w:sz w:val="22"/>
                <w:szCs w:val="24"/>
                <w:lang w:eastAsia="zh-TW"/>
              </w:rPr>
              <w:t>)</w:t>
            </w:r>
            <w:r w:rsidR="00B6740C" w:rsidRPr="00B05FA1">
              <w:rPr>
                <w:rFonts w:eastAsia="DFKai-SB"/>
                <w:sz w:val="22"/>
                <w:szCs w:val="24"/>
                <w:lang w:eastAsia="zh-TW"/>
              </w:rPr>
              <w:t>：</w:t>
            </w:r>
          </w:p>
          <w:p w:rsidR="00B6740C" w:rsidRPr="00B05FA1" w:rsidRDefault="001921FE" w:rsidP="001F15F2">
            <w:pPr>
              <w:tabs>
                <w:tab w:val="left" w:pos="2310"/>
              </w:tabs>
              <w:jc w:val="left"/>
              <w:rPr>
                <w:rFonts w:eastAsia="DFKai-SB"/>
                <w:szCs w:val="24"/>
                <w:lang w:val="en-US" w:eastAsia="zh-TW"/>
              </w:rPr>
            </w:pPr>
            <w:r>
              <w:rPr>
                <w:rFonts w:eastAsia="DFKai-SB" w:hint="eastAsia"/>
                <w:sz w:val="22"/>
                <w:szCs w:val="24"/>
                <w:lang w:eastAsia="zh-TW"/>
              </w:rPr>
              <w:t>*</w:t>
            </w:r>
            <w:r w:rsidR="00B6740C" w:rsidRPr="005F3256">
              <w:rPr>
                <w:rFonts w:eastAsia="DFKai-SB"/>
                <w:sz w:val="22"/>
                <w:szCs w:val="24"/>
                <w:u w:val="single"/>
                <w:lang w:eastAsia="zh-TW"/>
              </w:rPr>
              <w:t>中文</w:t>
            </w:r>
            <w:r w:rsidR="0062452C">
              <w:rPr>
                <w:rFonts w:eastAsia="DFKai-SB" w:hint="eastAsia"/>
                <w:sz w:val="22"/>
                <w:szCs w:val="24"/>
                <w:u w:val="single"/>
                <w:lang w:val="en-US" w:eastAsia="zh-TW"/>
              </w:rPr>
              <w:t>45</w:t>
            </w:r>
            <w:r w:rsidR="00B6740C" w:rsidRPr="005F3256">
              <w:rPr>
                <w:rFonts w:eastAsia="DFKai-SB"/>
                <w:sz w:val="22"/>
                <w:szCs w:val="24"/>
                <w:u w:val="single"/>
                <w:lang w:val="en-US" w:eastAsia="zh-TW"/>
              </w:rPr>
              <w:t>0</w:t>
            </w:r>
            <w:r w:rsidR="00157123" w:rsidRPr="005F3256">
              <w:rPr>
                <w:rFonts w:eastAsia="DFKai-SB"/>
                <w:sz w:val="22"/>
                <w:szCs w:val="24"/>
                <w:u w:val="single"/>
                <w:lang w:val="en-US" w:eastAsia="zh-TW"/>
              </w:rPr>
              <w:t>字</w:t>
            </w:r>
            <w:r w:rsidR="00157123" w:rsidRPr="005F3256">
              <w:rPr>
                <w:rFonts w:eastAsia="DFKai-SB"/>
                <w:sz w:val="22"/>
                <w:szCs w:val="24"/>
                <w:u w:val="single"/>
                <w:lang w:eastAsia="zh-TW"/>
              </w:rPr>
              <w:t>內</w:t>
            </w:r>
            <w:r w:rsidR="00157123">
              <w:rPr>
                <w:rFonts w:eastAsia="DFKai-SB" w:hint="eastAsia"/>
                <w:sz w:val="22"/>
                <w:szCs w:val="24"/>
                <w:u w:val="single"/>
                <w:lang w:eastAsia="zh-HK"/>
              </w:rPr>
              <w:t>連字符</w:t>
            </w:r>
            <w:r w:rsidR="00054291" w:rsidRPr="005F3256">
              <w:rPr>
                <w:rFonts w:eastAsia="DFKai-SB"/>
                <w:sz w:val="22"/>
                <w:szCs w:val="24"/>
                <w:u w:val="single"/>
                <w:lang w:eastAsia="zh-TW"/>
              </w:rPr>
              <w:t>，</w:t>
            </w:r>
            <w:r w:rsidR="00054291" w:rsidRPr="005F3256">
              <w:rPr>
                <w:rFonts w:eastAsia="DFKai-SB" w:hint="eastAsia"/>
                <w:sz w:val="22"/>
                <w:szCs w:val="24"/>
                <w:u w:val="single"/>
                <w:lang w:eastAsia="zh-TW"/>
              </w:rPr>
              <w:t>如超出</w:t>
            </w:r>
            <w:r w:rsidR="00054291">
              <w:rPr>
                <w:rFonts w:eastAsia="DFKai-SB" w:hint="eastAsia"/>
                <w:sz w:val="22"/>
                <w:szCs w:val="24"/>
                <w:u w:val="single"/>
                <w:lang w:eastAsia="zh-HK"/>
              </w:rPr>
              <w:t>指定</w:t>
            </w:r>
            <w:r w:rsidR="00054291" w:rsidRPr="005F3256">
              <w:rPr>
                <w:rFonts w:eastAsia="DFKai-SB" w:hint="eastAsia"/>
                <w:sz w:val="22"/>
                <w:szCs w:val="24"/>
                <w:u w:val="single"/>
                <w:lang w:eastAsia="zh-TW"/>
              </w:rPr>
              <w:t>字數，大會將自行刪減</w:t>
            </w:r>
            <w:r w:rsidR="00054291" w:rsidRPr="005F3256">
              <w:rPr>
                <w:rFonts w:eastAsia="DFKai-SB" w:hint="eastAsia"/>
                <w:sz w:val="22"/>
                <w:szCs w:val="24"/>
                <w:u w:val="single"/>
                <w:lang w:eastAsia="zh-TW"/>
              </w:rPr>
              <w:t>,</w:t>
            </w:r>
            <w:r w:rsidR="00054291" w:rsidRPr="005F3256">
              <w:rPr>
                <w:rFonts w:eastAsia="DFKai-SB" w:hint="eastAsia"/>
                <w:sz w:val="22"/>
                <w:szCs w:val="24"/>
                <w:u w:val="single"/>
                <w:lang w:eastAsia="zh-TW"/>
              </w:rPr>
              <w:t>不會額外通知</w:t>
            </w:r>
          </w:p>
        </w:tc>
        <w:tc>
          <w:tcPr>
            <w:tcW w:w="6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0C" w:rsidRPr="00B05FA1" w:rsidRDefault="00B6740C" w:rsidP="001F15F2">
            <w:pPr>
              <w:tabs>
                <w:tab w:val="left" w:pos="2310"/>
              </w:tabs>
              <w:jc w:val="left"/>
              <w:rPr>
                <w:rFonts w:eastAsia="DFKai-SB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1F15F2">
            <w:pPr>
              <w:tabs>
                <w:tab w:val="left" w:pos="2310"/>
              </w:tabs>
              <w:jc w:val="left"/>
              <w:rPr>
                <w:rFonts w:eastAsia="DFKai-SB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1F15F2">
            <w:pPr>
              <w:tabs>
                <w:tab w:val="left" w:pos="2310"/>
              </w:tabs>
              <w:jc w:val="left"/>
              <w:rPr>
                <w:rFonts w:eastAsia="DFKai-SB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1F15F2">
            <w:pPr>
              <w:tabs>
                <w:tab w:val="left" w:pos="2310"/>
              </w:tabs>
              <w:jc w:val="left"/>
              <w:rPr>
                <w:rFonts w:eastAsia="DFKai-SB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1F15F2">
            <w:pPr>
              <w:tabs>
                <w:tab w:val="left" w:pos="2310"/>
              </w:tabs>
              <w:jc w:val="left"/>
              <w:rPr>
                <w:rFonts w:eastAsia="DFKai-SB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1F15F2">
            <w:pPr>
              <w:tabs>
                <w:tab w:val="left" w:pos="2310"/>
              </w:tabs>
              <w:jc w:val="left"/>
              <w:rPr>
                <w:rFonts w:eastAsia="DFKai-SB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1F15F2">
            <w:pPr>
              <w:tabs>
                <w:tab w:val="left" w:pos="2310"/>
              </w:tabs>
              <w:jc w:val="left"/>
              <w:rPr>
                <w:rFonts w:eastAsia="DFKai-SB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1F15F2">
            <w:pPr>
              <w:tabs>
                <w:tab w:val="left" w:pos="2310"/>
              </w:tabs>
              <w:jc w:val="left"/>
              <w:rPr>
                <w:rFonts w:eastAsia="DFKai-SB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1F15F2">
            <w:pPr>
              <w:tabs>
                <w:tab w:val="left" w:pos="2310"/>
              </w:tabs>
              <w:jc w:val="left"/>
              <w:rPr>
                <w:rFonts w:eastAsia="DFKai-SB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1F15F2">
            <w:pPr>
              <w:tabs>
                <w:tab w:val="left" w:pos="2310"/>
              </w:tabs>
              <w:jc w:val="left"/>
              <w:rPr>
                <w:rFonts w:eastAsia="DFKai-SB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1F15F2">
            <w:pPr>
              <w:tabs>
                <w:tab w:val="left" w:pos="2310"/>
              </w:tabs>
              <w:jc w:val="left"/>
              <w:rPr>
                <w:rFonts w:eastAsia="DFKai-SB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1F15F2">
            <w:pPr>
              <w:tabs>
                <w:tab w:val="left" w:pos="2310"/>
              </w:tabs>
              <w:jc w:val="left"/>
              <w:rPr>
                <w:rFonts w:eastAsia="DFKai-SB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1F15F2">
            <w:pPr>
              <w:tabs>
                <w:tab w:val="left" w:pos="2310"/>
              </w:tabs>
              <w:jc w:val="left"/>
              <w:rPr>
                <w:rFonts w:eastAsia="DFKai-SB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1F15F2">
            <w:pPr>
              <w:tabs>
                <w:tab w:val="left" w:pos="2310"/>
              </w:tabs>
              <w:jc w:val="left"/>
              <w:rPr>
                <w:rFonts w:eastAsia="DFKai-SB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1F15F2">
            <w:pPr>
              <w:tabs>
                <w:tab w:val="left" w:pos="2310"/>
              </w:tabs>
              <w:jc w:val="left"/>
              <w:rPr>
                <w:rFonts w:eastAsia="DFKai-SB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1F15F2">
            <w:pPr>
              <w:tabs>
                <w:tab w:val="left" w:pos="2310"/>
              </w:tabs>
              <w:jc w:val="left"/>
              <w:rPr>
                <w:rFonts w:eastAsia="DFKai-SB"/>
                <w:sz w:val="18"/>
                <w:szCs w:val="24"/>
                <w:lang w:val="en-US" w:eastAsia="zh-TW"/>
              </w:rPr>
            </w:pPr>
          </w:p>
          <w:p w:rsidR="00B6740C" w:rsidRPr="00B05FA1" w:rsidRDefault="00B6740C" w:rsidP="001F15F2">
            <w:pPr>
              <w:tabs>
                <w:tab w:val="left" w:pos="2310"/>
              </w:tabs>
              <w:jc w:val="left"/>
              <w:rPr>
                <w:rFonts w:eastAsia="DFKai-SB"/>
                <w:sz w:val="18"/>
                <w:szCs w:val="24"/>
                <w:lang w:val="en-US" w:eastAsia="zh-TW"/>
              </w:rPr>
            </w:pPr>
          </w:p>
        </w:tc>
      </w:tr>
      <w:tr w:rsidR="00B6740C" w:rsidRPr="00B05FA1" w:rsidTr="009B3994">
        <w:trPr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0C" w:rsidRPr="00B05FA1" w:rsidRDefault="00B6740C" w:rsidP="001F15F2">
            <w:pPr>
              <w:tabs>
                <w:tab w:val="left" w:pos="2310"/>
              </w:tabs>
              <w:jc w:val="left"/>
              <w:rPr>
                <w:rFonts w:eastAsia="DFKai-SB"/>
                <w:szCs w:val="24"/>
                <w:lang w:eastAsia="zh-TW"/>
              </w:rPr>
            </w:pPr>
            <w:r w:rsidRPr="00B05FA1">
              <w:rPr>
                <w:rFonts w:eastAsia="DFKai-SB"/>
                <w:sz w:val="22"/>
                <w:szCs w:val="24"/>
                <w:lang w:eastAsia="zh-TW"/>
              </w:rPr>
              <w:t>公司商標</w:t>
            </w:r>
            <w:r w:rsidRPr="00B05FA1">
              <w:rPr>
                <w:rFonts w:eastAsia="DFKai-SB"/>
                <w:sz w:val="22"/>
                <w:szCs w:val="24"/>
                <w:lang w:eastAsia="zh-TW"/>
              </w:rPr>
              <w:t>(300dpi</w:t>
            </w:r>
            <w:r w:rsidRPr="00B05FA1">
              <w:rPr>
                <w:rFonts w:eastAsia="DFKai-SB"/>
                <w:sz w:val="22"/>
                <w:szCs w:val="24"/>
                <w:lang w:eastAsia="zh-TW"/>
              </w:rPr>
              <w:t>以上</w:t>
            </w:r>
            <w:r w:rsidRPr="00B05FA1">
              <w:rPr>
                <w:rFonts w:eastAsia="DFKai-SB"/>
                <w:sz w:val="22"/>
                <w:szCs w:val="24"/>
                <w:lang w:eastAsia="zh-TW"/>
              </w:rPr>
              <w:t>)</w:t>
            </w:r>
          </w:p>
        </w:tc>
        <w:tc>
          <w:tcPr>
            <w:tcW w:w="6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0C" w:rsidRPr="00B05FA1" w:rsidRDefault="00B6740C" w:rsidP="001F15F2">
            <w:pPr>
              <w:tabs>
                <w:tab w:val="left" w:pos="2310"/>
              </w:tabs>
              <w:jc w:val="left"/>
              <w:rPr>
                <w:rFonts w:eastAsia="DFKai-SB"/>
                <w:szCs w:val="24"/>
                <w:lang w:val="en-US" w:eastAsia="zh-TW"/>
              </w:rPr>
            </w:pPr>
            <w:r w:rsidRPr="00B05FA1">
              <w:rPr>
                <w:rFonts w:eastAsia="DFKai-SB"/>
                <w:szCs w:val="24"/>
                <w:lang w:val="en-US" w:eastAsia="zh-TW"/>
              </w:rPr>
              <w:t>請將</w:t>
            </w:r>
            <w:r w:rsidRPr="00B05FA1">
              <w:rPr>
                <w:rFonts w:eastAsia="DFKai-SB"/>
                <w:szCs w:val="24"/>
                <w:lang w:eastAsia="zh-TW"/>
              </w:rPr>
              <w:t>公司商標連同表格電郵至</w:t>
            </w:r>
            <w:r w:rsidR="00392F74">
              <w:rPr>
                <w:rFonts w:eastAsia="DFKai-SB"/>
                <w:szCs w:val="24"/>
                <w:lang w:eastAsia="zh-TW"/>
              </w:rPr>
              <w:t>project</w:t>
            </w:r>
            <w:r w:rsidRPr="00B05FA1">
              <w:rPr>
                <w:rFonts w:eastAsia="DFKai-SB"/>
                <w:szCs w:val="24"/>
                <w:lang w:eastAsia="zh-TW"/>
              </w:rPr>
              <w:t>@hksia.hk</w:t>
            </w:r>
          </w:p>
          <w:p w:rsidR="00B6740C" w:rsidRPr="00B05FA1" w:rsidRDefault="00B6740C" w:rsidP="001F15F2">
            <w:pPr>
              <w:tabs>
                <w:tab w:val="left" w:pos="2310"/>
              </w:tabs>
              <w:jc w:val="left"/>
              <w:rPr>
                <w:rFonts w:eastAsia="DFKai-SB"/>
                <w:szCs w:val="24"/>
                <w:lang w:val="en-US" w:eastAsia="zh-TW"/>
              </w:rPr>
            </w:pPr>
          </w:p>
        </w:tc>
      </w:tr>
    </w:tbl>
    <w:p w:rsidR="00B6740C" w:rsidRPr="00B05FA1" w:rsidRDefault="00B6740C" w:rsidP="00B6740C">
      <w:pPr>
        <w:rPr>
          <w:rFonts w:eastAsia="DFKai-SB"/>
          <w:szCs w:val="24"/>
          <w:lang w:val="en-US" w:eastAsia="zh-TW"/>
        </w:rPr>
      </w:pPr>
    </w:p>
    <w:p w:rsidR="00B6740C" w:rsidRPr="00B05FA1" w:rsidRDefault="00B6740C" w:rsidP="00B6740C">
      <w:pPr>
        <w:keepLines w:val="0"/>
        <w:jc w:val="left"/>
        <w:rPr>
          <w:rFonts w:eastAsia="DFKai-SB"/>
          <w:szCs w:val="24"/>
          <w:lang w:val="en-US" w:eastAsia="zh-TW"/>
        </w:rPr>
      </w:pPr>
      <w:r w:rsidRPr="00B05FA1">
        <w:rPr>
          <w:rFonts w:eastAsia="DFKai-SB"/>
          <w:szCs w:val="24"/>
          <w:lang w:val="en-US" w:eastAsia="zh-TW"/>
        </w:rPr>
        <w:br w:type="page"/>
      </w:r>
    </w:p>
    <w:p w:rsidR="00B6740C" w:rsidRPr="00B05FA1" w:rsidRDefault="00B6740C" w:rsidP="00B6740C">
      <w:pPr>
        <w:tabs>
          <w:tab w:val="left" w:pos="426"/>
        </w:tabs>
        <w:jc w:val="left"/>
        <w:rPr>
          <w:rFonts w:eastAsia="DFKai-SB"/>
          <w:b/>
          <w:szCs w:val="24"/>
          <w:lang w:eastAsia="zh-TW"/>
        </w:rPr>
      </w:pPr>
      <w:r w:rsidRPr="00B05FA1">
        <w:rPr>
          <w:rFonts w:eastAsia="DFKai-SB"/>
          <w:b/>
          <w:szCs w:val="24"/>
          <w:lang w:eastAsia="zh-TW"/>
        </w:rPr>
        <w:lastRenderedPageBreak/>
        <w:t>第三部分：行程安排</w:t>
      </w:r>
    </w:p>
    <w:tbl>
      <w:tblPr>
        <w:tblW w:w="9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2"/>
        <w:gridCol w:w="570"/>
        <w:gridCol w:w="2728"/>
        <w:gridCol w:w="425"/>
        <w:gridCol w:w="851"/>
        <w:gridCol w:w="2562"/>
      </w:tblGrid>
      <w:tr w:rsidR="00525F35" w:rsidRPr="00B05FA1" w:rsidTr="002317F8">
        <w:trPr>
          <w:trHeight w:val="681"/>
          <w:jc w:val="center"/>
        </w:trPr>
        <w:tc>
          <w:tcPr>
            <w:tcW w:w="1942" w:type="dxa"/>
            <w:vMerge w:val="restart"/>
            <w:vAlign w:val="center"/>
          </w:tcPr>
          <w:p w:rsidR="00525F35" w:rsidRPr="00993E83" w:rsidRDefault="00525F35" w:rsidP="00AC121C">
            <w:pPr>
              <w:tabs>
                <w:tab w:val="left" w:pos="300"/>
              </w:tabs>
              <w:snapToGrid w:val="0"/>
              <w:spacing w:beforeLines="20" w:line="288" w:lineRule="auto"/>
              <w:rPr>
                <w:rFonts w:eastAsia="DFKai-SB"/>
                <w:b/>
                <w:bCs/>
                <w:szCs w:val="24"/>
              </w:rPr>
            </w:pPr>
            <w:r w:rsidRPr="00993E83">
              <w:rPr>
                <w:rFonts w:eastAsia="DFKai-SB"/>
                <w:b/>
                <w:bCs/>
                <w:szCs w:val="24"/>
                <w:lang w:eastAsia="zh-TW"/>
              </w:rPr>
              <w:t>機票安排</w:t>
            </w:r>
          </w:p>
        </w:tc>
        <w:tc>
          <w:tcPr>
            <w:tcW w:w="7136" w:type="dxa"/>
            <w:gridSpan w:val="5"/>
            <w:tcBorders>
              <w:bottom w:val="single" w:sz="2" w:space="0" w:color="000000"/>
            </w:tcBorders>
            <w:vAlign w:val="center"/>
          </w:tcPr>
          <w:p w:rsidR="00525F35" w:rsidRDefault="00DF41B3" w:rsidP="00AC121C">
            <w:pPr>
              <w:tabs>
                <w:tab w:val="left" w:pos="300"/>
                <w:tab w:val="left" w:pos="2592"/>
              </w:tabs>
              <w:snapToGrid w:val="0"/>
              <w:spacing w:beforeLines="20" w:line="288" w:lineRule="auto"/>
              <w:rPr>
                <w:rFonts w:eastAsia="DFKai-SB"/>
                <w:bCs/>
                <w:szCs w:val="24"/>
                <w:lang w:eastAsia="zh-TW"/>
              </w:rPr>
            </w:pPr>
            <w:r w:rsidRPr="00B05FA1">
              <w:rPr>
                <w:rFonts w:eastAsia="DFKai-SB"/>
                <w:bCs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F35" w:rsidRPr="00B05FA1">
              <w:rPr>
                <w:rFonts w:eastAsia="DFKai-SB"/>
                <w:bCs/>
                <w:szCs w:val="24"/>
                <w:lang w:eastAsia="zh-TW"/>
              </w:rPr>
              <w:instrText xml:space="preserve"> FORMCHECKBOX </w:instrText>
            </w:r>
            <w:r w:rsidRPr="00B05FA1">
              <w:rPr>
                <w:rFonts w:eastAsia="DFKai-SB"/>
                <w:bCs/>
                <w:szCs w:val="24"/>
              </w:rPr>
            </w:r>
            <w:r w:rsidRPr="00B05FA1">
              <w:rPr>
                <w:rFonts w:eastAsia="DFKai-SB"/>
                <w:bCs/>
                <w:szCs w:val="24"/>
              </w:rPr>
              <w:fldChar w:fldCharType="end"/>
            </w:r>
            <w:r w:rsidR="00525F35" w:rsidRPr="00B05FA1">
              <w:rPr>
                <w:rFonts w:eastAsia="DFKai-SB"/>
                <w:bCs/>
                <w:szCs w:val="24"/>
                <w:lang w:eastAsia="zh-TW"/>
              </w:rPr>
              <w:t>自行安排機票</w:t>
            </w:r>
          </w:p>
          <w:p w:rsidR="00525F35" w:rsidRPr="00AF72B9" w:rsidRDefault="00525F35" w:rsidP="00AC121C">
            <w:pPr>
              <w:tabs>
                <w:tab w:val="left" w:pos="300"/>
                <w:tab w:val="left" w:pos="2592"/>
              </w:tabs>
              <w:snapToGrid w:val="0"/>
              <w:spacing w:beforeLines="20" w:line="288" w:lineRule="auto"/>
              <w:rPr>
                <w:rFonts w:eastAsia="DFKai-SB"/>
                <w:bCs/>
                <w:szCs w:val="24"/>
                <w:u w:val="single"/>
                <w:lang w:eastAsia="zh-TW"/>
              </w:rPr>
            </w:pPr>
            <w:r>
              <w:rPr>
                <w:rFonts w:eastAsia="DFKai-SB"/>
                <w:bCs/>
                <w:szCs w:val="24"/>
                <w:lang w:eastAsia="zh-TW"/>
              </w:rPr>
              <w:t>航班</w:t>
            </w:r>
            <w:r>
              <w:rPr>
                <w:rFonts w:eastAsia="DFKai-SB"/>
                <w:bCs/>
                <w:szCs w:val="24"/>
                <w:lang w:eastAsia="zh-TW"/>
              </w:rPr>
              <w:t>/</w:t>
            </w:r>
            <w:r>
              <w:rPr>
                <w:rFonts w:eastAsia="DFKai-SB"/>
                <w:bCs/>
                <w:szCs w:val="24"/>
                <w:lang w:eastAsia="zh-TW"/>
              </w:rPr>
              <w:t>時間：抵達</w:t>
            </w:r>
            <w:r>
              <w:rPr>
                <w:rFonts w:eastAsia="DFKai-SB" w:hint="eastAsia"/>
                <w:bCs/>
                <w:szCs w:val="24"/>
                <w:lang w:eastAsia="zh-TW"/>
              </w:rPr>
              <w:t>北京</w:t>
            </w:r>
            <w:r>
              <w:rPr>
                <w:rFonts w:eastAsia="DFKai-SB"/>
                <w:bCs/>
                <w:szCs w:val="24"/>
                <w:lang w:eastAsia="zh-TW"/>
              </w:rPr>
              <w:t>離開</w:t>
            </w:r>
            <w:r>
              <w:rPr>
                <w:rFonts w:eastAsia="DFKai-SB" w:hint="eastAsia"/>
                <w:bCs/>
                <w:szCs w:val="24"/>
                <w:lang w:eastAsia="zh-TW"/>
              </w:rPr>
              <w:t>北京</w:t>
            </w:r>
          </w:p>
        </w:tc>
      </w:tr>
      <w:tr w:rsidR="00525F35" w:rsidRPr="00B05FA1" w:rsidTr="002317F8">
        <w:trPr>
          <w:trHeight w:val="567"/>
          <w:jc w:val="center"/>
        </w:trPr>
        <w:tc>
          <w:tcPr>
            <w:tcW w:w="1942" w:type="dxa"/>
            <w:vMerge/>
            <w:vAlign w:val="center"/>
          </w:tcPr>
          <w:p w:rsidR="00525F35" w:rsidRPr="00B05FA1" w:rsidRDefault="00525F35" w:rsidP="00AC121C">
            <w:pPr>
              <w:tabs>
                <w:tab w:val="left" w:pos="300"/>
              </w:tabs>
              <w:snapToGrid w:val="0"/>
              <w:spacing w:beforeLines="20" w:line="288" w:lineRule="auto"/>
              <w:rPr>
                <w:rFonts w:eastAsia="DFKai-SB"/>
                <w:bCs/>
                <w:szCs w:val="24"/>
                <w:lang w:eastAsia="zh-TW"/>
              </w:rPr>
            </w:pPr>
          </w:p>
        </w:tc>
        <w:tc>
          <w:tcPr>
            <w:tcW w:w="7136" w:type="dxa"/>
            <w:gridSpan w:val="5"/>
            <w:tcBorders>
              <w:top w:val="single" w:sz="2" w:space="0" w:color="000000"/>
            </w:tcBorders>
            <w:vAlign w:val="center"/>
          </w:tcPr>
          <w:p w:rsidR="00525F35" w:rsidRPr="00B05FA1" w:rsidRDefault="00DF41B3" w:rsidP="00AC121C">
            <w:pPr>
              <w:tabs>
                <w:tab w:val="left" w:pos="300"/>
                <w:tab w:val="left" w:pos="2592"/>
              </w:tabs>
              <w:snapToGrid w:val="0"/>
              <w:spacing w:beforeLines="20" w:line="288" w:lineRule="auto"/>
              <w:rPr>
                <w:rFonts w:eastAsia="DFKai-SB"/>
                <w:bCs/>
                <w:szCs w:val="24"/>
                <w:lang w:eastAsia="zh-TW"/>
              </w:rPr>
            </w:pPr>
            <w:r w:rsidRPr="00B05FA1">
              <w:rPr>
                <w:rFonts w:eastAsia="DFKai-SB"/>
                <w:bCs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F35" w:rsidRPr="00B05FA1">
              <w:rPr>
                <w:rFonts w:eastAsia="DFKai-SB"/>
                <w:bCs/>
                <w:szCs w:val="24"/>
                <w:lang w:eastAsia="zh-TW"/>
              </w:rPr>
              <w:instrText xml:space="preserve"> FORMCHECKBOX </w:instrText>
            </w:r>
            <w:r w:rsidRPr="00B05FA1">
              <w:rPr>
                <w:rFonts w:eastAsia="DFKai-SB"/>
                <w:bCs/>
                <w:szCs w:val="24"/>
              </w:rPr>
            </w:r>
            <w:r w:rsidRPr="00B05FA1">
              <w:rPr>
                <w:rFonts w:eastAsia="DFKai-SB"/>
                <w:bCs/>
                <w:szCs w:val="24"/>
              </w:rPr>
              <w:fldChar w:fldCharType="end"/>
            </w:r>
            <w:r w:rsidR="00525F35" w:rsidRPr="00B05FA1">
              <w:rPr>
                <w:rFonts w:eastAsia="DFKai-SB"/>
                <w:bCs/>
                <w:szCs w:val="24"/>
                <w:lang w:eastAsia="zh-TW"/>
              </w:rPr>
              <w:t>按團體行程由主辦單位安排</w:t>
            </w:r>
          </w:p>
        </w:tc>
      </w:tr>
      <w:tr w:rsidR="0030594E" w:rsidRPr="00B05FA1" w:rsidTr="002317F8">
        <w:trPr>
          <w:trHeight w:val="589"/>
          <w:jc w:val="center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94E" w:rsidRPr="00993E83" w:rsidRDefault="0030594E" w:rsidP="00AC121C">
            <w:pPr>
              <w:tabs>
                <w:tab w:val="left" w:pos="300"/>
              </w:tabs>
              <w:snapToGrid w:val="0"/>
              <w:spacing w:beforeLines="20" w:line="288" w:lineRule="auto"/>
              <w:rPr>
                <w:rFonts w:eastAsia="DFKai-SB"/>
                <w:b/>
                <w:bCs/>
                <w:szCs w:val="24"/>
              </w:rPr>
            </w:pPr>
            <w:r w:rsidRPr="00993E83">
              <w:rPr>
                <w:rFonts w:eastAsia="DFKai-SB"/>
                <w:b/>
                <w:bCs/>
                <w:szCs w:val="24"/>
                <w:lang w:eastAsia="zh-TW"/>
              </w:rPr>
              <w:t>酒店安排</w:t>
            </w:r>
          </w:p>
        </w:tc>
        <w:tc>
          <w:tcPr>
            <w:tcW w:w="713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594E" w:rsidRPr="00B05FA1" w:rsidRDefault="00DF41B3" w:rsidP="00AC121C">
            <w:pPr>
              <w:tabs>
                <w:tab w:val="left" w:pos="300"/>
                <w:tab w:val="left" w:pos="2055"/>
                <w:tab w:val="left" w:pos="4575"/>
              </w:tabs>
              <w:snapToGrid w:val="0"/>
              <w:spacing w:beforeLines="20" w:line="288" w:lineRule="auto"/>
              <w:rPr>
                <w:rFonts w:eastAsia="DFKai-SB"/>
                <w:bCs/>
                <w:szCs w:val="24"/>
                <w:lang w:eastAsia="zh-TW"/>
              </w:rPr>
            </w:pPr>
            <w:r w:rsidRPr="00B05FA1">
              <w:rPr>
                <w:rFonts w:eastAsia="DFKai-SB"/>
                <w:bCs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594E" w:rsidRPr="00B05FA1">
              <w:rPr>
                <w:rFonts w:eastAsia="DFKai-SB"/>
                <w:bCs/>
                <w:szCs w:val="24"/>
                <w:lang w:eastAsia="zh-TW"/>
              </w:rPr>
              <w:instrText xml:space="preserve"> FORMCHECKBOX </w:instrText>
            </w:r>
            <w:r w:rsidRPr="00B05FA1">
              <w:rPr>
                <w:rFonts w:eastAsia="DFKai-SB"/>
                <w:bCs/>
                <w:szCs w:val="24"/>
              </w:rPr>
            </w:r>
            <w:r w:rsidRPr="00B05FA1">
              <w:rPr>
                <w:rFonts w:eastAsia="DFKai-SB"/>
                <w:bCs/>
                <w:szCs w:val="24"/>
              </w:rPr>
              <w:fldChar w:fldCharType="end"/>
            </w:r>
            <w:r w:rsidR="0030594E" w:rsidRPr="00B05FA1">
              <w:rPr>
                <w:rFonts w:eastAsia="DFKai-SB"/>
                <w:bCs/>
                <w:szCs w:val="24"/>
                <w:lang w:eastAsia="zh-TW"/>
              </w:rPr>
              <w:t>自行安排酒店</w:t>
            </w:r>
            <w:r w:rsidR="0030594E" w:rsidRPr="005F6F80">
              <w:rPr>
                <w:rFonts w:eastAsia="DFKai-SB" w:hint="eastAsia"/>
                <w:bCs/>
                <w:szCs w:val="24"/>
                <w:lang w:eastAsia="zh-TW"/>
              </w:rPr>
              <w:t>（酒店名稱：）</w:t>
            </w:r>
          </w:p>
        </w:tc>
      </w:tr>
      <w:tr w:rsidR="0030594E" w:rsidRPr="00B05FA1" w:rsidTr="002317F8">
        <w:trPr>
          <w:trHeight w:val="1290"/>
          <w:jc w:val="center"/>
        </w:trPr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94E" w:rsidRPr="00993E83" w:rsidRDefault="0030594E" w:rsidP="00AC121C">
            <w:pPr>
              <w:tabs>
                <w:tab w:val="left" w:pos="300"/>
              </w:tabs>
              <w:snapToGrid w:val="0"/>
              <w:spacing w:beforeLines="20" w:line="288" w:lineRule="auto"/>
              <w:rPr>
                <w:rFonts w:eastAsia="DFKai-SB"/>
                <w:b/>
                <w:bCs/>
                <w:szCs w:val="24"/>
                <w:lang w:eastAsia="zh-TW"/>
              </w:rPr>
            </w:pPr>
          </w:p>
        </w:tc>
        <w:tc>
          <w:tcPr>
            <w:tcW w:w="7136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594E" w:rsidRPr="00B05FA1" w:rsidRDefault="00DF41B3" w:rsidP="00AC121C">
            <w:pPr>
              <w:tabs>
                <w:tab w:val="left" w:pos="0"/>
                <w:tab w:val="left" w:pos="2055"/>
                <w:tab w:val="left" w:pos="4575"/>
              </w:tabs>
              <w:snapToGrid w:val="0"/>
              <w:spacing w:beforeLines="20" w:line="288" w:lineRule="auto"/>
              <w:rPr>
                <w:rFonts w:eastAsia="DFKai-SB"/>
                <w:bCs/>
                <w:szCs w:val="24"/>
                <w:lang w:eastAsia="zh-TW"/>
              </w:rPr>
            </w:pPr>
            <w:r w:rsidRPr="00B05FA1">
              <w:rPr>
                <w:rFonts w:eastAsia="DFKai-SB"/>
                <w:bCs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594E" w:rsidRPr="00B05FA1">
              <w:rPr>
                <w:rFonts w:eastAsia="DFKai-SB"/>
                <w:bCs/>
                <w:szCs w:val="24"/>
                <w:lang w:eastAsia="zh-TW"/>
              </w:rPr>
              <w:instrText xml:space="preserve"> FORMCHECKBOX </w:instrText>
            </w:r>
            <w:r w:rsidRPr="00B05FA1">
              <w:rPr>
                <w:rFonts w:eastAsia="DFKai-SB"/>
                <w:bCs/>
                <w:szCs w:val="24"/>
              </w:rPr>
            </w:r>
            <w:r w:rsidRPr="00B05FA1">
              <w:rPr>
                <w:rFonts w:eastAsia="DFKai-SB"/>
                <w:bCs/>
                <w:szCs w:val="24"/>
              </w:rPr>
              <w:fldChar w:fldCharType="end"/>
            </w:r>
            <w:r w:rsidR="0030594E">
              <w:rPr>
                <w:rFonts w:eastAsia="DFKai-SB"/>
                <w:bCs/>
                <w:szCs w:val="24"/>
                <w:lang w:eastAsia="zh-TW"/>
              </w:rPr>
              <w:t>入住參展團</w:t>
            </w:r>
            <w:r w:rsidR="0030594E" w:rsidRPr="00B05FA1">
              <w:rPr>
                <w:rFonts w:eastAsia="DFKai-SB"/>
                <w:bCs/>
                <w:szCs w:val="24"/>
                <w:lang w:eastAsia="zh-TW"/>
              </w:rPr>
              <w:t>酒</w:t>
            </w:r>
            <w:r w:rsidR="0030594E">
              <w:rPr>
                <w:rFonts w:eastAsia="DFKai-SB"/>
                <w:bCs/>
                <w:szCs w:val="24"/>
                <w:lang w:eastAsia="zh-TW"/>
              </w:rPr>
              <w:t>店</w:t>
            </w:r>
            <w:r w:rsidR="0030594E" w:rsidRPr="00B05FA1">
              <w:rPr>
                <w:rFonts w:eastAsia="DFKai-SB"/>
                <w:bCs/>
                <w:szCs w:val="24"/>
                <w:lang w:eastAsia="zh-TW"/>
              </w:rPr>
              <w:t>：北京新世紀日航飯店</w:t>
            </w:r>
            <w:r w:rsidR="0030594E" w:rsidRPr="00B05FA1">
              <w:rPr>
                <w:rFonts w:eastAsia="DFKai-SB"/>
                <w:bCs/>
                <w:szCs w:val="24"/>
                <w:lang w:eastAsia="zh-TW"/>
              </w:rPr>
              <w:t xml:space="preserve"> Hotel Nikko New Century Beijing</w:t>
            </w:r>
            <w:r w:rsidR="005E234B">
              <w:rPr>
                <w:rFonts w:eastAsia="DFKai-SB"/>
                <w:sz w:val="22"/>
                <w:szCs w:val="24"/>
                <w:lang w:eastAsia="zh-TW"/>
              </w:rPr>
              <w:t>(</w:t>
            </w:r>
            <w:r w:rsidR="0030594E" w:rsidRPr="00B05FA1">
              <w:rPr>
                <w:rFonts w:eastAsia="DFKai-SB"/>
                <w:bCs/>
                <w:szCs w:val="24"/>
                <w:lang w:eastAsia="zh-TW"/>
              </w:rPr>
              <w:t>五星級</w:t>
            </w:r>
            <w:r w:rsidR="005E234B">
              <w:rPr>
                <w:rFonts w:eastAsia="DFKai-SB" w:hint="eastAsia"/>
                <w:bCs/>
                <w:szCs w:val="24"/>
                <w:lang w:eastAsia="zh-TW"/>
              </w:rPr>
              <w:t>)</w:t>
            </w:r>
          </w:p>
          <w:p w:rsidR="0030594E" w:rsidRPr="00B05FA1" w:rsidRDefault="0030594E" w:rsidP="00AC121C">
            <w:pPr>
              <w:tabs>
                <w:tab w:val="left" w:pos="300"/>
                <w:tab w:val="left" w:pos="2592"/>
              </w:tabs>
              <w:snapToGrid w:val="0"/>
              <w:spacing w:beforeLines="20" w:line="288" w:lineRule="auto"/>
              <w:rPr>
                <w:rFonts w:eastAsia="DFKai-SB"/>
                <w:bCs/>
                <w:szCs w:val="24"/>
                <w:lang w:eastAsia="zh-TW"/>
              </w:rPr>
            </w:pPr>
            <w:r w:rsidRPr="00B05FA1">
              <w:rPr>
                <w:rFonts w:eastAsia="DFKai-SB"/>
                <w:bCs/>
                <w:szCs w:val="24"/>
                <w:lang w:eastAsia="zh-TW"/>
              </w:rPr>
              <w:t>入住日期：</w:t>
            </w:r>
            <w:r w:rsidR="00E952E1">
              <w:rPr>
                <w:rFonts w:eastAsia="DFKai-SB"/>
                <w:bCs/>
                <w:szCs w:val="24"/>
                <w:lang w:eastAsia="zh-TW"/>
              </w:rPr>
              <w:t>2019</w:t>
            </w:r>
            <w:r>
              <w:rPr>
                <w:rFonts w:eastAsia="DFKai-SB"/>
                <w:bCs/>
                <w:szCs w:val="24"/>
                <w:lang w:eastAsia="zh-TW"/>
              </w:rPr>
              <w:t>年</w:t>
            </w:r>
            <w:r w:rsidR="00E952E1">
              <w:rPr>
                <w:rFonts w:eastAsia="DFKai-SB"/>
                <w:bCs/>
                <w:szCs w:val="24"/>
                <w:lang w:eastAsia="zh-TW"/>
              </w:rPr>
              <w:t>6</w:t>
            </w:r>
            <w:r w:rsidR="00E952E1">
              <w:rPr>
                <w:rFonts w:eastAsia="DFKai-SB"/>
                <w:bCs/>
                <w:szCs w:val="24"/>
                <w:lang w:eastAsia="zh-TW"/>
              </w:rPr>
              <w:t>月</w:t>
            </w:r>
            <w:r w:rsidR="00E952E1">
              <w:rPr>
                <w:rFonts w:eastAsia="DFKai-SB"/>
                <w:bCs/>
                <w:szCs w:val="24"/>
                <w:lang w:eastAsia="zh-TW"/>
              </w:rPr>
              <w:t>2</w:t>
            </w:r>
            <w:r w:rsidR="00E135B2">
              <w:rPr>
                <w:rFonts w:eastAsia="DFKai-SB"/>
                <w:bCs/>
                <w:szCs w:val="24"/>
                <w:lang w:eastAsia="zh-TW"/>
              </w:rPr>
              <w:t>7</w:t>
            </w:r>
            <w:r w:rsidR="00E952E1">
              <w:rPr>
                <w:rFonts w:eastAsia="DFKai-SB"/>
                <w:bCs/>
                <w:szCs w:val="24"/>
                <w:lang w:eastAsia="zh-TW"/>
              </w:rPr>
              <w:t>-30</w:t>
            </w:r>
            <w:r w:rsidR="00E952E1">
              <w:rPr>
                <w:rFonts w:eastAsia="DFKai-SB"/>
                <w:bCs/>
                <w:szCs w:val="24"/>
                <w:lang w:eastAsia="zh-TW"/>
              </w:rPr>
              <w:t>日</w:t>
            </w:r>
            <w:r>
              <w:rPr>
                <w:rFonts w:eastAsia="DFKai-SB" w:hint="eastAsia"/>
                <w:bCs/>
                <w:szCs w:val="24"/>
                <w:lang w:eastAsia="zh-TW"/>
              </w:rPr>
              <w:t>，</w:t>
            </w:r>
            <w:r w:rsidRPr="00B05FA1">
              <w:rPr>
                <w:rFonts w:eastAsia="DFKai-SB"/>
                <w:bCs/>
                <w:szCs w:val="24"/>
                <w:lang w:eastAsia="zh-TW"/>
              </w:rPr>
              <w:t>共</w:t>
            </w:r>
            <w:r w:rsidRPr="00B05FA1">
              <w:rPr>
                <w:rFonts w:eastAsia="DFKai-SB"/>
                <w:bCs/>
                <w:szCs w:val="24"/>
                <w:lang w:eastAsia="zh-TW"/>
              </w:rPr>
              <w:t>3</w:t>
            </w:r>
            <w:r w:rsidRPr="00B05FA1">
              <w:rPr>
                <w:rFonts w:eastAsia="DFKai-SB"/>
                <w:bCs/>
                <w:szCs w:val="24"/>
                <w:lang w:eastAsia="zh-TW"/>
              </w:rPr>
              <w:t>晚</w:t>
            </w:r>
            <w:r w:rsidRPr="00B05FA1">
              <w:rPr>
                <w:rFonts w:eastAsia="DFKai-SB"/>
                <w:bCs/>
                <w:szCs w:val="24"/>
                <w:lang w:eastAsia="zh-TW"/>
              </w:rPr>
              <w:t xml:space="preserve"> (</w:t>
            </w:r>
            <w:r w:rsidRPr="00B05FA1">
              <w:rPr>
                <w:rFonts w:eastAsia="DFKai-SB"/>
                <w:bCs/>
                <w:szCs w:val="24"/>
                <w:lang w:eastAsia="zh-TW"/>
              </w:rPr>
              <w:t>包括早餐，單人房</w:t>
            </w:r>
            <w:r w:rsidRPr="00B05FA1">
              <w:rPr>
                <w:rFonts w:eastAsia="DFKai-SB"/>
                <w:bCs/>
                <w:szCs w:val="24"/>
                <w:lang w:eastAsia="zh-TW"/>
              </w:rPr>
              <w:t>)</w:t>
            </w:r>
          </w:p>
        </w:tc>
      </w:tr>
      <w:tr w:rsidR="0030594E" w:rsidRPr="00B05FA1" w:rsidTr="008A6385">
        <w:trPr>
          <w:trHeight w:val="630"/>
          <w:jc w:val="center"/>
        </w:trPr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94E" w:rsidRPr="00993E83" w:rsidRDefault="0030594E" w:rsidP="00AC121C">
            <w:pPr>
              <w:tabs>
                <w:tab w:val="left" w:pos="300"/>
              </w:tabs>
              <w:snapToGrid w:val="0"/>
              <w:spacing w:beforeLines="20" w:line="288" w:lineRule="auto"/>
              <w:rPr>
                <w:rFonts w:eastAsia="DFKai-SB"/>
                <w:b/>
                <w:bCs/>
                <w:szCs w:val="24"/>
                <w:lang w:eastAsia="zh-TW"/>
              </w:rPr>
            </w:pPr>
          </w:p>
        </w:tc>
        <w:tc>
          <w:tcPr>
            <w:tcW w:w="3298" w:type="dxa"/>
            <w:gridSpan w:val="2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0594E" w:rsidRPr="0030594E" w:rsidRDefault="008A6385" w:rsidP="00AC121C">
            <w:pPr>
              <w:tabs>
                <w:tab w:val="left" w:pos="300"/>
                <w:tab w:val="left" w:pos="2592"/>
              </w:tabs>
              <w:snapToGrid w:val="0"/>
              <w:spacing w:beforeLines="20" w:line="288" w:lineRule="auto"/>
              <w:rPr>
                <w:rFonts w:eastAsia="DFKai-SB"/>
                <w:bCs/>
                <w:szCs w:val="24"/>
                <w:lang w:eastAsia="zh-TW"/>
              </w:rPr>
            </w:pPr>
            <w:r>
              <w:rPr>
                <w:rFonts w:eastAsia="DFKai-SB"/>
                <w:bCs/>
                <w:szCs w:val="24"/>
                <w:lang w:eastAsia="zh-TW"/>
              </w:rPr>
              <w:t>房間選擇</w:t>
            </w:r>
            <w:r w:rsidR="005E234B">
              <w:rPr>
                <w:rFonts w:eastAsia="DFKai-SB"/>
                <w:sz w:val="22"/>
                <w:szCs w:val="24"/>
                <w:lang w:eastAsia="zh-TW"/>
              </w:rPr>
              <w:t>(</w:t>
            </w:r>
            <w:r w:rsidR="00950BCC" w:rsidRPr="00950BCC">
              <w:rPr>
                <w:rFonts w:eastAsia="DFKai-SB" w:hint="eastAsia"/>
                <w:bCs/>
                <w:szCs w:val="24"/>
                <w:lang w:eastAsia="zh-TW"/>
              </w:rPr>
              <w:t>若没有填寫，則默認為大床房</w:t>
            </w:r>
            <w:r w:rsidR="00746A32">
              <w:rPr>
                <w:rFonts w:eastAsia="DFKai-SB" w:hint="eastAsia"/>
                <w:bCs/>
                <w:szCs w:val="24"/>
                <w:lang w:eastAsia="zh-HK"/>
              </w:rPr>
              <w:t>連一早餐</w:t>
            </w:r>
            <w:r w:rsidR="005E234B">
              <w:rPr>
                <w:rFonts w:eastAsia="DFKai-SB" w:hint="eastAsia"/>
                <w:bCs/>
                <w:szCs w:val="24"/>
                <w:lang w:eastAsia="zh-TW"/>
              </w:rPr>
              <w:t>)</w:t>
            </w:r>
          </w:p>
        </w:tc>
        <w:tc>
          <w:tcPr>
            <w:tcW w:w="38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594E" w:rsidRPr="0030594E" w:rsidRDefault="00DF41B3" w:rsidP="00AC121C">
            <w:pPr>
              <w:tabs>
                <w:tab w:val="left" w:pos="300"/>
                <w:tab w:val="left" w:pos="2592"/>
              </w:tabs>
              <w:snapToGrid w:val="0"/>
              <w:spacing w:beforeLines="20" w:line="288" w:lineRule="auto"/>
              <w:rPr>
                <w:rFonts w:eastAsia="DFKai-SB"/>
                <w:bCs/>
                <w:szCs w:val="24"/>
                <w:lang w:eastAsia="zh-HK"/>
              </w:rPr>
            </w:pPr>
            <w:r w:rsidRPr="00B05FA1">
              <w:rPr>
                <w:rFonts w:eastAsia="DFKai-SB"/>
                <w:bCs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594E" w:rsidRPr="00B05FA1">
              <w:rPr>
                <w:rFonts w:eastAsia="DFKai-SB"/>
                <w:bCs/>
                <w:szCs w:val="24"/>
                <w:lang w:eastAsia="zh-TW"/>
              </w:rPr>
              <w:instrText xml:space="preserve"> FORMCHECKBOX </w:instrText>
            </w:r>
            <w:r w:rsidRPr="00B05FA1">
              <w:rPr>
                <w:rFonts w:eastAsia="DFKai-SB"/>
                <w:bCs/>
                <w:szCs w:val="24"/>
              </w:rPr>
            </w:r>
            <w:r w:rsidRPr="00B05FA1">
              <w:rPr>
                <w:rFonts w:eastAsia="DFKai-SB"/>
                <w:bCs/>
                <w:szCs w:val="24"/>
              </w:rPr>
              <w:fldChar w:fldCharType="end"/>
            </w:r>
            <w:r w:rsidR="0030594E">
              <w:rPr>
                <w:rFonts w:eastAsia="DFKai-SB" w:hint="eastAsia"/>
                <w:bCs/>
                <w:szCs w:val="24"/>
                <w:lang w:eastAsia="zh-HK"/>
              </w:rPr>
              <w:t>大床房</w:t>
            </w:r>
            <w:r w:rsidRPr="00B05FA1">
              <w:rPr>
                <w:rFonts w:eastAsia="DFKai-SB"/>
                <w:bCs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594E" w:rsidRPr="00B05FA1">
              <w:rPr>
                <w:rFonts w:eastAsia="DFKai-SB"/>
                <w:bCs/>
                <w:szCs w:val="24"/>
                <w:lang w:eastAsia="zh-TW"/>
              </w:rPr>
              <w:instrText xml:space="preserve"> FORMCHECKBOX </w:instrText>
            </w:r>
            <w:r w:rsidRPr="00B05FA1">
              <w:rPr>
                <w:rFonts w:eastAsia="DFKai-SB"/>
                <w:bCs/>
                <w:szCs w:val="24"/>
              </w:rPr>
            </w:r>
            <w:r w:rsidRPr="00B05FA1">
              <w:rPr>
                <w:rFonts w:eastAsia="DFKai-SB"/>
                <w:bCs/>
                <w:szCs w:val="24"/>
              </w:rPr>
              <w:fldChar w:fldCharType="end"/>
            </w:r>
            <w:r w:rsidR="0030594E">
              <w:rPr>
                <w:rFonts w:eastAsia="DFKai-SB" w:hint="eastAsia"/>
                <w:bCs/>
                <w:szCs w:val="24"/>
                <w:lang w:eastAsia="zh-HK"/>
              </w:rPr>
              <w:t>兩床房</w:t>
            </w:r>
            <w:r w:rsidR="00C33FDF">
              <w:rPr>
                <w:rFonts w:eastAsia="DFKai-SB" w:hint="eastAsia"/>
                <w:bCs/>
                <w:szCs w:val="24"/>
                <w:lang w:eastAsia="zh-HK"/>
              </w:rPr>
              <w:t>(</w:t>
            </w:r>
            <w:r w:rsidR="00C33FDF">
              <w:rPr>
                <w:rFonts w:eastAsia="DFKai-SB" w:hint="eastAsia"/>
                <w:bCs/>
                <w:szCs w:val="24"/>
                <w:lang w:eastAsia="zh-HK"/>
              </w:rPr>
              <w:t>須補回差價</w:t>
            </w:r>
            <w:r w:rsidR="00C33FDF">
              <w:rPr>
                <w:rFonts w:eastAsia="DFKai-SB" w:hint="eastAsia"/>
                <w:bCs/>
                <w:szCs w:val="24"/>
                <w:lang w:eastAsia="zh-HK"/>
              </w:rPr>
              <w:t>)</w:t>
            </w:r>
          </w:p>
        </w:tc>
      </w:tr>
      <w:tr w:rsidR="00B6740C" w:rsidRPr="00B05FA1" w:rsidTr="001F15F2">
        <w:trPr>
          <w:trHeight w:val="206"/>
          <w:jc w:val="center"/>
        </w:trPr>
        <w:tc>
          <w:tcPr>
            <w:tcW w:w="9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0C" w:rsidRPr="00B05FA1" w:rsidRDefault="00B6740C" w:rsidP="00AC121C">
            <w:pPr>
              <w:tabs>
                <w:tab w:val="left" w:pos="300"/>
              </w:tabs>
              <w:snapToGrid w:val="0"/>
              <w:spacing w:beforeLines="20" w:line="288" w:lineRule="auto"/>
              <w:rPr>
                <w:rFonts w:eastAsia="DFKai-SB"/>
                <w:b/>
                <w:szCs w:val="24"/>
                <w:lang w:eastAsia="zh-TW"/>
              </w:rPr>
            </w:pPr>
            <w:r w:rsidRPr="00B05FA1">
              <w:rPr>
                <w:rFonts w:eastAsia="DFKai-SB"/>
                <w:b/>
                <w:bCs/>
                <w:szCs w:val="24"/>
                <w:lang w:eastAsia="zh-TW"/>
              </w:rPr>
              <w:t>參展人員</w:t>
            </w:r>
            <w:r w:rsidRPr="00B05FA1">
              <w:rPr>
                <w:rFonts w:eastAsia="DFKai-SB"/>
                <w:b/>
                <w:bCs/>
                <w:szCs w:val="24"/>
                <w:lang w:eastAsia="zh-TW"/>
              </w:rPr>
              <w:t xml:space="preserve"> (</w:t>
            </w:r>
            <w:r w:rsidRPr="00B05FA1">
              <w:rPr>
                <w:rFonts w:eastAsia="DFKai-SB"/>
                <w:b/>
                <w:bCs/>
                <w:szCs w:val="24"/>
                <w:lang w:eastAsia="zh-TW"/>
              </w:rPr>
              <w:t>一</w:t>
            </w:r>
            <w:r w:rsidRPr="00B05FA1">
              <w:rPr>
                <w:rFonts w:eastAsia="DFKai-SB"/>
                <w:b/>
                <w:bCs/>
                <w:szCs w:val="24"/>
                <w:lang w:eastAsia="zh-TW"/>
              </w:rPr>
              <w:t>)</w:t>
            </w:r>
            <w:r w:rsidRPr="000F7456">
              <w:rPr>
                <w:rFonts w:eastAsia="DFKai-SB"/>
                <w:bCs/>
                <w:szCs w:val="24"/>
                <w:lang w:eastAsia="zh-TW"/>
              </w:rPr>
              <w:t>視為北京主要聯絡人</w:t>
            </w:r>
          </w:p>
        </w:tc>
      </w:tr>
      <w:tr w:rsidR="00B6740C" w:rsidRPr="00B05FA1" w:rsidTr="002D1361">
        <w:trPr>
          <w:trHeight w:val="519"/>
          <w:jc w:val="center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0C" w:rsidRDefault="00B6740C" w:rsidP="00AC121C">
            <w:pPr>
              <w:tabs>
                <w:tab w:val="left" w:pos="300"/>
              </w:tabs>
              <w:snapToGrid w:val="0"/>
              <w:spacing w:beforeLines="20" w:line="288" w:lineRule="auto"/>
              <w:rPr>
                <w:rFonts w:eastAsia="DFKai-SB"/>
                <w:bCs/>
                <w:szCs w:val="24"/>
                <w:lang w:eastAsia="zh-TW"/>
              </w:rPr>
            </w:pPr>
            <w:r w:rsidRPr="00B05FA1">
              <w:rPr>
                <w:rFonts w:eastAsia="DFKai-SB"/>
                <w:bCs/>
                <w:szCs w:val="24"/>
                <w:lang w:eastAsia="zh-TW"/>
              </w:rPr>
              <w:t>旅行證件姓名（中文）</w:t>
            </w:r>
          </w:p>
          <w:p w:rsidR="002D1361" w:rsidRPr="002317F8" w:rsidRDefault="002D1361" w:rsidP="00AC121C">
            <w:pPr>
              <w:tabs>
                <w:tab w:val="left" w:pos="300"/>
              </w:tabs>
              <w:snapToGrid w:val="0"/>
              <w:spacing w:beforeLines="20" w:line="288" w:lineRule="auto"/>
              <w:rPr>
                <w:rFonts w:eastAsia="DFKai-SB"/>
                <w:bCs/>
                <w:szCs w:val="24"/>
                <w:lang w:eastAsia="zh-TW"/>
              </w:rPr>
            </w:pP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0C" w:rsidRPr="00B05FA1" w:rsidRDefault="00B6740C" w:rsidP="001F15F2">
            <w:pPr>
              <w:tabs>
                <w:tab w:val="left" w:pos="300"/>
              </w:tabs>
              <w:snapToGrid w:val="0"/>
              <w:spacing w:line="288" w:lineRule="auto"/>
              <w:rPr>
                <w:rFonts w:eastAsia="DFKai-SB"/>
                <w:bCs/>
                <w:szCs w:val="24"/>
                <w:lang w:eastAsia="zh-TW"/>
              </w:rPr>
            </w:pP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B40" w:rsidRPr="00B05FA1" w:rsidRDefault="002D1361" w:rsidP="001F0B40">
            <w:pPr>
              <w:tabs>
                <w:tab w:val="left" w:pos="2310"/>
              </w:tabs>
              <w:jc w:val="left"/>
              <w:rPr>
                <w:rFonts w:eastAsia="DFKai-SB"/>
                <w:szCs w:val="24"/>
                <w:lang w:val="en-US" w:eastAsia="zh-TW"/>
              </w:rPr>
            </w:pPr>
            <w:r>
              <w:rPr>
                <w:rFonts w:eastAsia="DFKai-SB" w:hint="eastAsia"/>
                <w:bCs/>
                <w:szCs w:val="24"/>
                <w:lang w:eastAsia="zh-HK"/>
              </w:rPr>
              <w:t>近照</w:t>
            </w:r>
            <w:r w:rsidRPr="00B05FA1">
              <w:rPr>
                <w:rFonts w:eastAsia="DFKai-SB"/>
                <w:bCs/>
                <w:szCs w:val="24"/>
                <w:lang w:eastAsia="zh-TW"/>
              </w:rPr>
              <w:t>：</w:t>
            </w:r>
            <w:r w:rsidR="001F0B40">
              <w:rPr>
                <w:rFonts w:eastAsia="DFKai-SB"/>
                <w:bCs/>
                <w:szCs w:val="24"/>
                <w:lang w:eastAsia="zh-TW"/>
              </w:rPr>
              <w:t>(</w:t>
            </w:r>
            <w:r w:rsidR="001F0B40" w:rsidRPr="00B05FA1">
              <w:rPr>
                <w:rFonts w:eastAsia="DFKai-SB"/>
                <w:szCs w:val="24"/>
                <w:lang w:eastAsia="zh-TW"/>
              </w:rPr>
              <w:t>連同表格電郵至</w:t>
            </w:r>
            <w:r w:rsidR="001F0B40">
              <w:rPr>
                <w:rFonts w:eastAsia="DFKai-SB"/>
                <w:szCs w:val="24"/>
                <w:lang w:eastAsia="zh-TW"/>
              </w:rPr>
              <w:t>project</w:t>
            </w:r>
            <w:r w:rsidR="001F0B40" w:rsidRPr="00B05FA1">
              <w:rPr>
                <w:rFonts w:eastAsia="DFKai-SB"/>
                <w:szCs w:val="24"/>
                <w:lang w:eastAsia="zh-TW"/>
              </w:rPr>
              <w:t>@hksia.hk</w:t>
            </w:r>
            <w:r w:rsidR="001F0B40">
              <w:rPr>
                <w:rFonts w:eastAsia="DFKai-SB"/>
                <w:szCs w:val="24"/>
                <w:lang w:eastAsia="zh-TW"/>
              </w:rPr>
              <w:t>)</w:t>
            </w:r>
          </w:p>
          <w:p w:rsidR="00B6740C" w:rsidRPr="00B05FA1" w:rsidRDefault="00B6740C" w:rsidP="002D1361">
            <w:pPr>
              <w:tabs>
                <w:tab w:val="left" w:pos="300"/>
              </w:tabs>
              <w:snapToGrid w:val="0"/>
              <w:spacing w:line="288" w:lineRule="auto"/>
              <w:jc w:val="left"/>
              <w:rPr>
                <w:rFonts w:eastAsia="DFKai-SB"/>
                <w:bCs/>
                <w:szCs w:val="24"/>
                <w:lang w:eastAsia="zh-TW"/>
              </w:rPr>
            </w:pPr>
          </w:p>
        </w:tc>
      </w:tr>
      <w:tr w:rsidR="00B6740C" w:rsidRPr="00B05FA1" w:rsidTr="002D1361">
        <w:trPr>
          <w:trHeight w:val="443"/>
          <w:jc w:val="center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0C" w:rsidRDefault="00B6740C" w:rsidP="00AC121C">
            <w:pPr>
              <w:tabs>
                <w:tab w:val="left" w:pos="300"/>
              </w:tabs>
              <w:snapToGrid w:val="0"/>
              <w:spacing w:beforeLines="20" w:line="288" w:lineRule="auto"/>
              <w:rPr>
                <w:rFonts w:eastAsia="DFKai-SB"/>
                <w:bCs/>
                <w:szCs w:val="24"/>
                <w:lang w:eastAsia="zh-TW"/>
              </w:rPr>
            </w:pPr>
            <w:r w:rsidRPr="00B05FA1">
              <w:rPr>
                <w:rFonts w:eastAsia="DFKai-SB"/>
                <w:bCs/>
                <w:szCs w:val="24"/>
                <w:lang w:eastAsia="zh-TW"/>
              </w:rPr>
              <w:t>旅行證件姓名（英文）</w:t>
            </w:r>
          </w:p>
          <w:p w:rsidR="002D1361" w:rsidRPr="00B05FA1" w:rsidRDefault="002D1361" w:rsidP="00AC121C">
            <w:pPr>
              <w:tabs>
                <w:tab w:val="left" w:pos="300"/>
              </w:tabs>
              <w:snapToGrid w:val="0"/>
              <w:spacing w:beforeLines="20" w:line="288" w:lineRule="auto"/>
              <w:rPr>
                <w:rFonts w:eastAsia="DFKai-SB"/>
                <w:bCs/>
                <w:szCs w:val="24"/>
                <w:lang w:eastAsia="zh-TW"/>
              </w:rPr>
            </w:pP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0C" w:rsidRPr="00B05FA1" w:rsidRDefault="00B6740C" w:rsidP="001F15F2">
            <w:pPr>
              <w:tabs>
                <w:tab w:val="left" w:pos="300"/>
              </w:tabs>
              <w:snapToGrid w:val="0"/>
              <w:spacing w:line="288" w:lineRule="auto"/>
              <w:rPr>
                <w:rFonts w:eastAsia="DFKai-SB"/>
                <w:bCs/>
                <w:szCs w:val="24"/>
                <w:lang w:eastAsia="zh-TW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0C" w:rsidRPr="00B05FA1" w:rsidRDefault="00B6740C" w:rsidP="001F15F2">
            <w:pPr>
              <w:tabs>
                <w:tab w:val="left" w:pos="300"/>
              </w:tabs>
              <w:snapToGrid w:val="0"/>
              <w:spacing w:line="288" w:lineRule="auto"/>
              <w:rPr>
                <w:rFonts w:eastAsia="DFKai-SB"/>
                <w:bCs/>
                <w:szCs w:val="24"/>
                <w:lang w:eastAsia="zh-TW"/>
              </w:rPr>
            </w:pPr>
          </w:p>
        </w:tc>
      </w:tr>
      <w:tr w:rsidR="002317F8" w:rsidRPr="00B05FA1" w:rsidTr="002D1361">
        <w:trPr>
          <w:trHeight w:val="443"/>
          <w:jc w:val="center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7F8" w:rsidRPr="00B05FA1" w:rsidRDefault="002317F8" w:rsidP="00AC121C">
            <w:pPr>
              <w:tabs>
                <w:tab w:val="left" w:pos="300"/>
              </w:tabs>
              <w:snapToGrid w:val="0"/>
              <w:spacing w:beforeLines="20" w:line="288" w:lineRule="auto"/>
              <w:rPr>
                <w:rFonts w:eastAsia="DFKai-SB"/>
                <w:bCs/>
                <w:szCs w:val="24"/>
              </w:rPr>
            </w:pPr>
            <w:r w:rsidRPr="00B05FA1">
              <w:rPr>
                <w:rFonts w:eastAsia="DFKai-SB"/>
                <w:bCs/>
                <w:szCs w:val="24"/>
                <w:lang w:eastAsia="zh-TW"/>
              </w:rPr>
              <w:t>出生日期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317F8" w:rsidRPr="00B05FA1" w:rsidRDefault="002317F8" w:rsidP="001F15F2">
            <w:pPr>
              <w:tabs>
                <w:tab w:val="left" w:pos="300"/>
              </w:tabs>
              <w:snapToGrid w:val="0"/>
              <w:spacing w:line="288" w:lineRule="auto"/>
              <w:rPr>
                <w:rFonts w:eastAsia="DFKai-SB"/>
                <w:bCs/>
                <w:szCs w:val="24"/>
              </w:rPr>
            </w:pPr>
            <w:r w:rsidRPr="00B05FA1">
              <w:rPr>
                <w:rFonts w:eastAsia="DFKai-SB"/>
                <w:bCs/>
                <w:szCs w:val="24"/>
                <w:lang w:eastAsia="zh-TW"/>
              </w:rPr>
              <w:t>年月日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317F8" w:rsidRPr="00B05FA1" w:rsidRDefault="002317F8" w:rsidP="002317F8">
            <w:pPr>
              <w:tabs>
                <w:tab w:val="left" w:pos="300"/>
              </w:tabs>
              <w:snapToGrid w:val="0"/>
              <w:spacing w:line="288" w:lineRule="auto"/>
              <w:rPr>
                <w:rFonts w:eastAsia="DFKai-SB"/>
                <w:bCs/>
                <w:szCs w:val="24"/>
              </w:rPr>
            </w:pPr>
            <w:r>
              <w:rPr>
                <w:rFonts w:eastAsia="DFKai-SB" w:hint="eastAsia"/>
                <w:bCs/>
                <w:szCs w:val="24"/>
                <w:lang w:eastAsia="zh-HK"/>
              </w:rPr>
              <w:t>性別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7F8" w:rsidRPr="00B05FA1" w:rsidRDefault="00DF41B3" w:rsidP="00AD7999">
            <w:pPr>
              <w:tabs>
                <w:tab w:val="left" w:pos="300"/>
              </w:tabs>
              <w:snapToGrid w:val="0"/>
              <w:spacing w:line="288" w:lineRule="auto"/>
              <w:rPr>
                <w:rFonts w:eastAsia="DFKai-SB"/>
                <w:bCs/>
                <w:szCs w:val="24"/>
              </w:rPr>
            </w:pPr>
            <w:r w:rsidRPr="00B05FA1">
              <w:rPr>
                <w:rFonts w:eastAsia="DFKai-SB"/>
                <w:bCs/>
                <w:szCs w:val="24"/>
                <w:lang w:eastAsia="zh-TW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0"/>
            <w:r w:rsidR="002317F8" w:rsidRPr="00B05FA1">
              <w:rPr>
                <w:rFonts w:eastAsia="DFKai-SB"/>
                <w:bCs/>
                <w:szCs w:val="24"/>
                <w:lang w:eastAsia="zh-TW"/>
              </w:rPr>
              <w:instrText xml:space="preserve"> FORMCHECKBOX </w:instrText>
            </w:r>
            <w:r w:rsidRPr="00B05FA1">
              <w:rPr>
                <w:rFonts w:eastAsia="DFKai-SB"/>
                <w:bCs/>
                <w:szCs w:val="24"/>
                <w:lang w:eastAsia="zh-TW"/>
              </w:rPr>
            </w:r>
            <w:r w:rsidRPr="00B05FA1">
              <w:rPr>
                <w:rFonts w:eastAsia="DFKai-SB"/>
                <w:bCs/>
                <w:szCs w:val="24"/>
                <w:lang w:eastAsia="zh-TW"/>
              </w:rPr>
              <w:fldChar w:fldCharType="end"/>
            </w:r>
            <w:bookmarkEnd w:id="0"/>
            <w:r w:rsidR="002317F8" w:rsidRPr="00B05FA1">
              <w:rPr>
                <w:rFonts w:eastAsia="DFKai-SB"/>
                <w:bCs/>
                <w:szCs w:val="24"/>
                <w:lang w:eastAsia="zh-TW"/>
              </w:rPr>
              <w:t>先生</w:t>
            </w:r>
            <w:r w:rsidRPr="00B05FA1">
              <w:rPr>
                <w:rFonts w:eastAsia="DFKai-SB"/>
                <w:bCs/>
                <w:szCs w:val="24"/>
                <w:lang w:eastAsia="zh-TW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1"/>
            <w:r w:rsidR="002317F8" w:rsidRPr="00B05FA1">
              <w:rPr>
                <w:rFonts w:eastAsia="DFKai-SB"/>
                <w:bCs/>
                <w:szCs w:val="24"/>
                <w:lang w:eastAsia="zh-TW"/>
              </w:rPr>
              <w:instrText xml:space="preserve"> FORMCHECKBOX </w:instrText>
            </w:r>
            <w:r w:rsidRPr="00B05FA1">
              <w:rPr>
                <w:rFonts w:eastAsia="DFKai-SB"/>
                <w:bCs/>
                <w:szCs w:val="24"/>
                <w:lang w:eastAsia="zh-TW"/>
              </w:rPr>
            </w:r>
            <w:r w:rsidRPr="00B05FA1">
              <w:rPr>
                <w:rFonts w:eastAsia="DFKai-SB"/>
                <w:bCs/>
                <w:szCs w:val="24"/>
                <w:lang w:eastAsia="zh-TW"/>
              </w:rPr>
              <w:fldChar w:fldCharType="end"/>
            </w:r>
            <w:bookmarkEnd w:id="1"/>
            <w:r w:rsidR="002317F8" w:rsidRPr="00B05FA1">
              <w:rPr>
                <w:rFonts w:eastAsia="DFKai-SB"/>
                <w:bCs/>
                <w:szCs w:val="24"/>
                <w:lang w:eastAsia="zh-TW"/>
              </w:rPr>
              <w:t>女士</w:t>
            </w:r>
          </w:p>
        </w:tc>
      </w:tr>
      <w:tr w:rsidR="00B6740C" w:rsidRPr="00B05FA1" w:rsidTr="002317F8">
        <w:trPr>
          <w:trHeight w:val="596"/>
          <w:jc w:val="center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0C" w:rsidRPr="00B05FA1" w:rsidRDefault="00B6740C" w:rsidP="001F15F2">
            <w:pPr>
              <w:tabs>
                <w:tab w:val="left" w:pos="300"/>
              </w:tabs>
              <w:spacing w:line="288" w:lineRule="auto"/>
              <w:rPr>
                <w:rFonts w:eastAsia="DFKai-SB"/>
                <w:bCs/>
                <w:szCs w:val="24"/>
              </w:rPr>
            </w:pPr>
            <w:r w:rsidRPr="00B05FA1">
              <w:rPr>
                <w:rFonts w:eastAsia="DFKai-SB"/>
                <w:bCs/>
                <w:szCs w:val="24"/>
                <w:lang w:eastAsia="zh-TW"/>
              </w:rPr>
              <w:t>旅行證件號碼</w:t>
            </w:r>
          </w:p>
        </w:tc>
        <w:tc>
          <w:tcPr>
            <w:tcW w:w="6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0C" w:rsidRPr="00B05FA1" w:rsidRDefault="00AF59FE" w:rsidP="001F15F2">
            <w:pPr>
              <w:tabs>
                <w:tab w:val="left" w:pos="300"/>
              </w:tabs>
              <w:spacing w:line="288" w:lineRule="auto"/>
              <w:rPr>
                <w:rFonts w:eastAsia="DFKai-SB"/>
                <w:bCs/>
                <w:szCs w:val="24"/>
                <w:lang w:eastAsia="zh-TW"/>
              </w:rPr>
            </w:pPr>
            <w:r w:rsidRPr="00B05FA1">
              <w:rPr>
                <w:rFonts w:eastAsia="DFKai-SB"/>
                <w:bCs/>
                <w:szCs w:val="24"/>
                <w:lang w:eastAsia="zh-TW"/>
              </w:rPr>
              <w:t>*</w:t>
            </w:r>
            <w:r w:rsidR="00DF41B3" w:rsidRPr="00B05FA1">
              <w:rPr>
                <w:rFonts w:eastAsia="DFKai-SB"/>
                <w:bCs/>
                <w:szCs w:val="24"/>
                <w:lang w:eastAsia="zh-TW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FA1">
              <w:rPr>
                <w:rFonts w:eastAsia="DFKai-SB"/>
                <w:bCs/>
                <w:szCs w:val="24"/>
                <w:lang w:eastAsia="zh-TW"/>
              </w:rPr>
              <w:instrText xml:space="preserve"> FORMCHECKBOX </w:instrText>
            </w:r>
            <w:r w:rsidR="00DF41B3" w:rsidRPr="00B05FA1">
              <w:rPr>
                <w:rFonts w:eastAsia="DFKai-SB"/>
                <w:bCs/>
                <w:szCs w:val="24"/>
                <w:lang w:eastAsia="zh-TW"/>
              </w:rPr>
            </w:r>
            <w:r w:rsidR="00DF41B3" w:rsidRPr="00B05FA1">
              <w:rPr>
                <w:rFonts w:eastAsia="DFKai-SB"/>
                <w:bCs/>
                <w:szCs w:val="24"/>
                <w:lang w:eastAsia="zh-TW"/>
              </w:rPr>
              <w:fldChar w:fldCharType="end"/>
            </w:r>
            <w:r w:rsidRPr="00B05FA1">
              <w:rPr>
                <w:rFonts w:eastAsia="DFKai-SB"/>
                <w:bCs/>
                <w:szCs w:val="24"/>
                <w:lang w:eastAsia="zh-TW"/>
              </w:rPr>
              <w:t>回鄉證</w:t>
            </w:r>
            <w:r w:rsidRPr="00B05FA1">
              <w:rPr>
                <w:rFonts w:eastAsia="DFKai-SB"/>
                <w:bCs/>
                <w:szCs w:val="24"/>
                <w:lang w:eastAsia="zh-TW"/>
              </w:rPr>
              <w:t>/</w:t>
            </w:r>
            <w:r w:rsidR="00DF41B3" w:rsidRPr="00B05FA1">
              <w:rPr>
                <w:rFonts w:eastAsia="DFKai-SB"/>
                <w:bCs/>
                <w:szCs w:val="24"/>
                <w:lang w:eastAsia="zh-TW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FA1">
              <w:rPr>
                <w:rFonts w:eastAsia="DFKai-SB"/>
                <w:bCs/>
                <w:szCs w:val="24"/>
                <w:lang w:eastAsia="zh-TW"/>
              </w:rPr>
              <w:instrText xml:space="preserve"> FORMCHECKBOX </w:instrText>
            </w:r>
            <w:r w:rsidR="00DF41B3" w:rsidRPr="00B05FA1">
              <w:rPr>
                <w:rFonts w:eastAsia="DFKai-SB"/>
                <w:bCs/>
                <w:szCs w:val="24"/>
                <w:lang w:eastAsia="zh-TW"/>
              </w:rPr>
            </w:r>
            <w:r w:rsidR="00DF41B3" w:rsidRPr="00B05FA1">
              <w:rPr>
                <w:rFonts w:eastAsia="DFKai-SB"/>
                <w:bCs/>
                <w:szCs w:val="24"/>
                <w:lang w:eastAsia="zh-TW"/>
              </w:rPr>
              <w:fldChar w:fldCharType="end"/>
            </w:r>
            <w:r w:rsidRPr="00B05FA1">
              <w:rPr>
                <w:rFonts w:eastAsia="DFKai-SB"/>
                <w:bCs/>
                <w:szCs w:val="24"/>
                <w:lang w:eastAsia="zh-TW"/>
              </w:rPr>
              <w:t>護照</w:t>
            </w:r>
            <w:r w:rsidR="007F5B05" w:rsidRPr="00B05FA1">
              <w:rPr>
                <w:rFonts w:eastAsia="DFKai-SB"/>
                <w:bCs/>
                <w:szCs w:val="24"/>
                <w:lang w:eastAsia="zh-TW"/>
              </w:rPr>
              <w:t>：</w:t>
            </w:r>
            <w:r w:rsidRPr="00B05FA1">
              <w:rPr>
                <w:rFonts w:eastAsia="DFKai-SB"/>
                <w:bCs/>
                <w:szCs w:val="24"/>
                <w:u w:val="single"/>
                <w:lang w:eastAsia="zh-TW"/>
              </w:rPr>
              <w:tab/>
            </w:r>
            <w:r w:rsidRPr="00B05FA1">
              <w:rPr>
                <w:rFonts w:eastAsia="DFKai-SB"/>
                <w:bCs/>
                <w:szCs w:val="24"/>
                <w:u w:val="single"/>
                <w:lang w:eastAsia="zh-TW"/>
              </w:rPr>
              <w:tab/>
            </w:r>
          </w:p>
          <w:p w:rsidR="00B6740C" w:rsidRPr="00B05FA1" w:rsidRDefault="00B6740C" w:rsidP="001F15F2">
            <w:pPr>
              <w:tabs>
                <w:tab w:val="left" w:pos="300"/>
              </w:tabs>
              <w:spacing w:line="288" w:lineRule="auto"/>
              <w:rPr>
                <w:rFonts w:eastAsia="DFKai-SB"/>
                <w:bCs/>
                <w:szCs w:val="24"/>
                <w:lang w:eastAsia="zh-TW"/>
              </w:rPr>
            </w:pPr>
            <w:r w:rsidRPr="00B05FA1">
              <w:rPr>
                <w:rFonts w:eastAsia="DFKai-SB"/>
                <w:bCs/>
                <w:szCs w:val="24"/>
                <w:lang w:eastAsia="zh-TW"/>
              </w:rPr>
              <w:t>證件到期日：年月日</w:t>
            </w:r>
          </w:p>
        </w:tc>
      </w:tr>
      <w:tr w:rsidR="00B6740C" w:rsidRPr="00B05FA1" w:rsidTr="002317F8">
        <w:trPr>
          <w:trHeight w:val="596"/>
          <w:jc w:val="center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0C" w:rsidRPr="00B05FA1" w:rsidRDefault="00B6740C" w:rsidP="001F15F2">
            <w:pPr>
              <w:tabs>
                <w:tab w:val="left" w:pos="300"/>
              </w:tabs>
              <w:spacing w:line="288" w:lineRule="auto"/>
              <w:rPr>
                <w:rFonts w:eastAsia="DFKai-SB"/>
                <w:bCs/>
                <w:szCs w:val="24"/>
                <w:u w:val="single"/>
                <w:lang w:eastAsia="zh-TW"/>
              </w:rPr>
            </w:pPr>
            <w:r w:rsidRPr="00B05FA1">
              <w:rPr>
                <w:rFonts w:eastAsia="DFKai-SB"/>
                <w:bCs/>
                <w:szCs w:val="24"/>
                <w:lang w:eastAsia="zh-TW"/>
              </w:rPr>
              <w:t>聯絡資料</w:t>
            </w:r>
          </w:p>
          <w:p w:rsidR="00B6740C" w:rsidRPr="00B05FA1" w:rsidRDefault="00B6740C" w:rsidP="001F15F2">
            <w:pPr>
              <w:tabs>
                <w:tab w:val="left" w:pos="300"/>
              </w:tabs>
              <w:spacing w:line="288" w:lineRule="auto"/>
              <w:rPr>
                <w:rFonts w:eastAsia="DFKai-SB"/>
                <w:bCs/>
                <w:szCs w:val="24"/>
                <w:lang w:eastAsia="zh-TW"/>
              </w:rPr>
            </w:pPr>
            <w:r w:rsidRPr="00B05FA1">
              <w:rPr>
                <w:rFonts w:eastAsia="DFKai-SB"/>
                <w:bCs/>
                <w:sz w:val="20"/>
                <w:szCs w:val="24"/>
                <w:lang w:eastAsia="zh-TW"/>
              </w:rPr>
              <w:t>(</w:t>
            </w:r>
            <w:r w:rsidRPr="00B05FA1">
              <w:rPr>
                <w:rFonts w:eastAsia="DFKai-SB"/>
                <w:bCs/>
                <w:sz w:val="20"/>
                <w:szCs w:val="24"/>
                <w:lang w:eastAsia="zh-TW"/>
              </w:rPr>
              <w:t>必須填寫</w:t>
            </w:r>
            <w:r w:rsidRPr="00B05FA1">
              <w:rPr>
                <w:rFonts w:eastAsia="DFKai-SB"/>
                <w:bCs/>
                <w:sz w:val="20"/>
                <w:szCs w:val="24"/>
                <w:lang w:eastAsia="zh-TW"/>
              </w:rPr>
              <w:t>,</w:t>
            </w:r>
            <w:r w:rsidRPr="00B05FA1">
              <w:rPr>
                <w:rFonts w:eastAsia="DFKai-SB"/>
                <w:bCs/>
                <w:sz w:val="20"/>
                <w:szCs w:val="24"/>
                <w:lang w:eastAsia="zh-TW"/>
              </w:rPr>
              <w:t>以便聯絡</w:t>
            </w:r>
            <w:r w:rsidRPr="00B05FA1">
              <w:rPr>
                <w:rFonts w:eastAsia="DFKai-SB"/>
                <w:bCs/>
                <w:sz w:val="20"/>
                <w:szCs w:val="24"/>
                <w:lang w:eastAsia="zh-TW"/>
              </w:rPr>
              <w:t>)</w:t>
            </w:r>
          </w:p>
        </w:tc>
        <w:tc>
          <w:tcPr>
            <w:tcW w:w="6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0C" w:rsidRPr="00B05FA1" w:rsidRDefault="00B6740C" w:rsidP="001F15F2">
            <w:pPr>
              <w:tabs>
                <w:tab w:val="left" w:pos="300"/>
              </w:tabs>
              <w:spacing w:line="288" w:lineRule="auto"/>
              <w:rPr>
                <w:rFonts w:eastAsia="DFKai-SB"/>
                <w:bCs/>
                <w:szCs w:val="24"/>
                <w:lang w:eastAsia="zh-TW"/>
              </w:rPr>
            </w:pPr>
            <w:r w:rsidRPr="00B05FA1">
              <w:rPr>
                <w:rFonts w:eastAsia="DFKai-SB"/>
                <w:bCs/>
                <w:szCs w:val="24"/>
                <w:lang w:eastAsia="zh-TW"/>
              </w:rPr>
              <w:t>手提電話：</w:t>
            </w:r>
            <w:r w:rsidRPr="00B05FA1">
              <w:rPr>
                <w:rFonts w:eastAsia="DFKai-SB"/>
                <w:bCs/>
                <w:sz w:val="22"/>
                <w:szCs w:val="24"/>
                <w:lang w:eastAsia="zh-TW"/>
              </w:rPr>
              <w:t>(</w:t>
            </w:r>
            <w:r w:rsidRPr="00B05FA1">
              <w:rPr>
                <w:rFonts w:eastAsia="DFKai-SB"/>
                <w:bCs/>
                <w:sz w:val="22"/>
                <w:szCs w:val="24"/>
                <w:lang w:eastAsia="zh-TW"/>
              </w:rPr>
              <w:t>香港</w:t>
            </w:r>
            <w:r w:rsidRPr="00B05FA1">
              <w:rPr>
                <w:rFonts w:eastAsia="DFKai-SB"/>
                <w:bCs/>
                <w:sz w:val="22"/>
                <w:szCs w:val="24"/>
                <w:lang w:eastAsia="zh-TW"/>
              </w:rPr>
              <w:t>)(</w:t>
            </w:r>
            <w:r w:rsidRPr="00B05FA1">
              <w:rPr>
                <w:rFonts w:eastAsia="DFKai-SB"/>
                <w:bCs/>
                <w:sz w:val="22"/>
                <w:szCs w:val="24"/>
                <w:lang w:eastAsia="zh-TW"/>
              </w:rPr>
              <w:t>內地</w:t>
            </w:r>
            <w:r w:rsidRPr="00B05FA1">
              <w:rPr>
                <w:rFonts w:eastAsia="DFKai-SB"/>
                <w:bCs/>
                <w:sz w:val="22"/>
                <w:szCs w:val="24"/>
                <w:lang w:eastAsia="zh-TW"/>
              </w:rPr>
              <w:t>)</w:t>
            </w:r>
            <w:r w:rsidRPr="00B05FA1">
              <w:rPr>
                <w:rFonts w:eastAsia="DFKai-SB"/>
                <w:bCs/>
                <w:szCs w:val="24"/>
                <w:u w:val="single"/>
                <w:lang w:eastAsia="zh-TW"/>
              </w:rPr>
              <w:br/>
            </w:r>
            <w:r w:rsidRPr="00B05FA1">
              <w:rPr>
                <w:rFonts w:eastAsia="DFKai-SB"/>
                <w:bCs/>
                <w:szCs w:val="24"/>
                <w:lang w:eastAsia="zh-TW"/>
              </w:rPr>
              <w:t>電郵：</w:t>
            </w:r>
          </w:p>
        </w:tc>
      </w:tr>
      <w:tr w:rsidR="00B6740C" w:rsidRPr="00B05FA1" w:rsidTr="001F15F2">
        <w:trPr>
          <w:trHeight w:val="206"/>
          <w:jc w:val="center"/>
        </w:trPr>
        <w:tc>
          <w:tcPr>
            <w:tcW w:w="9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0C" w:rsidRPr="00B05FA1" w:rsidRDefault="00B6740C" w:rsidP="00AC121C">
            <w:pPr>
              <w:tabs>
                <w:tab w:val="left" w:pos="300"/>
              </w:tabs>
              <w:snapToGrid w:val="0"/>
              <w:spacing w:beforeLines="20" w:line="288" w:lineRule="auto"/>
              <w:rPr>
                <w:rFonts w:eastAsia="DFKai-SB"/>
                <w:b/>
                <w:szCs w:val="24"/>
              </w:rPr>
            </w:pPr>
            <w:r w:rsidRPr="00B05FA1">
              <w:rPr>
                <w:rFonts w:eastAsia="DFKai-SB"/>
                <w:b/>
                <w:bCs/>
                <w:szCs w:val="24"/>
                <w:lang w:eastAsia="zh-TW"/>
              </w:rPr>
              <w:t>參展人員</w:t>
            </w:r>
            <w:r w:rsidRPr="00B05FA1">
              <w:rPr>
                <w:rFonts w:eastAsia="DFKai-SB"/>
                <w:b/>
                <w:bCs/>
                <w:szCs w:val="24"/>
                <w:lang w:eastAsia="zh-TW"/>
              </w:rPr>
              <w:t>(</w:t>
            </w:r>
            <w:r w:rsidRPr="00B05FA1">
              <w:rPr>
                <w:rFonts w:eastAsia="DFKai-SB"/>
                <w:b/>
                <w:bCs/>
                <w:szCs w:val="24"/>
                <w:lang w:eastAsia="zh-TW"/>
              </w:rPr>
              <w:t>二</w:t>
            </w:r>
            <w:r w:rsidRPr="00B05FA1">
              <w:rPr>
                <w:rFonts w:eastAsia="DFKai-SB"/>
                <w:b/>
                <w:bCs/>
                <w:szCs w:val="24"/>
                <w:lang w:eastAsia="zh-TW"/>
              </w:rPr>
              <w:t xml:space="preserve">) </w:t>
            </w:r>
          </w:p>
        </w:tc>
      </w:tr>
      <w:tr w:rsidR="002D1361" w:rsidRPr="00B05FA1" w:rsidTr="002D1361">
        <w:trPr>
          <w:trHeight w:val="519"/>
          <w:jc w:val="center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61" w:rsidRDefault="002D1361" w:rsidP="00AC121C">
            <w:pPr>
              <w:tabs>
                <w:tab w:val="left" w:pos="300"/>
              </w:tabs>
              <w:snapToGrid w:val="0"/>
              <w:spacing w:beforeLines="20" w:line="288" w:lineRule="auto"/>
              <w:rPr>
                <w:rFonts w:eastAsia="DFKai-SB"/>
                <w:bCs/>
                <w:szCs w:val="24"/>
                <w:lang w:eastAsia="zh-TW"/>
              </w:rPr>
            </w:pPr>
            <w:r w:rsidRPr="00B05FA1">
              <w:rPr>
                <w:rFonts w:eastAsia="DFKai-SB"/>
                <w:bCs/>
                <w:szCs w:val="24"/>
                <w:lang w:eastAsia="zh-TW"/>
              </w:rPr>
              <w:t>旅行證件姓名（中文）</w:t>
            </w:r>
          </w:p>
          <w:p w:rsidR="002D1361" w:rsidRPr="002317F8" w:rsidRDefault="002D1361" w:rsidP="00AC121C">
            <w:pPr>
              <w:tabs>
                <w:tab w:val="left" w:pos="300"/>
              </w:tabs>
              <w:snapToGrid w:val="0"/>
              <w:spacing w:beforeLines="20" w:line="288" w:lineRule="auto"/>
              <w:rPr>
                <w:rFonts w:eastAsia="DFKai-SB"/>
                <w:bCs/>
                <w:szCs w:val="24"/>
                <w:lang w:eastAsia="zh-TW"/>
              </w:rPr>
            </w:pP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61" w:rsidRPr="00B05FA1" w:rsidRDefault="002D1361" w:rsidP="001F15F2">
            <w:pPr>
              <w:tabs>
                <w:tab w:val="left" w:pos="300"/>
              </w:tabs>
              <w:snapToGrid w:val="0"/>
              <w:spacing w:line="288" w:lineRule="auto"/>
              <w:rPr>
                <w:rFonts w:eastAsia="DFKai-SB"/>
                <w:bCs/>
                <w:szCs w:val="24"/>
                <w:lang w:eastAsia="zh-TW"/>
              </w:rPr>
            </w:pP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B40" w:rsidRPr="00B05FA1" w:rsidRDefault="002D1361" w:rsidP="001F0B40">
            <w:pPr>
              <w:tabs>
                <w:tab w:val="left" w:pos="2310"/>
              </w:tabs>
              <w:jc w:val="left"/>
              <w:rPr>
                <w:rFonts w:eastAsia="DFKai-SB"/>
                <w:szCs w:val="24"/>
                <w:lang w:val="en-US" w:eastAsia="zh-TW"/>
              </w:rPr>
            </w:pPr>
            <w:r>
              <w:rPr>
                <w:rFonts w:eastAsia="DFKai-SB" w:hint="eastAsia"/>
                <w:bCs/>
                <w:szCs w:val="24"/>
                <w:lang w:eastAsia="zh-HK"/>
              </w:rPr>
              <w:t>近照</w:t>
            </w:r>
            <w:r w:rsidRPr="00B05FA1">
              <w:rPr>
                <w:rFonts w:eastAsia="DFKai-SB"/>
                <w:bCs/>
                <w:szCs w:val="24"/>
                <w:lang w:eastAsia="zh-TW"/>
              </w:rPr>
              <w:t>：</w:t>
            </w:r>
            <w:r w:rsidR="001F0B40">
              <w:rPr>
                <w:rFonts w:eastAsia="DFKai-SB"/>
                <w:bCs/>
                <w:szCs w:val="24"/>
                <w:lang w:eastAsia="zh-TW"/>
              </w:rPr>
              <w:t>(</w:t>
            </w:r>
            <w:r w:rsidR="001F0B40" w:rsidRPr="00B05FA1">
              <w:rPr>
                <w:rFonts w:eastAsia="DFKai-SB"/>
                <w:szCs w:val="24"/>
                <w:lang w:eastAsia="zh-TW"/>
              </w:rPr>
              <w:t>連同表格電郵至</w:t>
            </w:r>
            <w:r w:rsidR="001F0B40">
              <w:rPr>
                <w:rFonts w:eastAsia="DFKai-SB"/>
                <w:szCs w:val="24"/>
                <w:lang w:eastAsia="zh-TW"/>
              </w:rPr>
              <w:t>project</w:t>
            </w:r>
            <w:r w:rsidR="001F0B40" w:rsidRPr="00B05FA1">
              <w:rPr>
                <w:rFonts w:eastAsia="DFKai-SB"/>
                <w:szCs w:val="24"/>
                <w:lang w:eastAsia="zh-TW"/>
              </w:rPr>
              <w:t>@hksia.hk</w:t>
            </w:r>
            <w:r w:rsidR="001F0B40">
              <w:rPr>
                <w:rFonts w:eastAsia="DFKai-SB"/>
                <w:szCs w:val="24"/>
                <w:lang w:eastAsia="zh-TW"/>
              </w:rPr>
              <w:t>)</w:t>
            </w:r>
          </w:p>
          <w:p w:rsidR="002D1361" w:rsidRPr="001F0B40" w:rsidRDefault="002D1361" w:rsidP="001F15F2">
            <w:pPr>
              <w:tabs>
                <w:tab w:val="left" w:pos="300"/>
              </w:tabs>
              <w:snapToGrid w:val="0"/>
              <w:spacing w:line="288" w:lineRule="auto"/>
              <w:jc w:val="left"/>
              <w:rPr>
                <w:rFonts w:eastAsia="DFKai-SB"/>
                <w:bCs/>
                <w:szCs w:val="24"/>
                <w:lang w:val="en-US" w:eastAsia="zh-TW"/>
              </w:rPr>
            </w:pPr>
          </w:p>
        </w:tc>
      </w:tr>
      <w:tr w:rsidR="002D1361" w:rsidRPr="00B05FA1" w:rsidTr="002D1361">
        <w:trPr>
          <w:trHeight w:val="443"/>
          <w:jc w:val="center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61" w:rsidRDefault="002D1361" w:rsidP="00AC121C">
            <w:pPr>
              <w:tabs>
                <w:tab w:val="left" w:pos="300"/>
              </w:tabs>
              <w:snapToGrid w:val="0"/>
              <w:spacing w:beforeLines="20" w:line="288" w:lineRule="auto"/>
              <w:rPr>
                <w:rFonts w:eastAsia="DFKai-SB"/>
                <w:bCs/>
                <w:szCs w:val="24"/>
                <w:lang w:eastAsia="zh-TW"/>
              </w:rPr>
            </w:pPr>
            <w:r w:rsidRPr="00B05FA1">
              <w:rPr>
                <w:rFonts w:eastAsia="DFKai-SB"/>
                <w:bCs/>
                <w:szCs w:val="24"/>
                <w:lang w:eastAsia="zh-TW"/>
              </w:rPr>
              <w:t>旅行證件姓名（英文）</w:t>
            </w:r>
          </w:p>
          <w:p w:rsidR="002D1361" w:rsidRPr="00B05FA1" w:rsidRDefault="002D1361" w:rsidP="00AC121C">
            <w:pPr>
              <w:tabs>
                <w:tab w:val="left" w:pos="300"/>
              </w:tabs>
              <w:snapToGrid w:val="0"/>
              <w:spacing w:beforeLines="20" w:line="288" w:lineRule="auto"/>
              <w:rPr>
                <w:rFonts w:eastAsia="DFKai-SB"/>
                <w:bCs/>
                <w:szCs w:val="24"/>
                <w:lang w:eastAsia="zh-TW"/>
              </w:rPr>
            </w:pP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61" w:rsidRPr="00B05FA1" w:rsidRDefault="002D1361" w:rsidP="001F15F2">
            <w:pPr>
              <w:tabs>
                <w:tab w:val="left" w:pos="300"/>
              </w:tabs>
              <w:snapToGrid w:val="0"/>
              <w:spacing w:line="288" w:lineRule="auto"/>
              <w:rPr>
                <w:rFonts w:eastAsia="DFKai-SB"/>
                <w:bCs/>
                <w:szCs w:val="24"/>
                <w:lang w:eastAsia="zh-TW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61" w:rsidRPr="00B05FA1" w:rsidRDefault="002D1361" w:rsidP="001F15F2">
            <w:pPr>
              <w:tabs>
                <w:tab w:val="left" w:pos="300"/>
              </w:tabs>
              <w:snapToGrid w:val="0"/>
              <w:spacing w:line="288" w:lineRule="auto"/>
              <w:rPr>
                <w:rFonts w:eastAsia="DFKai-SB"/>
                <w:bCs/>
                <w:szCs w:val="24"/>
                <w:lang w:eastAsia="zh-TW"/>
              </w:rPr>
            </w:pPr>
          </w:p>
        </w:tc>
      </w:tr>
      <w:tr w:rsidR="002D1361" w:rsidRPr="00B05FA1" w:rsidTr="002D1361">
        <w:trPr>
          <w:trHeight w:val="443"/>
          <w:jc w:val="center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61" w:rsidRPr="00B05FA1" w:rsidRDefault="002D1361" w:rsidP="00AC121C">
            <w:pPr>
              <w:tabs>
                <w:tab w:val="left" w:pos="300"/>
              </w:tabs>
              <w:snapToGrid w:val="0"/>
              <w:spacing w:beforeLines="20" w:line="288" w:lineRule="auto"/>
              <w:rPr>
                <w:rFonts w:eastAsia="DFKai-SB"/>
                <w:bCs/>
                <w:szCs w:val="24"/>
              </w:rPr>
            </w:pPr>
            <w:r w:rsidRPr="00B05FA1">
              <w:rPr>
                <w:rFonts w:eastAsia="DFKai-SB"/>
                <w:bCs/>
                <w:szCs w:val="24"/>
                <w:lang w:eastAsia="zh-TW"/>
              </w:rPr>
              <w:t>出生日期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D1361" w:rsidRPr="00B05FA1" w:rsidRDefault="002D1361" w:rsidP="001F15F2">
            <w:pPr>
              <w:tabs>
                <w:tab w:val="left" w:pos="300"/>
              </w:tabs>
              <w:snapToGrid w:val="0"/>
              <w:spacing w:line="288" w:lineRule="auto"/>
              <w:rPr>
                <w:rFonts w:eastAsia="DFKai-SB"/>
                <w:bCs/>
                <w:szCs w:val="24"/>
              </w:rPr>
            </w:pPr>
            <w:r w:rsidRPr="00B05FA1">
              <w:rPr>
                <w:rFonts w:eastAsia="DFKai-SB"/>
                <w:bCs/>
                <w:szCs w:val="24"/>
                <w:lang w:eastAsia="zh-TW"/>
              </w:rPr>
              <w:t>年月日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D1361" w:rsidRPr="00B05FA1" w:rsidRDefault="002D1361" w:rsidP="001F15F2">
            <w:pPr>
              <w:tabs>
                <w:tab w:val="left" w:pos="300"/>
              </w:tabs>
              <w:snapToGrid w:val="0"/>
              <w:spacing w:line="288" w:lineRule="auto"/>
              <w:rPr>
                <w:rFonts w:eastAsia="DFKai-SB"/>
                <w:bCs/>
                <w:szCs w:val="24"/>
              </w:rPr>
            </w:pPr>
            <w:r>
              <w:rPr>
                <w:rFonts w:eastAsia="DFKai-SB" w:hint="eastAsia"/>
                <w:bCs/>
                <w:szCs w:val="24"/>
                <w:lang w:eastAsia="zh-HK"/>
              </w:rPr>
              <w:t>性別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61" w:rsidRPr="00B05FA1" w:rsidRDefault="00DF41B3" w:rsidP="001F15F2">
            <w:pPr>
              <w:tabs>
                <w:tab w:val="left" w:pos="300"/>
              </w:tabs>
              <w:snapToGrid w:val="0"/>
              <w:spacing w:line="288" w:lineRule="auto"/>
              <w:rPr>
                <w:rFonts w:eastAsia="DFKai-SB"/>
                <w:bCs/>
                <w:szCs w:val="24"/>
              </w:rPr>
            </w:pPr>
            <w:r w:rsidRPr="00B05FA1">
              <w:rPr>
                <w:rFonts w:eastAsia="DFKai-SB"/>
                <w:bCs/>
                <w:szCs w:val="24"/>
                <w:lang w:eastAsia="zh-TW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361" w:rsidRPr="00B05FA1">
              <w:rPr>
                <w:rFonts w:eastAsia="DFKai-SB"/>
                <w:bCs/>
                <w:szCs w:val="24"/>
                <w:lang w:eastAsia="zh-TW"/>
              </w:rPr>
              <w:instrText xml:space="preserve"> FORMCHECKBOX </w:instrText>
            </w:r>
            <w:r w:rsidRPr="00B05FA1">
              <w:rPr>
                <w:rFonts w:eastAsia="DFKai-SB"/>
                <w:bCs/>
                <w:szCs w:val="24"/>
                <w:lang w:eastAsia="zh-TW"/>
              </w:rPr>
            </w:r>
            <w:r w:rsidRPr="00B05FA1">
              <w:rPr>
                <w:rFonts w:eastAsia="DFKai-SB"/>
                <w:bCs/>
                <w:szCs w:val="24"/>
                <w:lang w:eastAsia="zh-TW"/>
              </w:rPr>
              <w:fldChar w:fldCharType="end"/>
            </w:r>
            <w:r w:rsidR="002D1361" w:rsidRPr="00B05FA1">
              <w:rPr>
                <w:rFonts w:eastAsia="DFKai-SB"/>
                <w:bCs/>
                <w:szCs w:val="24"/>
                <w:lang w:eastAsia="zh-TW"/>
              </w:rPr>
              <w:t>先生</w:t>
            </w:r>
            <w:r w:rsidRPr="00B05FA1">
              <w:rPr>
                <w:rFonts w:eastAsia="DFKai-SB"/>
                <w:bCs/>
                <w:szCs w:val="24"/>
                <w:lang w:eastAsia="zh-TW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1361" w:rsidRPr="00B05FA1">
              <w:rPr>
                <w:rFonts w:eastAsia="DFKai-SB"/>
                <w:bCs/>
                <w:szCs w:val="24"/>
                <w:lang w:eastAsia="zh-TW"/>
              </w:rPr>
              <w:instrText xml:space="preserve"> FORMCHECKBOX </w:instrText>
            </w:r>
            <w:r w:rsidRPr="00B05FA1">
              <w:rPr>
                <w:rFonts w:eastAsia="DFKai-SB"/>
                <w:bCs/>
                <w:szCs w:val="24"/>
                <w:lang w:eastAsia="zh-TW"/>
              </w:rPr>
            </w:r>
            <w:r w:rsidRPr="00B05FA1">
              <w:rPr>
                <w:rFonts w:eastAsia="DFKai-SB"/>
                <w:bCs/>
                <w:szCs w:val="24"/>
                <w:lang w:eastAsia="zh-TW"/>
              </w:rPr>
              <w:fldChar w:fldCharType="end"/>
            </w:r>
            <w:r w:rsidR="002D1361" w:rsidRPr="00B05FA1">
              <w:rPr>
                <w:rFonts w:eastAsia="DFKai-SB"/>
                <w:bCs/>
                <w:szCs w:val="24"/>
                <w:lang w:eastAsia="zh-TW"/>
              </w:rPr>
              <w:t>女士</w:t>
            </w:r>
          </w:p>
        </w:tc>
      </w:tr>
      <w:tr w:rsidR="00B6740C" w:rsidRPr="00B05FA1" w:rsidTr="002317F8">
        <w:trPr>
          <w:trHeight w:val="584"/>
          <w:jc w:val="center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0C" w:rsidRPr="00B05FA1" w:rsidRDefault="00B6740C" w:rsidP="001F15F2">
            <w:pPr>
              <w:tabs>
                <w:tab w:val="left" w:pos="300"/>
              </w:tabs>
              <w:spacing w:line="288" w:lineRule="auto"/>
              <w:rPr>
                <w:rFonts w:eastAsia="DFKai-SB"/>
                <w:bCs/>
                <w:szCs w:val="24"/>
              </w:rPr>
            </w:pPr>
            <w:r w:rsidRPr="00B05FA1">
              <w:rPr>
                <w:rFonts w:eastAsia="DFKai-SB"/>
                <w:bCs/>
                <w:szCs w:val="24"/>
                <w:lang w:eastAsia="zh-TW"/>
              </w:rPr>
              <w:t>旅行證件號碼</w:t>
            </w:r>
          </w:p>
        </w:tc>
        <w:tc>
          <w:tcPr>
            <w:tcW w:w="6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33B" w:rsidRPr="00B05FA1" w:rsidRDefault="008F433B" w:rsidP="008F433B">
            <w:pPr>
              <w:tabs>
                <w:tab w:val="left" w:pos="300"/>
              </w:tabs>
              <w:spacing w:line="288" w:lineRule="auto"/>
              <w:rPr>
                <w:rFonts w:eastAsia="DFKai-SB"/>
                <w:bCs/>
                <w:szCs w:val="24"/>
                <w:lang w:eastAsia="zh-TW"/>
              </w:rPr>
            </w:pPr>
            <w:r w:rsidRPr="00B05FA1">
              <w:rPr>
                <w:rFonts w:eastAsia="DFKai-SB"/>
                <w:bCs/>
                <w:szCs w:val="24"/>
                <w:lang w:eastAsia="zh-TW"/>
              </w:rPr>
              <w:t>*</w:t>
            </w:r>
            <w:r w:rsidR="00DF41B3" w:rsidRPr="00B05FA1">
              <w:rPr>
                <w:rFonts w:eastAsia="DFKai-SB"/>
                <w:bCs/>
                <w:szCs w:val="24"/>
                <w:lang w:eastAsia="zh-TW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FA1">
              <w:rPr>
                <w:rFonts w:eastAsia="DFKai-SB"/>
                <w:bCs/>
                <w:szCs w:val="24"/>
                <w:lang w:eastAsia="zh-TW"/>
              </w:rPr>
              <w:instrText xml:space="preserve"> FORMCHECKBOX </w:instrText>
            </w:r>
            <w:r w:rsidR="00DF41B3" w:rsidRPr="00B05FA1">
              <w:rPr>
                <w:rFonts w:eastAsia="DFKai-SB"/>
                <w:bCs/>
                <w:szCs w:val="24"/>
                <w:lang w:eastAsia="zh-TW"/>
              </w:rPr>
            </w:r>
            <w:r w:rsidR="00DF41B3" w:rsidRPr="00B05FA1">
              <w:rPr>
                <w:rFonts w:eastAsia="DFKai-SB"/>
                <w:bCs/>
                <w:szCs w:val="24"/>
                <w:lang w:eastAsia="zh-TW"/>
              </w:rPr>
              <w:fldChar w:fldCharType="end"/>
            </w:r>
            <w:r w:rsidRPr="00B05FA1">
              <w:rPr>
                <w:rFonts w:eastAsia="DFKai-SB"/>
                <w:bCs/>
                <w:szCs w:val="24"/>
                <w:lang w:eastAsia="zh-TW"/>
              </w:rPr>
              <w:t>回鄉證</w:t>
            </w:r>
            <w:r w:rsidRPr="00B05FA1">
              <w:rPr>
                <w:rFonts w:eastAsia="DFKai-SB"/>
                <w:bCs/>
                <w:szCs w:val="24"/>
                <w:lang w:eastAsia="zh-TW"/>
              </w:rPr>
              <w:t>/</w:t>
            </w:r>
            <w:r w:rsidR="00DF41B3" w:rsidRPr="00B05FA1">
              <w:rPr>
                <w:rFonts w:eastAsia="DFKai-SB"/>
                <w:bCs/>
                <w:szCs w:val="24"/>
                <w:lang w:eastAsia="zh-TW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FA1">
              <w:rPr>
                <w:rFonts w:eastAsia="DFKai-SB"/>
                <w:bCs/>
                <w:szCs w:val="24"/>
                <w:lang w:eastAsia="zh-TW"/>
              </w:rPr>
              <w:instrText xml:space="preserve"> FORMCHECKBOX </w:instrText>
            </w:r>
            <w:r w:rsidR="00DF41B3" w:rsidRPr="00B05FA1">
              <w:rPr>
                <w:rFonts w:eastAsia="DFKai-SB"/>
                <w:bCs/>
                <w:szCs w:val="24"/>
                <w:lang w:eastAsia="zh-TW"/>
              </w:rPr>
            </w:r>
            <w:r w:rsidR="00DF41B3" w:rsidRPr="00B05FA1">
              <w:rPr>
                <w:rFonts w:eastAsia="DFKai-SB"/>
                <w:bCs/>
                <w:szCs w:val="24"/>
                <w:lang w:eastAsia="zh-TW"/>
              </w:rPr>
              <w:fldChar w:fldCharType="end"/>
            </w:r>
            <w:r w:rsidRPr="00B05FA1">
              <w:rPr>
                <w:rFonts w:eastAsia="DFKai-SB"/>
                <w:bCs/>
                <w:szCs w:val="24"/>
                <w:lang w:eastAsia="zh-TW"/>
              </w:rPr>
              <w:t>護照：</w:t>
            </w:r>
            <w:r w:rsidRPr="00B05FA1">
              <w:rPr>
                <w:rFonts w:eastAsia="DFKai-SB"/>
                <w:bCs/>
                <w:szCs w:val="24"/>
                <w:u w:val="single"/>
                <w:lang w:eastAsia="zh-TW"/>
              </w:rPr>
              <w:tab/>
            </w:r>
            <w:r w:rsidRPr="00B05FA1">
              <w:rPr>
                <w:rFonts w:eastAsia="DFKai-SB"/>
                <w:bCs/>
                <w:szCs w:val="24"/>
                <w:u w:val="single"/>
                <w:lang w:eastAsia="zh-TW"/>
              </w:rPr>
              <w:tab/>
            </w:r>
          </w:p>
          <w:p w:rsidR="00B6740C" w:rsidRPr="00B05FA1" w:rsidRDefault="00B6740C" w:rsidP="001F15F2">
            <w:pPr>
              <w:tabs>
                <w:tab w:val="left" w:pos="300"/>
              </w:tabs>
              <w:spacing w:line="288" w:lineRule="auto"/>
              <w:rPr>
                <w:rFonts w:eastAsia="DFKai-SB"/>
                <w:bCs/>
                <w:szCs w:val="24"/>
                <w:lang w:eastAsia="zh-TW"/>
              </w:rPr>
            </w:pPr>
            <w:r w:rsidRPr="00B05FA1">
              <w:rPr>
                <w:rFonts w:eastAsia="DFKai-SB"/>
                <w:bCs/>
                <w:szCs w:val="24"/>
                <w:lang w:eastAsia="zh-TW"/>
              </w:rPr>
              <w:t>證件到期日：年月日</w:t>
            </w:r>
          </w:p>
        </w:tc>
      </w:tr>
      <w:tr w:rsidR="00B6740C" w:rsidRPr="00B05FA1" w:rsidTr="002317F8">
        <w:trPr>
          <w:trHeight w:val="584"/>
          <w:jc w:val="center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0C" w:rsidRPr="00B05FA1" w:rsidRDefault="00B6740C" w:rsidP="001F15F2">
            <w:pPr>
              <w:tabs>
                <w:tab w:val="left" w:pos="300"/>
              </w:tabs>
              <w:spacing w:line="288" w:lineRule="auto"/>
              <w:rPr>
                <w:rFonts w:eastAsia="DFKai-SB"/>
                <w:bCs/>
                <w:szCs w:val="24"/>
                <w:u w:val="single"/>
                <w:lang w:eastAsia="zh-TW"/>
              </w:rPr>
            </w:pPr>
            <w:r w:rsidRPr="00B05FA1">
              <w:rPr>
                <w:rFonts w:eastAsia="DFKai-SB"/>
                <w:bCs/>
                <w:szCs w:val="24"/>
                <w:lang w:eastAsia="zh-TW"/>
              </w:rPr>
              <w:t>聯絡資料</w:t>
            </w:r>
          </w:p>
          <w:p w:rsidR="00B6740C" w:rsidRPr="00B05FA1" w:rsidRDefault="00B6740C" w:rsidP="001F15F2">
            <w:pPr>
              <w:tabs>
                <w:tab w:val="left" w:pos="300"/>
              </w:tabs>
              <w:spacing w:line="288" w:lineRule="auto"/>
              <w:rPr>
                <w:rFonts w:eastAsia="DFKai-SB"/>
                <w:bCs/>
                <w:szCs w:val="24"/>
                <w:lang w:eastAsia="zh-TW"/>
              </w:rPr>
            </w:pPr>
            <w:r w:rsidRPr="00B05FA1">
              <w:rPr>
                <w:rFonts w:eastAsia="DFKai-SB"/>
                <w:bCs/>
                <w:sz w:val="20"/>
                <w:szCs w:val="24"/>
                <w:lang w:eastAsia="zh-TW"/>
              </w:rPr>
              <w:t>(</w:t>
            </w:r>
            <w:r w:rsidRPr="00B05FA1">
              <w:rPr>
                <w:rFonts w:eastAsia="DFKai-SB"/>
                <w:bCs/>
                <w:sz w:val="20"/>
                <w:szCs w:val="24"/>
                <w:lang w:eastAsia="zh-TW"/>
              </w:rPr>
              <w:t>必須填寫</w:t>
            </w:r>
            <w:r w:rsidRPr="00B05FA1">
              <w:rPr>
                <w:rFonts w:eastAsia="DFKai-SB"/>
                <w:bCs/>
                <w:sz w:val="20"/>
                <w:szCs w:val="24"/>
                <w:lang w:eastAsia="zh-TW"/>
              </w:rPr>
              <w:t>,</w:t>
            </w:r>
            <w:r w:rsidRPr="00B05FA1">
              <w:rPr>
                <w:rFonts w:eastAsia="DFKai-SB"/>
                <w:bCs/>
                <w:sz w:val="20"/>
                <w:szCs w:val="24"/>
                <w:lang w:eastAsia="zh-TW"/>
              </w:rPr>
              <w:t>以便聯絡</w:t>
            </w:r>
            <w:r w:rsidRPr="00B05FA1">
              <w:rPr>
                <w:rFonts w:eastAsia="DFKai-SB"/>
                <w:bCs/>
                <w:sz w:val="20"/>
                <w:szCs w:val="24"/>
                <w:lang w:eastAsia="zh-TW"/>
              </w:rPr>
              <w:t>)</w:t>
            </w:r>
          </w:p>
        </w:tc>
        <w:tc>
          <w:tcPr>
            <w:tcW w:w="6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0C" w:rsidRPr="00B05FA1" w:rsidRDefault="00B6740C" w:rsidP="001F15F2">
            <w:pPr>
              <w:tabs>
                <w:tab w:val="left" w:pos="300"/>
              </w:tabs>
              <w:spacing w:line="288" w:lineRule="auto"/>
              <w:rPr>
                <w:rFonts w:eastAsia="DFKai-SB"/>
                <w:bCs/>
                <w:szCs w:val="24"/>
                <w:lang w:eastAsia="zh-TW"/>
              </w:rPr>
            </w:pPr>
            <w:r w:rsidRPr="00B05FA1">
              <w:rPr>
                <w:rFonts w:eastAsia="DFKai-SB"/>
                <w:bCs/>
                <w:szCs w:val="24"/>
                <w:lang w:eastAsia="zh-TW"/>
              </w:rPr>
              <w:t>手提電話：</w:t>
            </w:r>
            <w:r w:rsidRPr="00B05FA1">
              <w:rPr>
                <w:rFonts w:eastAsia="DFKai-SB"/>
                <w:bCs/>
                <w:sz w:val="22"/>
                <w:szCs w:val="24"/>
                <w:lang w:eastAsia="zh-TW"/>
              </w:rPr>
              <w:t>(</w:t>
            </w:r>
            <w:r w:rsidRPr="00B05FA1">
              <w:rPr>
                <w:rFonts w:eastAsia="DFKai-SB"/>
                <w:bCs/>
                <w:sz w:val="22"/>
                <w:szCs w:val="24"/>
                <w:lang w:eastAsia="zh-TW"/>
              </w:rPr>
              <w:t>香港</w:t>
            </w:r>
            <w:r w:rsidRPr="00B05FA1">
              <w:rPr>
                <w:rFonts w:eastAsia="DFKai-SB"/>
                <w:bCs/>
                <w:sz w:val="22"/>
                <w:szCs w:val="24"/>
                <w:lang w:eastAsia="zh-TW"/>
              </w:rPr>
              <w:t>)(</w:t>
            </w:r>
            <w:r w:rsidRPr="00B05FA1">
              <w:rPr>
                <w:rFonts w:eastAsia="DFKai-SB"/>
                <w:bCs/>
                <w:sz w:val="22"/>
                <w:szCs w:val="24"/>
                <w:lang w:eastAsia="zh-TW"/>
              </w:rPr>
              <w:t>內地</w:t>
            </w:r>
            <w:r w:rsidRPr="00B05FA1">
              <w:rPr>
                <w:rFonts w:eastAsia="DFKai-SB"/>
                <w:bCs/>
                <w:sz w:val="22"/>
                <w:szCs w:val="24"/>
                <w:lang w:eastAsia="zh-TW"/>
              </w:rPr>
              <w:t>)</w:t>
            </w:r>
            <w:r w:rsidRPr="00B05FA1">
              <w:rPr>
                <w:rFonts w:eastAsia="DFKai-SB"/>
                <w:bCs/>
                <w:szCs w:val="24"/>
                <w:u w:val="single"/>
                <w:lang w:eastAsia="zh-TW"/>
              </w:rPr>
              <w:br/>
            </w:r>
            <w:r w:rsidRPr="00B05FA1">
              <w:rPr>
                <w:rFonts w:eastAsia="DFKai-SB"/>
                <w:bCs/>
                <w:szCs w:val="24"/>
                <w:lang w:eastAsia="zh-TW"/>
              </w:rPr>
              <w:t>電郵：</w:t>
            </w:r>
          </w:p>
        </w:tc>
      </w:tr>
      <w:tr w:rsidR="00B6740C" w:rsidRPr="00B05FA1" w:rsidTr="001F15F2">
        <w:trPr>
          <w:trHeight w:val="656"/>
          <w:jc w:val="center"/>
        </w:trPr>
        <w:tc>
          <w:tcPr>
            <w:tcW w:w="9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0C" w:rsidRPr="002145A6" w:rsidRDefault="00B6740C" w:rsidP="001F15F2">
            <w:pPr>
              <w:tabs>
                <w:tab w:val="left" w:pos="300"/>
                <w:tab w:val="left" w:pos="360"/>
              </w:tabs>
              <w:snapToGrid w:val="0"/>
              <w:spacing w:line="288" w:lineRule="auto"/>
              <w:ind w:rightChars="51" w:right="122"/>
              <w:rPr>
                <w:rFonts w:eastAsia="DFKai-SB"/>
                <w:b/>
                <w:bCs/>
                <w:szCs w:val="24"/>
                <w:lang w:eastAsia="zh-TW"/>
              </w:rPr>
            </w:pPr>
            <w:r w:rsidRPr="002145A6">
              <w:rPr>
                <w:rFonts w:eastAsia="DFKai-SB"/>
                <w:b/>
                <w:bCs/>
                <w:szCs w:val="24"/>
                <w:lang w:eastAsia="zh-TW"/>
              </w:rPr>
              <w:t>備註</w:t>
            </w:r>
            <w:r w:rsidRPr="002145A6">
              <w:rPr>
                <w:rFonts w:eastAsia="DFKai-SB"/>
                <w:b/>
                <w:bCs/>
                <w:szCs w:val="24"/>
                <w:lang w:eastAsia="zh-TW"/>
              </w:rPr>
              <w:t xml:space="preserve">: </w:t>
            </w:r>
            <w:r w:rsidRPr="002145A6">
              <w:rPr>
                <w:rFonts w:eastAsia="DFKai-SB"/>
                <w:b/>
                <w:bCs/>
                <w:szCs w:val="24"/>
                <w:lang w:eastAsia="zh-TW"/>
              </w:rPr>
              <w:t>住宿期間的額外消費</w:t>
            </w:r>
            <w:r w:rsidRPr="002145A6">
              <w:rPr>
                <w:rFonts w:eastAsia="DFKai-SB"/>
                <w:b/>
                <w:bCs/>
                <w:szCs w:val="24"/>
                <w:lang w:eastAsia="zh-TW"/>
              </w:rPr>
              <w:t>(</w:t>
            </w:r>
            <w:r w:rsidRPr="002145A6">
              <w:rPr>
                <w:rFonts w:eastAsia="DFKai-SB"/>
                <w:b/>
                <w:bCs/>
                <w:szCs w:val="24"/>
                <w:lang w:eastAsia="zh-TW"/>
              </w:rPr>
              <w:t>如電話費、房間送餐服務、收費電影等</w:t>
            </w:r>
            <w:r w:rsidRPr="002145A6">
              <w:rPr>
                <w:rFonts w:eastAsia="DFKai-SB"/>
                <w:b/>
                <w:bCs/>
                <w:szCs w:val="24"/>
                <w:lang w:eastAsia="zh-TW"/>
              </w:rPr>
              <w:t>)</w:t>
            </w:r>
            <w:r w:rsidRPr="002145A6">
              <w:rPr>
                <w:rFonts w:eastAsia="DFKai-SB"/>
                <w:b/>
                <w:bCs/>
                <w:szCs w:val="24"/>
                <w:lang w:eastAsia="zh-TW"/>
              </w:rPr>
              <w:t>，請於辦理退房時自行支付。</w:t>
            </w:r>
          </w:p>
        </w:tc>
      </w:tr>
    </w:tbl>
    <w:p w:rsidR="00AF59FE" w:rsidRPr="00B03F36" w:rsidRDefault="00DF41B3" w:rsidP="00AF59FE">
      <w:pPr>
        <w:tabs>
          <w:tab w:val="left" w:pos="2310"/>
        </w:tabs>
        <w:jc w:val="left"/>
        <w:rPr>
          <w:rFonts w:ascii="DFKai-SB" w:eastAsia="DFKai-SB" w:hAnsi="DFKai-SB"/>
          <w:b/>
          <w:sz w:val="20"/>
          <w:lang w:eastAsia="zh-TW"/>
        </w:rPr>
      </w:pPr>
      <w:r w:rsidRPr="00B05FA1">
        <w:rPr>
          <w:rFonts w:eastAsia="DFKai-SB"/>
          <w:bCs/>
          <w:szCs w:val="24"/>
          <w:lang w:eastAsia="zh-TW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B553A3" w:rsidRPr="00B05FA1">
        <w:rPr>
          <w:rFonts w:eastAsia="DFKai-SB"/>
          <w:bCs/>
          <w:szCs w:val="24"/>
          <w:lang w:eastAsia="zh-TW"/>
        </w:rPr>
        <w:instrText xml:space="preserve"> FORMCHECKBOX </w:instrText>
      </w:r>
      <w:r w:rsidRPr="00B05FA1">
        <w:rPr>
          <w:rFonts w:eastAsia="DFKai-SB"/>
          <w:bCs/>
          <w:szCs w:val="24"/>
          <w:lang w:eastAsia="zh-TW"/>
        </w:rPr>
      </w:r>
      <w:r w:rsidRPr="00B05FA1">
        <w:rPr>
          <w:rFonts w:eastAsia="DFKai-SB"/>
          <w:bCs/>
          <w:szCs w:val="24"/>
          <w:lang w:eastAsia="zh-TW"/>
        </w:rPr>
        <w:fldChar w:fldCharType="end"/>
      </w:r>
      <w:r w:rsidR="00AF59FE" w:rsidRPr="00B03F36">
        <w:rPr>
          <w:rFonts w:ascii="DFKai-SB" w:eastAsia="DFKai-SB" w:hAnsi="DFKai-SB" w:hint="eastAsia"/>
          <w:i/>
          <w:sz w:val="20"/>
          <w:lang w:eastAsia="zh-TW"/>
        </w:rPr>
        <w:t>請</w:t>
      </w:r>
      <w:r w:rsidR="00AF59FE" w:rsidRPr="00B03F36">
        <w:rPr>
          <w:rFonts w:ascii="DFKai-SB" w:eastAsia="DFKai-SB" w:hAnsi="DFKai-SB" w:hint="eastAsia"/>
          <w:i/>
          <w:sz w:val="20"/>
          <w:lang w:eastAsia="zh-HK"/>
        </w:rPr>
        <w:t xml:space="preserve">於合適位置填上 </w:t>
      </w:r>
      <w:r w:rsidR="00AF59FE" w:rsidRPr="00B03F36">
        <w:rPr>
          <w:rFonts w:ascii="DFKai-SB" w:eastAsia="DFKai-SB" w:hAnsi="DFKai-SB"/>
          <w:i/>
          <w:sz w:val="20"/>
          <w:lang w:eastAsia="zh-HK"/>
        </w:rPr>
        <w:t>“</w:t>
      </w:r>
      <w:r w:rsidR="00AF59FE" w:rsidRPr="00B03F36">
        <w:rPr>
          <w:rFonts w:ascii="DFKai-SB" w:eastAsia="DFKai-SB" w:hAnsi="DFKai-SB"/>
          <w:i/>
          <w:sz w:val="20"/>
          <w:lang w:eastAsia="zh-HK"/>
        </w:rPr>
        <w:sym w:font="Wingdings" w:char="F0FC"/>
      </w:r>
      <w:r w:rsidR="00AF59FE" w:rsidRPr="00B03F36">
        <w:rPr>
          <w:rFonts w:ascii="DFKai-SB" w:eastAsia="DFKai-SB" w:hAnsi="DFKai-SB"/>
          <w:i/>
          <w:sz w:val="20"/>
          <w:lang w:eastAsia="zh-HK"/>
        </w:rPr>
        <w:t>”</w:t>
      </w:r>
    </w:p>
    <w:p w:rsidR="00B25F5C" w:rsidRDefault="00B25F5C" w:rsidP="00B6740C">
      <w:pPr>
        <w:tabs>
          <w:tab w:val="left" w:pos="2310"/>
        </w:tabs>
        <w:jc w:val="left"/>
        <w:rPr>
          <w:rFonts w:eastAsia="DFKai-SB"/>
          <w:b/>
          <w:szCs w:val="24"/>
          <w:lang w:eastAsia="zh-TW"/>
        </w:rPr>
      </w:pPr>
    </w:p>
    <w:p w:rsidR="00DA4E94" w:rsidRDefault="00DA4E94" w:rsidP="00B6740C">
      <w:pPr>
        <w:tabs>
          <w:tab w:val="left" w:pos="2310"/>
        </w:tabs>
        <w:jc w:val="left"/>
        <w:rPr>
          <w:rFonts w:eastAsia="DFKai-SB"/>
          <w:b/>
          <w:szCs w:val="24"/>
          <w:lang w:eastAsia="zh-TW"/>
        </w:rPr>
      </w:pPr>
    </w:p>
    <w:p w:rsidR="008A6385" w:rsidRDefault="008A6385" w:rsidP="00B6740C">
      <w:pPr>
        <w:tabs>
          <w:tab w:val="left" w:pos="2310"/>
        </w:tabs>
        <w:jc w:val="left"/>
        <w:rPr>
          <w:rFonts w:eastAsia="DFKai-SB"/>
          <w:b/>
          <w:szCs w:val="24"/>
          <w:lang w:eastAsia="zh-TW"/>
        </w:rPr>
      </w:pPr>
    </w:p>
    <w:p w:rsidR="008A6385" w:rsidRDefault="008A6385" w:rsidP="00B6740C">
      <w:pPr>
        <w:tabs>
          <w:tab w:val="left" w:pos="2310"/>
        </w:tabs>
        <w:jc w:val="left"/>
        <w:rPr>
          <w:rFonts w:eastAsia="DFKai-SB"/>
          <w:b/>
          <w:szCs w:val="24"/>
          <w:lang w:eastAsia="zh-TW"/>
        </w:rPr>
      </w:pPr>
    </w:p>
    <w:p w:rsidR="00B6740C" w:rsidRPr="00F524F2" w:rsidRDefault="00677611" w:rsidP="00B6740C">
      <w:pPr>
        <w:tabs>
          <w:tab w:val="left" w:pos="2310"/>
        </w:tabs>
        <w:jc w:val="left"/>
        <w:rPr>
          <w:rFonts w:eastAsia="DFKai-SB"/>
          <w:b/>
          <w:szCs w:val="24"/>
          <w:lang w:eastAsia="zh-TW"/>
        </w:rPr>
      </w:pPr>
      <w:r>
        <w:rPr>
          <w:rFonts w:eastAsia="DFKai-SB"/>
          <w:b/>
          <w:szCs w:val="24"/>
          <w:lang w:eastAsia="zh-TW"/>
        </w:rPr>
        <w:lastRenderedPageBreak/>
        <w:t>第</w:t>
      </w:r>
      <w:r w:rsidR="003E151F">
        <w:rPr>
          <w:rFonts w:eastAsia="DFKai-SB" w:hint="eastAsia"/>
          <w:b/>
          <w:szCs w:val="24"/>
          <w:lang w:eastAsia="zh-TW"/>
        </w:rPr>
        <w:t>四</w:t>
      </w:r>
      <w:r w:rsidR="00B6740C" w:rsidRPr="00F524F2">
        <w:rPr>
          <w:rFonts w:eastAsia="DFKai-SB"/>
          <w:b/>
          <w:szCs w:val="24"/>
          <w:lang w:eastAsia="zh-TW"/>
        </w:rPr>
        <w:t>部分：</w:t>
      </w:r>
      <w:r w:rsidR="00B6740C" w:rsidRPr="00F524F2">
        <w:rPr>
          <w:rFonts w:eastAsia="DFKai-SB"/>
          <w:b/>
          <w:bCs/>
          <w:szCs w:val="24"/>
          <w:lang w:eastAsia="zh-TW"/>
        </w:rPr>
        <w:t>參加費用及付款方法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6"/>
        <w:gridCol w:w="7626"/>
      </w:tblGrid>
      <w:tr w:rsidR="00B6740C" w:rsidRPr="00F524F2" w:rsidTr="00D53D86">
        <w:trPr>
          <w:trHeight w:val="327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0C" w:rsidRPr="00F524F2" w:rsidRDefault="00B6740C" w:rsidP="00B6740C">
            <w:pPr>
              <w:numPr>
                <w:ilvl w:val="0"/>
                <w:numId w:val="4"/>
              </w:numPr>
              <w:tabs>
                <w:tab w:val="left" w:pos="300"/>
              </w:tabs>
              <w:adjustRightInd w:val="0"/>
              <w:snapToGrid w:val="0"/>
              <w:spacing w:line="288" w:lineRule="auto"/>
              <w:rPr>
                <w:rFonts w:eastAsia="DFKai-SB"/>
                <w:szCs w:val="24"/>
                <w:lang w:eastAsia="zh-TW"/>
              </w:rPr>
            </w:pPr>
            <w:r w:rsidRPr="00F524F2">
              <w:rPr>
                <w:rFonts w:eastAsia="DFKai-SB"/>
                <w:szCs w:val="24"/>
                <w:lang w:eastAsia="zh-TW"/>
              </w:rPr>
              <w:t>本地企業的參展費用</w:t>
            </w:r>
            <w:r w:rsidRPr="00F524F2">
              <w:rPr>
                <w:rFonts w:eastAsia="DFKai-SB" w:hint="eastAsia"/>
                <w:szCs w:val="24"/>
                <w:lang w:eastAsia="zh-TW"/>
              </w:rPr>
              <w:t>為</w:t>
            </w:r>
            <w:r w:rsidRPr="00280921">
              <w:rPr>
                <w:rFonts w:eastAsia="DFKai-SB" w:hint="eastAsia"/>
                <w:szCs w:val="24"/>
                <w:lang w:eastAsia="zh-TW"/>
              </w:rPr>
              <w:t>港幣</w:t>
            </w:r>
            <w:r w:rsidR="00FC563F" w:rsidRPr="00280921">
              <w:rPr>
                <w:rFonts w:eastAsia="DFKai-SB" w:hint="eastAsia"/>
                <w:szCs w:val="24"/>
                <w:lang w:eastAsia="zh-TW"/>
              </w:rPr>
              <w:t>$</w:t>
            </w:r>
            <w:r w:rsidR="003E151F" w:rsidRPr="00280921">
              <w:rPr>
                <w:rFonts w:eastAsia="DFKai-SB" w:hint="eastAsia"/>
                <w:szCs w:val="24"/>
                <w:lang w:eastAsia="zh-TW"/>
              </w:rPr>
              <w:t>3</w:t>
            </w:r>
            <w:r w:rsidRPr="00280921">
              <w:rPr>
                <w:rFonts w:eastAsia="DFKai-SB" w:hint="eastAsia"/>
                <w:szCs w:val="24"/>
                <w:lang w:eastAsia="zh-TW"/>
              </w:rPr>
              <w:t>,000</w:t>
            </w:r>
            <w:r w:rsidRPr="00280921">
              <w:rPr>
                <w:rFonts w:eastAsia="DFKai-SB" w:hint="eastAsia"/>
                <w:szCs w:val="24"/>
                <w:lang w:eastAsia="zh-TW"/>
              </w:rPr>
              <w:t>元正</w:t>
            </w:r>
            <w:r w:rsidRPr="00280921">
              <w:rPr>
                <w:rFonts w:eastAsia="DFKai-SB"/>
                <w:szCs w:val="24"/>
                <w:lang w:eastAsia="zh-TW"/>
              </w:rPr>
              <w:t>(</w:t>
            </w:r>
            <w:bookmarkStart w:id="2" w:name="_GoBack"/>
            <w:bookmarkEnd w:id="2"/>
            <w:r w:rsidRPr="00F524F2">
              <w:rPr>
                <w:rFonts w:eastAsia="DFKai-SB"/>
                <w:szCs w:val="24"/>
                <w:lang w:eastAsia="zh-TW"/>
              </w:rPr>
              <w:t>已包括場地租用及建設、展版及展版噴畫製作、場刊印製、管理、當地交通及宣傳費用等</w:t>
            </w:r>
            <w:r w:rsidRPr="00F524F2">
              <w:rPr>
                <w:rFonts w:eastAsia="DFKai-SB"/>
                <w:szCs w:val="24"/>
                <w:lang w:eastAsia="zh-TW"/>
              </w:rPr>
              <w:t>)</w:t>
            </w:r>
            <w:r w:rsidR="00DA4E94">
              <w:rPr>
                <w:rFonts w:eastAsia="DFKai-SB" w:hint="eastAsia"/>
                <w:szCs w:val="24"/>
                <w:lang w:eastAsia="zh-TW"/>
              </w:rPr>
              <w:t>。</w:t>
            </w:r>
          </w:p>
          <w:p w:rsidR="00B6740C" w:rsidRPr="00937C27" w:rsidRDefault="00B6740C" w:rsidP="00872458">
            <w:pPr>
              <w:numPr>
                <w:ilvl w:val="0"/>
                <w:numId w:val="4"/>
              </w:numPr>
              <w:spacing w:line="288" w:lineRule="auto"/>
              <w:rPr>
                <w:rFonts w:eastAsia="DFKai-SB"/>
                <w:szCs w:val="24"/>
                <w:lang w:eastAsia="zh-TW"/>
              </w:rPr>
            </w:pPr>
            <w:r w:rsidRPr="00937C27">
              <w:rPr>
                <w:rFonts w:eastAsia="DFKai-SB"/>
                <w:szCs w:val="24"/>
                <w:lang w:eastAsia="zh-TW"/>
              </w:rPr>
              <w:t>曾獲</w:t>
            </w:r>
            <w:r w:rsidR="00E952E1" w:rsidRPr="00937C27">
              <w:rPr>
                <w:rFonts w:eastAsia="DFKai-SB"/>
                <w:szCs w:val="24"/>
                <w:lang w:eastAsia="zh-TW"/>
              </w:rPr>
              <w:t>2018</w:t>
            </w:r>
            <w:r w:rsidRPr="00937C27">
              <w:rPr>
                <w:rFonts w:eastAsia="DFKai-SB"/>
                <w:szCs w:val="24"/>
                <w:lang w:eastAsia="zh-TW"/>
              </w:rPr>
              <w:t>或</w:t>
            </w:r>
            <w:r w:rsidR="00E952E1" w:rsidRPr="00937C27">
              <w:rPr>
                <w:rFonts w:eastAsia="DFKai-SB"/>
                <w:szCs w:val="24"/>
                <w:lang w:eastAsia="zh-TW"/>
              </w:rPr>
              <w:t>2019</w:t>
            </w:r>
            <w:r w:rsidR="004E1968" w:rsidRPr="00937C27">
              <w:rPr>
                <w:rFonts w:eastAsia="DFKai-SB"/>
                <w:szCs w:val="24"/>
                <w:lang w:eastAsia="zh-TW"/>
              </w:rPr>
              <w:t>年</w:t>
            </w:r>
            <w:r w:rsidRPr="00937C27">
              <w:rPr>
                <w:rFonts w:eastAsia="DFKai-SB"/>
                <w:szCs w:val="24"/>
                <w:lang w:eastAsia="zh-TW"/>
              </w:rPr>
              <w:t>的香港資訊及通訊科技獎的金</w:t>
            </w:r>
            <w:r w:rsidRPr="00937C27">
              <w:rPr>
                <w:rFonts w:eastAsia="DFKai-SB"/>
                <w:szCs w:val="24"/>
                <w:lang w:eastAsia="zh-TW"/>
              </w:rPr>
              <w:t>/</w:t>
            </w:r>
            <w:r w:rsidRPr="00937C27">
              <w:rPr>
                <w:rFonts w:eastAsia="DFKai-SB"/>
                <w:szCs w:val="24"/>
                <w:lang w:eastAsia="zh-TW"/>
              </w:rPr>
              <w:t>銀</w:t>
            </w:r>
            <w:r w:rsidRPr="00937C27">
              <w:rPr>
                <w:rFonts w:eastAsia="DFKai-SB"/>
                <w:szCs w:val="24"/>
                <w:lang w:eastAsia="zh-TW"/>
              </w:rPr>
              <w:t>/</w:t>
            </w:r>
            <w:r w:rsidRPr="00937C27">
              <w:rPr>
                <w:rFonts w:eastAsia="DFKai-SB"/>
                <w:szCs w:val="24"/>
                <w:lang w:eastAsia="zh-TW"/>
              </w:rPr>
              <w:t>銅獎的中小型企業參展商，可</w:t>
            </w:r>
            <w:r w:rsidRPr="00937C27">
              <w:rPr>
                <w:rFonts w:ascii="DFKai-SB" w:eastAsia="DFKai-SB" w:hAnsi="DFKai-SB" w:hint="eastAsia"/>
                <w:lang w:eastAsia="zh-TW"/>
              </w:rPr>
              <w:t>豁免參展費及</w:t>
            </w:r>
            <w:r w:rsidRPr="00937C27">
              <w:rPr>
                <w:rFonts w:eastAsia="DFKai-SB"/>
                <w:szCs w:val="24"/>
                <w:lang w:eastAsia="zh-TW"/>
              </w:rPr>
              <w:t>獲免費指定航班及酒店住宿一套</w:t>
            </w:r>
            <w:r w:rsidRPr="00937C27">
              <w:rPr>
                <w:rFonts w:eastAsia="DFKai-SB" w:hint="eastAsia"/>
                <w:szCs w:val="24"/>
                <w:lang w:eastAsia="zh-TW"/>
              </w:rPr>
              <w:t>(</w:t>
            </w:r>
            <w:r w:rsidRPr="00937C27">
              <w:rPr>
                <w:rFonts w:eastAsia="DFKai-SB" w:hint="eastAsia"/>
                <w:szCs w:val="24"/>
                <w:lang w:eastAsia="zh-TW"/>
              </w:rPr>
              <w:t>每位參展商限額資助一名参展人員</w:t>
            </w:r>
            <w:r w:rsidRPr="00937C27">
              <w:rPr>
                <w:rFonts w:eastAsia="DFKai-SB" w:hint="eastAsia"/>
                <w:szCs w:val="24"/>
                <w:lang w:eastAsia="zh-TW"/>
              </w:rPr>
              <w:t>)</w:t>
            </w:r>
            <w:r w:rsidRPr="00937C27">
              <w:rPr>
                <w:rFonts w:eastAsia="DFKai-SB"/>
                <w:szCs w:val="24"/>
                <w:lang w:eastAsia="zh-TW"/>
              </w:rPr>
              <w:t>。</w:t>
            </w:r>
            <w:r w:rsidR="003B23E0" w:rsidRPr="00937C27">
              <w:rPr>
                <w:rFonts w:eastAsia="DFKai-SB" w:hint="eastAsia"/>
                <w:szCs w:val="24"/>
                <w:lang w:eastAsia="zh-TW"/>
              </w:rPr>
              <w:t>改訂雙床房間的參展商，須另付每晚港幣</w:t>
            </w:r>
            <w:r w:rsidR="00FC563F" w:rsidRPr="00937C27">
              <w:rPr>
                <w:rFonts w:eastAsia="DFKai-SB" w:hint="eastAsia"/>
                <w:szCs w:val="24"/>
                <w:lang w:eastAsia="zh-TW"/>
              </w:rPr>
              <w:t>$</w:t>
            </w:r>
            <w:r w:rsidR="003E151F" w:rsidRPr="00937C27">
              <w:rPr>
                <w:rFonts w:eastAsia="DFKai-SB" w:hint="eastAsia"/>
                <w:szCs w:val="24"/>
                <w:lang w:eastAsia="zh-TW"/>
              </w:rPr>
              <w:t>10</w:t>
            </w:r>
            <w:r w:rsidR="003B23E0" w:rsidRPr="00937C27">
              <w:rPr>
                <w:rFonts w:eastAsia="DFKai-SB" w:hint="eastAsia"/>
                <w:szCs w:val="24"/>
                <w:lang w:eastAsia="zh-TW"/>
              </w:rPr>
              <w:t>0</w:t>
            </w:r>
            <w:r w:rsidR="003B23E0" w:rsidRPr="00937C27">
              <w:rPr>
                <w:rFonts w:eastAsia="DFKai-SB" w:hint="eastAsia"/>
                <w:szCs w:val="24"/>
                <w:lang w:eastAsia="zh-TW"/>
              </w:rPr>
              <w:t>元的附加費。</w:t>
            </w:r>
            <w:r w:rsidR="00114FBB" w:rsidRPr="00937C27">
              <w:rPr>
                <w:rFonts w:eastAsia="DFKai-SB" w:hint="eastAsia"/>
                <w:szCs w:val="24"/>
                <w:lang w:eastAsia="zh-TW"/>
              </w:rPr>
              <w:t>本會保留</w:t>
            </w:r>
            <w:r w:rsidR="00114FBB" w:rsidRPr="00937C27">
              <w:rPr>
                <w:rFonts w:ascii="DFKai-SB" w:eastAsia="DFKai-SB" w:hAnsi="DFKai-SB" w:hint="eastAsia"/>
                <w:lang w:eastAsia="zh-TW"/>
              </w:rPr>
              <w:t>豁免參展費及</w:t>
            </w:r>
            <w:r w:rsidR="00114FBB" w:rsidRPr="00937C27">
              <w:rPr>
                <w:rFonts w:eastAsia="DFKai-SB"/>
                <w:szCs w:val="24"/>
                <w:lang w:eastAsia="zh-TW"/>
              </w:rPr>
              <w:t>獲免費航班及酒店住宿</w:t>
            </w:r>
            <w:r w:rsidR="00114FBB" w:rsidRPr="00937C27">
              <w:rPr>
                <w:rFonts w:eastAsia="DFKai-SB" w:hint="eastAsia"/>
                <w:szCs w:val="24"/>
                <w:lang w:eastAsia="zh-TW"/>
              </w:rPr>
              <w:t>的最終決定權。</w:t>
            </w:r>
          </w:p>
          <w:p w:rsidR="00B6740C" w:rsidRPr="00937C27" w:rsidRDefault="00B6740C" w:rsidP="00B6740C">
            <w:pPr>
              <w:numPr>
                <w:ilvl w:val="0"/>
                <w:numId w:val="4"/>
              </w:numPr>
              <w:spacing w:line="288" w:lineRule="auto"/>
              <w:rPr>
                <w:rFonts w:eastAsia="DFKai-SB"/>
                <w:szCs w:val="24"/>
                <w:lang w:eastAsia="zh-TW"/>
              </w:rPr>
            </w:pPr>
            <w:r w:rsidRPr="00937C27">
              <w:rPr>
                <w:rFonts w:eastAsia="DFKai-SB"/>
                <w:szCs w:val="24"/>
                <w:lang w:eastAsia="zh-TW"/>
              </w:rPr>
              <w:t>由於這次展覽費用由香港特區政府資訊科技總監辦公室資助，為避免浪費公帑，大會已確認的參展商必須於</w:t>
            </w:r>
            <w:r w:rsidR="00045B86" w:rsidRPr="00937C27">
              <w:rPr>
                <w:rFonts w:eastAsia="DFKai-SB"/>
                <w:szCs w:val="24"/>
                <w:lang w:eastAsia="zh-TW"/>
              </w:rPr>
              <w:t>6</w:t>
            </w:r>
            <w:r w:rsidR="00045B86" w:rsidRPr="00937C27">
              <w:rPr>
                <w:rFonts w:eastAsia="DFKai-SB"/>
                <w:szCs w:val="24"/>
                <w:lang w:eastAsia="zh-TW"/>
              </w:rPr>
              <w:t>月</w:t>
            </w:r>
            <w:r w:rsidR="00045B86" w:rsidRPr="00937C27">
              <w:rPr>
                <w:rFonts w:eastAsia="DFKai-SB" w:hint="eastAsia"/>
                <w:szCs w:val="24"/>
                <w:lang w:eastAsia="zh-TW"/>
              </w:rPr>
              <w:t>14</w:t>
            </w:r>
            <w:r w:rsidR="00045B86" w:rsidRPr="00937C27">
              <w:rPr>
                <w:rFonts w:eastAsia="DFKai-SB"/>
                <w:szCs w:val="24"/>
                <w:lang w:eastAsia="zh-TW"/>
              </w:rPr>
              <w:t>日</w:t>
            </w:r>
            <w:r w:rsidRPr="00937C27">
              <w:rPr>
                <w:rFonts w:eastAsia="DFKai-SB"/>
                <w:szCs w:val="24"/>
                <w:lang w:eastAsia="zh-TW"/>
              </w:rPr>
              <w:t>或以前提交一張港幣</w:t>
            </w:r>
            <w:r w:rsidR="00185C9D" w:rsidRPr="00937C27">
              <w:rPr>
                <w:rFonts w:eastAsia="DFKai-SB"/>
                <w:szCs w:val="24"/>
                <w:lang w:eastAsia="zh-TW"/>
              </w:rPr>
              <w:t>$</w:t>
            </w:r>
            <w:r w:rsidR="00AF59FE" w:rsidRPr="00937C27">
              <w:rPr>
                <w:rFonts w:eastAsia="DFKai-SB" w:hint="eastAsia"/>
                <w:szCs w:val="24"/>
                <w:lang w:val="en-US" w:eastAsia="zh-TW"/>
              </w:rPr>
              <w:t>6</w:t>
            </w:r>
            <w:r w:rsidRPr="00937C27">
              <w:rPr>
                <w:rFonts w:eastAsia="DFKai-SB"/>
                <w:szCs w:val="24"/>
                <w:lang w:val="en-US" w:eastAsia="zh-TW"/>
              </w:rPr>
              <w:t>,000</w:t>
            </w:r>
            <w:r w:rsidRPr="00937C27">
              <w:rPr>
                <w:rFonts w:eastAsia="DFKai-SB" w:hint="eastAsia"/>
                <w:szCs w:val="24"/>
                <w:lang w:val="en-US" w:eastAsia="zh-TW"/>
              </w:rPr>
              <w:t>元正</w:t>
            </w:r>
            <w:r w:rsidRPr="00937C27">
              <w:rPr>
                <w:rFonts w:eastAsia="DFKai-SB"/>
                <w:szCs w:val="24"/>
                <w:lang w:val="en-US" w:eastAsia="zh-TW"/>
              </w:rPr>
              <w:t>的</w:t>
            </w:r>
            <w:r w:rsidRPr="00937C27">
              <w:rPr>
                <w:rFonts w:eastAsia="DFKai-SB"/>
                <w:bCs/>
                <w:szCs w:val="24"/>
                <w:lang w:eastAsia="zh-TW"/>
              </w:rPr>
              <w:t>劃線</w:t>
            </w:r>
            <w:r w:rsidRPr="00937C27">
              <w:rPr>
                <w:rFonts w:eastAsia="DFKai-SB"/>
                <w:szCs w:val="24"/>
                <w:lang w:val="en-US" w:eastAsia="zh-TW"/>
              </w:rPr>
              <w:t>支票予秘書處作爲</w:t>
            </w:r>
            <w:r w:rsidRPr="00937C27">
              <w:rPr>
                <w:rFonts w:eastAsia="DFKai-SB"/>
                <w:szCs w:val="24"/>
                <w:lang w:eastAsia="zh-TW"/>
              </w:rPr>
              <w:t>參展費</w:t>
            </w:r>
            <w:r w:rsidRPr="00937C27">
              <w:rPr>
                <w:rFonts w:eastAsia="DFKai-SB" w:hint="eastAsia"/>
                <w:szCs w:val="24"/>
                <w:lang w:eastAsia="zh-TW"/>
              </w:rPr>
              <w:t>或</w:t>
            </w:r>
            <w:r w:rsidRPr="00937C27">
              <w:rPr>
                <w:rFonts w:eastAsia="DFKai-SB"/>
                <w:szCs w:val="24"/>
                <w:lang w:val="en-US" w:eastAsia="zh-TW"/>
              </w:rPr>
              <w:t>押金</w:t>
            </w:r>
            <w:r w:rsidRPr="00937C27">
              <w:rPr>
                <w:rFonts w:eastAsia="DFKai-SB" w:hint="eastAsia"/>
                <w:szCs w:val="24"/>
                <w:lang w:val="en-US" w:eastAsia="zh-TW"/>
              </w:rPr>
              <w:t>(</w:t>
            </w:r>
            <w:r w:rsidRPr="00937C27">
              <w:rPr>
                <w:rFonts w:eastAsia="DFKai-SB" w:hint="eastAsia"/>
                <w:szCs w:val="24"/>
                <w:lang w:val="en-US" w:eastAsia="zh-TW"/>
              </w:rPr>
              <w:t>如</w:t>
            </w:r>
            <w:r w:rsidRPr="00937C27">
              <w:rPr>
                <w:rFonts w:eastAsia="DFKai-SB"/>
                <w:szCs w:val="24"/>
                <w:lang w:eastAsia="zh-TW"/>
              </w:rPr>
              <w:t>獲</w:t>
            </w:r>
            <w:r w:rsidRPr="00937C27">
              <w:rPr>
                <w:rFonts w:ascii="DFKai-SB" w:eastAsia="DFKai-SB" w:hAnsi="DFKai-SB" w:hint="eastAsia"/>
                <w:lang w:eastAsia="zh-TW"/>
              </w:rPr>
              <w:t>豁免參展費</w:t>
            </w:r>
            <w:r w:rsidRPr="00937C27">
              <w:rPr>
                <w:rFonts w:eastAsia="DFKai-SB" w:hint="eastAsia"/>
                <w:szCs w:val="24"/>
                <w:lang w:val="en-US" w:eastAsia="zh-TW"/>
              </w:rPr>
              <w:t>)</w:t>
            </w:r>
            <w:r w:rsidRPr="00937C27">
              <w:rPr>
                <w:rFonts w:eastAsia="DFKai-SB"/>
                <w:szCs w:val="24"/>
                <w:lang w:val="en-US" w:eastAsia="zh-TW"/>
              </w:rPr>
              <w:t>，倘若參展企業在期間退出參展或未有派員</w:t>
            </w:r>
            <w:r w:rsidRPr="00937C27">
              <w:rPr>
                <w:rFonts w:eastAsia="DFKai-SB"/>
                <w:szCs w:val="24"/>
                <w:lang w:eastAsia="zh-TW"/>
              </w:rPr>
              <w:t>看顧展位，參展費</w:t>
            </w:r>
            <w:r w:rsidRPr="00937C27">
              <w:rPr>
                <w:rFonts w:eastAsia="DFKai-SB" w:hint="eastAsia"/>
                <w:szCs w:val="24"/>
                <w:lang w:eastAsia="zh-TW"/>
              </w:rPr>
              <w:t>/</w:t>
            </w:r>
            <w:r w:rsidRPr="00937C27">
              <w:rPr>
                <w:rFonts w:eastAsia="DFKai-SB"/>
                <w:szCs w:val="24"/>
                <w:lang w:eastAsia="zh-TW"/>
              </w:rPr>
              <w:t>押金將不被退回並作爲退出參展的行政費用。如參展商未能如期提交參展費</w:t>
            </w:r>
            <w:r w:rsidRPr="00937C27">
              <w:rPr>
                <w:rFonts w:eastAsia="DFKai-SB" w:hint="eastAsia"/>
                <w:szCs w:val="24"/>
                <w:lang w:eastAsia="zh-TW"/>
              </w:rPr>
              <w:t>/</w:t>
            </w:r>
            <w:r w:rsidRPr="00937C27">
              <w:rPr>
                <w:rFonts w:eastAsia="DFKai-SB"/>
                <w:szCs w:val="24"/>
                <w:lang w:eastAsia="zh-TW"/>
              </w:rPr>
              <w:t>押金，大會有權把其參展權轉給輪候的參展企業。</w:t>
            </w:r>
          </w:p>
          <w:p w:rsidR="00B6740C" w:rsidRPr="00F524F2" w:rsidRDefault="00B6740C" w:rsidP="00B6740C">
            <w:pPr>
              <w:numPr>
                <w:ilvl w:val="0"/>
                <w:numId w:val="4"/>
              </w:numPr>
              <w:tabs>
                <w:tab w:val="left" w:pos="300"/>
              </w:tabs>
              <w:adjustRightInd w:val="0"/>
              <w:snapToGrid w:val="0"/>
              <w:spacing w:line="288" w:lineRule="auto"/>
              <w:rPr>
                <w:rFonts w:eastAsia="DFKai-SB"/>
                <w:bCs/>
                <w:szCs w:val="24"/>
                <w:lang w:eastAsia="zh-TW"/>
              </w:rPr>
            </w:pPr>
            <w:r w:rsidRPr="00937C27">
              <w:rPr>
                <w:rFonts w:eastAsia="DFKai-SB" w:hint="eastAsia"/>
                <w:szCs w:val="24"/>
                <w:lang w:eastAsia="zh-TW"/>
              </w:rPr>
              <w:t>如有需要，大會可協助</w:t>
            </w:r>
            <w:r w:rsidRPr="00937C27">
              <w:rPr>
                <w:rFonts w:eastAsia="DFKai-SB"/>
                <w:szCs w:val="24"/>
                <w:lang w:eastAsia="zh-TW"/>
              </w:rPr>
              <w:t>預訂香港</w:t>
            </w:r>
            <w:r w:rsidRPr="00937C27">
              <w:rPr>
                <w:rFonts w:eastAsia="DFKai-SB"/>
                <w:szCs w:val="24"/>
                <w:lang w:eastAsia="zh-TW"/>
              </w:rPr>
              <w:t>/</w:t>
            </w:r>
            <w:r w:rsidRPr="00937C27">
              <w:rPr>
                <w:rFonts w:eastAsia="DFKai-SB"/>
                <w:szCs w:val="24"/>
                <w:lang w:eastAsia="zh-TW"/>
              </w:rPr>
              <w:t>北京來回機票及在北京新世紀日航飯店</w:t>
            </w:r>
            <w:r w:rsidRPr="00937C27">
              <w:rPr>
                <w:rFonts w:eastAsia="DFKai-SB"/>
                <w:szCs w:val="24"/>
                <w:lang w:eastAsia="zh-TW"/>
              </w:rPr>
              <w:t xml:space="preserve"> 3</w:t>
            </w:r>
            <w:r w:rsidRPr="00937C27">
              <w:rPr>
                <w:rFonts w:eastAsia="DFKai-SB"/>
                <w:szCs w:val="24"/>
                <w:lang w:eastAsia="zh-TW"/>
              </w:rPr>
              <w:t>晚單人住宿，每位費用為港幣</w:t>
            </w:r>
            <w:r w:rsidR="00010B21" w:rsidRPr="00937C27">
              <w:rPr>
                <w:rFonts w:eastAsia="DFKai-SB"/>
                <w:szCs w:val="24"/>
                <w:lang w:eastAsia="zh-TW"/>
              </w:rPr>
              <w:t>$5,</w:t>
            </w:r>
            <w:r w:rsidR="002162F3" w:rsidRPr="00937C27">
              <w:rPr>
                <w:rFonts w:eastAsia="DFKai-SB" w:hint="eastAsia"/>
                <w:szCs w:val="24"/>
                <w:lang w:eastAsia="zh-TW"/>
              </w:rPr>
              <w:t>800</w:t>
            </w:r>
            <w:r w:rsidRPr="00937C27">
              <w:rPr>
                <w:rFonts w:eastAsia="DFKai-SB"/>
                <w:szCs w:val="24"/>
                <w:lang w:eastAsia="zh-TW"/>
              </w:rPr>
              <w:t>，來回機票</w:t>
            </w:r>
            <w:r w:rsidRPr="00937C27">
              <w:rPr>
                <w:rFonts w:eastAsia="DFKai-SB" w:hint="eastAsia"/>
                <w:szCs w:val="24"/>
                <w:lang w:eastAsia="zh-TW"/>
              </w:rPr>
              <w:t>約</w:t>
            </w:r>
            <w:r w:rsidR="001D787F" w:rsidRPr="00937C27">
              <w:rPr>
                <w:rFonts w:eastAsia="DFKai-SB"/>
                <w:szCs w:val="24"/>
                <w:lang w:eastAsia="zh-TW"/>
              </w:rPr>
              <w:t>港幣</w:t>
            </w:r>
            <w:r w:rsidR="001D787F" w:rsidRPr="00937C27">
              <w:rPr>
                <w:rFonts w:eastAsia="DFKai-SB"/>
                <w:szCs w:val="24"/>
                <w:lang w:eastAsia="zh-TW"/>
              </w:rPr>
              <w:t>$</w:t>
            </w:r>
            <w:r w:rsidRPr="00937C27">
              <w:rPr>
                <w:rFonts w:eastAsia="DFKai-SB"/>
                <w:szCs w:val="24"/>
                <w:lang w:eastAsia="zh-TW"/>
              </w:rPr>
              <w:t>2,</w:t>
            </w:r>
            <w:r w:rsidR="00BC3FE7" w:rsidRPr="00937C27">
              <w:rPr>
                <w:rFonts w:eastAsia="DFKai-SB"/>
                <w:szCs w:val="24"/>
                <w:lang w:eastAsia="zh-TW"/>
              </w:rPr>
              <w:t>8</w:t>
            </w:r>
            <w:r w:rsidRPr="00937C27">
              <w:rPr>
                <w:rFonts w:eastAsia="DFKai-SB"/>
                <w:szCs w:val="24"/>
                <w:lang w:eastAsia="zh-TW"/>
              </w:rPr>
              <w:t>00 (</w:t>
            </w:r>
            <w:r w:rsidRPr="00937C27">
              <w:rPr>
                <w:rFonts w:eastAsia="DFKai-SB"/>
                <w:szCs w:val="24"/>
                <w:lang w:eastAsia="zh-TW"/>
              </w:rPr>
              <w:t>價格因應機位情況而調整</w:t>
            </w:r>
            <w:r w:rsidRPr="00937C27">
              <w:rPr>
                <w:rFonts w:eastAsia="DFKai-SB"/>
                <w:szCs w:val="24"/>
                <w:lang w:eastAsia="zh-TW"/>
              </w:rPr>
              <w:t>)</w:t>
            </w:r>
            <w:r w:rsidRPr="00937C27">
              <w:rPr>
                <w:rFonts w:eastAsia="DFKai-SB" w:hint="eastAsia"/>
                <w:szCs w:val="24"/>
                <w:lang w:eastAsia="zh-TW"/>
              </w:rPr>
              <w:t>和</w:t>
            </w:r>
            <w:r w:rsidRPr="00937C27">
              <w:rPr>
                <w:rFonts w:eastAsia="DFKai-SB"/>
                <w:szCs w:val="24"/>
                <w:lang w:eastAsia="zh-TW"/>
              </w:rPr>
              <w:t>酒店房間每晚</w:t>
            </w:r>
            <w:r w:rsidR="001D787F" w:rsidRPr="00937C27">
              <w:rPr>
                <w:rFonts w:eastAsia="DFKai-SB"/>
                <w:szCs w:val="24"/>
                <w:lang w:eastAsia="zh-TW"/>
              </w:rPr>
              <w:t>港幣</w:t>
            </w:r>
            <w:r w:rsidR="001D787F" w:rsidRPr="00937C27">
              <w:rPr>
                <w:rFonts w:eastAsia="DFKai-SB"/>
                <w:szCs w:val="24"/>
                <w:lang w:eastAsia="zh-TW"/>
              </w:rPr>
              <w:t>$</w:t>
            </w:r>
            <w:r w:rsidR="001D787F" w:rsidRPr="00937C27">
              <w:rPr>
                <w:rFonts w:eastAsia="DFKai-SB" w:hint="eastAsia"/>
                <w:szCs w:val="24"/>
                <w:lang w:eastAsia="zh-TW"/>
              </w:rPr>
              <w:t>1</w:t>
            </w:r>
            <w:r w:rsidR="001D787F" w:rsidRPr="00937C27">
              <w:rPr>
                <w:rFonts w:eastAsia="DFKai-SB"/>
                <w:szCs w:val="24"/>
                <w:lang w:eastAsia="zh-TW"/>
              </w:rPr>
              <w:t>,</w:t>
            </w:r>
            <w:r w:rsidR="001D787F" w:rsidRPr="00937C27">
              <w:rPr>
                <w:rFonts w:eastAsia="DFKai-SB" w:hint="eastAsia"/>
                <w:szCs w:val="24"/>
                <w:lang w:eastAsia="zh-TW"/>
              </w:rPr>
              <w:t>000</w:t>
            </w:r>
            <w:r w:rsidR="00BC3FE7" w:rsidRPr="00937C27">
              <w:rPr>
                <w:rFonts w:eastAsia="DFKai-SB" w:hint="eastAsia"/>
                <w:szCs w:val="24"/>
                <w:lang w:eastAsia="zh-TW"/>
              </w:rPr>
              <w:t>(</w:t>
            </w:r>
            <w:r w:rsidR="00BC3FE7" w:rsidRPr="00937C27">
              <w:rPr>
                <w:rFonts w:eastAsia="DFKai-SB" w:hint="eastAsia"/>
                <w:szCs w:val="24"/>
                <w:lang w:eastAsia="zh-HK"/>
              </w:rPr>
              <w:t>大床房連一早餐</w:t>
            </w:r>
            <w:r w:rsidR="00010B21" w:rsidRPr="00937C27">
              <w:rPr>
                <w:rFonts w:eastAsia="DFKai-SB" w:hint="eastAsia"/>
                <w:szCs w:val="24"/>
                <w:lang w:eastAsia="zh-TW"/>
              </w:rPr>
              <w:t>)/$1</w:t>
            </w:r>
            <w:r w:rsidR="00F14D96" w:rsidRPr="00937C27">
              <w:rPr>
                <w:rFonts w:eastAsia="DFKai-SB" w:hint="eastAsia"/>
                <w:szCs w:val="24"/>
                <w:lang w:eastAsia="zh-TW"/>
              </w:rPr>
              <w:t>,</w:t>
            </w:r>
            <w:r w:rsidR="001D787F" w:rsidRPr="00937C27">
              <w:rPr>
                <w:rFonts w:eastAsia="DFKai-SB"/>
                <w:szCs w:val="24"/>
                <w:lang w:eastAsia="zh-TW"/>
              </w:rPr>
              <w:t>100</w:t>
            </w:r>
            <w:r w:rsidR="00BC3FE7" w:rsidRPr="00937C27">
              <w:rPr>
                <w:rFonts w:eastAsia="DFKai-SB" w:hint="eastAsia"/>
                <w:szCs w:val="24"/>
                <w:lang w:eastAsia="zh-TW"/>
              </w:rPr>
              <w:t>(</w:t>
            </w:r>
            <w:r w:rsidR="00BC3FE7" w:rsidRPr="00937C27">
              <w:rPr>
                <w:rFonts w:eastAsia="DFKai-SB" w:hint="eastAsia"/>
                <w:szCs w:val="24"/>
                <w:lang w:eastAsia="zh-HK"/>
              </w:rPr>
              <w:t>兩床房連兩早餐</w:t>
            </w:r>
            <w:r w:rsidR="00BC3FE7" w:rsidRPr="00937C27">
              <w:rPr>
                <w:rFonts w:eastAsia="DFKai-SB" w:hint="eastAsia"/>
                <w:szCs w:val="24"/>
                <w:lang w:eastAsia="zh-HK"/>
              </w:rPr>
              <w:t>)</w:t>
            </w:r>
            <w:r w:rsidRPr="00937C27">
              <w:rPr>
                <w:rFonts w:eastAsia="DFKai-SB"/>
                <w:szCs w:val="24"/>
                <w:lang w:eastAsia="zh-TW"/>
              </w:rPr>
              <w:t>。預訂機票及酒店的企業必須於</w:t>
            </w:r>
            <w:r w:rsidR="004D2E21" w:rsidRPr="00937C27">
              <w:rPr>
                <w:rFonts w:eastAsia="DFKai-SB"/>
                <w:szCs w:val="24"/>
                <w:lang w:eastAsia="zh-TW"/>
              </w:rPr>
              <w:t>6</w:t>
            </w:r>
            <w:r w:rsidRPr="00937C27">
              <w:rPr>
                <w:rFonts w:eastAsia="DFKai-SB"/>
                <w:szCs w:val="24"/>
                <w:lang w:eastAsia="zh-TW"/>
              </w:rPr>
              <w:t>月</w:t>
            </w:r>
            <w:r w:rsidR="004D2E21" w:rsidRPr="00937C27">
              <w:rPr>
                <w:rFonts w:eastAsia="DFKai-SB" w:hint="eastAsia"/>
                <w:szCs w:val="24"/>
                <w:lang w:eastAsia="zh-TW"/>
              </w:rPr>
              <w:t>14</w:t>
            </w:r>
            <w:r w:rsidRPr="00937C27">
              <w:rPr>
                <w:rFonts w:eastAsia="DFKai-SB"/>
                <w:szCs w:val="24"/>
                <w:lang w:eastAsia="zh-TW"/>
              </w:rPr>
              <w:t>日或以前把所需費用的</w:t>
            </w:r>
            <w:r w:rsidRPr="00937C27">
              <w:rPr>
                <w:rFonts w:eastAsia="DFKai-SB"/>
                <w:bCs/>
                <w:szCs w:val="24"/>
                <w:lang w:eastAsia="zh-TW"/>
              </w:rPr>
              <w:t>劃線支票交往本會秘</w:t>
            </w:r>
            <w:r w:rsidRPr="00F524F2">
              <w:rPr>
                <w:rFonts w:eastAsia="DFKai-SB"/>
                <w:bCs/>
                <w:szCs w:val="24"/>
                <w:lang w:eastAsia="zh-TW"/>
              </w:rPr>
              <w:t>書處。</w:t>
            </w:r>
          </w:p>
          <w:p w:rsidR="00B6740C" w:rsidRPr="00F524F2" w:rsidRDefault="00B6740C" w:rsidP="00B6740C">
            <w:pPr>
              <w:numPr>
                <w:ilvl w:val="0"/>
                <w:numId w:val="4"/>
              </w:numPr>
              <w:tabs>
                <w:tab w:val="left" w:pos="300"/>
              </w:tabs>
              <w:adjustRightInd w:val="0"/>
              <w:snapToGrid w:val="0"/>
              <w:spacing w:line="288" w:lineRule="auto"/>
              <w:rPr>
                <w:rFonts w:eastAsia="DFKai-SB"/>
                <w:bCs/>
                <w:szCs w:val="24"/>
                <w:lang w:eastAsia="zh-TW"/>
              </w:rPr>
            </w:pPr>
            <w:r w:rsidRPr="00F524F2">
              <w:rPr>
                <w:rFonts w:eastAsia="DFKai-SB"/>
                <w:bCs/>
                <w:szCs w:val="24"/>
                <w:lang w:eastAsia="zh-TW"/>
              </w:rPr>
              <w:t>參加者如更改交通</w:t>
            </w:r>
            <w:r w:rsidRPr="00F524F2">
              <w:rPr>
                <w:rFonts w:eastAsia="DFKai-SB"/>
                <w:bCs/>
                <w:szCs w:val="24"/>
                <w:lang w:eastAsia="zh-TW"/>
              </w:rPr>
              <w:t>/</w:t>
            </w:r>
            <w:r w:rsidRPr="00F524F2">
              <w:rPr>
                <w:rFonts w:eastAsia="DFKai-SB"/>
                <w:bCs/>
                <w:szCs w:val="24"/>
                <w:lang w:eastAsia="zh-TW"/>
              </w:rPr>
              <w:t>酒店安排，須另行繳付有關費用</w:t>
            </w:r>
            <w:r w:rsidR="00AF59FE">
              <w:rPr>
                <w:rFonts w:eastAsia="DFKai-SB" w:hint="eastAsia"/>
                <w:bCs/>
                <w:szCs w:val="24"/>
                <w:lang w:eastAsia="zh-TW"/>
              </w:rPr>
              <w:t>。</w:t>
            </w:r>
          </w:p>
          <w:p w:rsidR="00B6740C" w:rsidRPr="00F524F2" w:rsidRDefault="00B6740C" w:rsidP="00B6740C">
            <w:pPr>
              <w:numPr>
                <w:ilvl w:val="0"/>
                <w:numId w:val="4"/>
              </w:numPr>
              <w:tabs>
                <w:tab w:val="left" w:pos="300"/>
              </w:tabs>
              <w:adjustRightInd w:val="0"/>
              <w:snapToGrid w:val="0"/>
              <w:spacing w:line="288" w:lineRule="auto"/>
              <w:rPr>
                <w:rFonts w:eastAsia="DFKai-SB"/>
                <w:bCs/>
                <w:szCs w:val="24"/>
                <w:lang w:eastAsia="zh-TW"/>
              </w:rPr>
            </w:pPr>
            <w:r w:rsidRPr="00F524F2">
              <w:rPr>
                <w:rFonts w:eastAsia="DFKai-SB" w:hint="eastAsia"/>
                <w:szCs w:val="24"/>
                <w:lang w:eastAsia="zh-TW"/>
              </w:rPr>
              <w:t>各參展企業可預先安排以上有關費用，並於</w:t>
            </w:r>
            <w:r w:rsidR="004D2E21">
              <w:rPr>
                <w:rFonts w:eastAsia="DFKai-SB"/>
                <w:szCs w:val="24"/>
                <w:lang w:eastAsia="zh-TW"/>
              </w:rPr>
              <w:t>6</w:t>
            </w:r>
            <w:r w:rsidR="004D2E21" w:rsidRPr="00F524F2">
              <w:rPr>
                <w:rFonts w:eastAsia="DFKai-SB"/>
                <w:szCs w:val="24"/>
                <w:lang w:eastAsia="zh-TW"/>
              </w:rPr>
              <w:t>月</w:t>
            </w:r>
            <w:r w:rsidR="004D2E21">
              <w:rPr>
                <w:rFonts w:eastAsia="DFKai-SB" w:hint="eastAsia"/>
                <w:szCs w:val="24"/>
                <w:lang w:eastAsia="zh-TW"/>
              </w:rPr>
              <w:t>14</w:t>
            </w:r>
            <w:r w:rsidR="004D2E21" w:rsidRPr="00F524F2">
              <w:rPr>
                <w:rFonts w:eastAsia="DFKai-SB"/>
                <w:szCs w:val="24"/>
                <w:lang w:eastAsia="zh-TW"/>
              </w:rPr>
              <w:t>日</w:t>
            </w:r>
            <w:r w:rsidRPr="00F524F2">
              <w:rPr>
                <w:rFonts w:eastAsia="DFKai-SB" w:hint="eastAsia"/>
                <w:szCs w:val="24"/>
                <w:lang w:eastAsia="zh-TW"/>
              </w:rPr>
              <w:t>或之前寄回大會秘書處。</w:t>
            </w:r>
          </w:p>
        </w:tc>
      </w:tr>
      <w:tr w:rsidR="00B6740C" w:rsidRPr="00B05FA1" w:rsidTr="00D53D86">
        <w:trPr>
          <w:trHeight w:val="242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0C" w:rsidRPr="00B05FA1" w:rsidRDefault="00B6740C" w:rsidP="00AC121C">
            <w:pPr>
              <w:tabs>
                <w:tab w:val="left" w:pos="300"/>
              </w:tabs>
              <w:snapToGrid w:val="0"/>
              <w:spacing w:beforeLines="50" w:line="288" w:lineRule="auto"/>
              <w:jc w:val="left"/>
              <w:rPr>
                <w:rFonts w:eastAsia="DFKai-SB"/>
                <w:b/>
                <w:bCs/>
                <w:szCs w:val="24"/>
              </w:rPr>
            </w:pPr>
            <w:r w:rsidRPr="00B05FA1">
              <w:rPr>
                <w:rFonts w:eastAsia="DFKai-SB"/>
                <w:b/>
                <w:bCs/>
                <w:szCs w:val="24"/>
                <w:lang w:eastAsia="zh-TW"/>
              </w:rPr>
              <w:t>以支票付</w:t>
            </w:r>
            <w:r w:rsidR="00AF59FE" w:rsidRPr="000C209F">
              <w:rPr>
                <w:rFonts w:ascii="DFKai-SB" w:eastAsia="DFKai-SB" w:hAnsi="DFKai-SB"/>
                <w:b/>
                <w:bCs/>
                <w:szCs w:val="24"/>
                <w:lang w:eastAsia="zh-TW"/>
              </w:rPr>
              <w:t>款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0C" w:rsidRPr="00B05FA1" w:rsidRDefault="00B6740C" w:rsidP="001F15F2">
            <w:pPr>
              <w:tabs>
                <w:tab w:val="left" w:pos="300"/>
              </w:tabs>
              <w:snapToGrid w:val="0"/>
              <w:spacing w:line="288" w:lineRule="auto"/>
              <w:rPr>
                <w:rFonts w:eastAsia="DFKai-SB"/>
                <w:bCs/>
                <w:szCs w:val="24"/>
                <w:lang w:eastAsia="zh-TW"/>
              </w:rPr>
            </w:pPr>
            <w:r w:rsidRPr="00B05FA1">
              <w:rPr>
                <w:rFonts w:eastAsia="DFKai-SB"/>
                <w:bCs/>
                <w:szCs w:val="24"/>
                <w:lang w:eastAsia="zh-TW"/>
              </w:rPr>
              <w:t>支票號碼</w:t>
            </w:r>
            <w:r w:rsidRPr="00B05FA1">
              <w:rPr>
                <w:rFonts w:eastAsia="DFKai-SB"/>
                <w:bCs/>
                <w:szCs w:val="24"/>
                <w:lang w:eastAsia="zh-TW"/>
              </w:rPr>
              <w:t>:</w:t>
            </w:r>
            <w:r w:rsidRPr="00B05FA1">
              <w:rPr>
                <w:rFonts w:eastAsia="DFKai-SB"/>
                <w:bCs/>
                <w:szCs w:val="24"/>
                <w:lang w:eastAsia="zh-TW"/>
              </w:rPr>
              <w:tab/>
            </w:r>
          </w:p>
        </w:tc>
      </w:tr>
      <w:tr w:rsidR="00B6740C" w:rsidRPr="00B05FA1" w:rsidTr="00D53D86">
        <w:trPr>
          <w:trHeight w:val="182"/>
        </w:trPr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0C" w:rsidRPr="00B05FA1" w:rsidRDefault="00B6740C" w:rsidP="00AC121C">
            <w:pPr>
              <w:tabs>
                <w:tab w:val="left" w:pos="300"/>
              </w:tabs>
              <w:snapToGrid w:val="0"/>
              <w:spacing w:beforeLines="50" w:line="288" w:lineRule="auto"/>
              <w:rPr>
                <w:rFonts w:eastAsia="DFKai-SB"/>
                <w:bCs/>
                <w:szCs w:val="24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0C" w:rsidRPr="00B05FA1" w:rsidRDefault="00B6740C" w:rsidP="001F15F2">
            <w:pPr>
              <w:tabs>
                <w:tab w:val="left" w:pos="300"/>
              </w:tabs>
              <w:snapToGrid w:val="0"/>
              <w:spacing w:line="288" w:lineRule="auto"/>
              <w:rPr>
                <w:rFonts w:eastAsia="DFKai-SB"/>
                <w:bCs/>
                <w:szCs w:val="24"/>
                <w:lang w:eastAsia="zh-TW"/>
              </w:rPr>
            </w:pPr>
            <w:r w:rsidRPr="00B05FA1">
              <w:rPr>
                <w:rFonts w:eastAsia="DFKai-SB"/>
                <w:bCs/>
                <w:szCs w:val="24"/>
                <w:lang w:eastAsia="zh-TW"/>
              </w:rPr>
              <w:t>金額</w:t>
            </w:r>
            <w:r w:rsidRPr="00B05FA1">
              <w:rPr>
                <w:rFonts w:eastAsia="DFKai-SB"/>
                <w:bCs/>
                <w:szCs w:val="24"/>
                <w:lang w:eastAsia="zh-TW"/>
              </w:rPr>
              <w:t>(HK$):</w:t>
            </w:r>
            <w:r w:rsidRPr="00B05FA1">
              <w:rPr>
                <w:rFonts w:eastAsia="DFKai-SB"/>
                <w:bCs/>
                <w:szCs w:val="24"/>
                <w:lang w:eastAsia="zh-TW"/>
              </w:rPr>
              <w:tab/>
            </w:r>
            <w:r w:rsidRPr="00B05FA1">
              <w:rPr>
                <w:rFonts w:eastAsia="DFKai-SB"/>
                <w:bCs/>
                <w:szCs w:val="24"/>
                <w:lang w:eastAsia="zh-TW"/>
              </w:rPr>
              <w:tab/>
            </w:r>
          </w:p>
        </w:tc>
      </w:tr>
      <w:tr w:rsidR="00B6740C" w:rsidRPr="00B05FA1" w:rsidTr="00D53D86">
        <w:trPr>
          <w:trHeight w:val="52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0C" w:rsidRPr="00B05FA1" w:rsidRDefault="00B6740C" w:rsidP="001F15F2">
            <w:pPr>
              <w:tabs>
                <w:tab w:val="left" w:pos="300"/>
              </w:tabs>
              <w:snapToGrid w:val="0"/>
              <w:spacing w:line="288" w:lineRule="auto"/>
              <w:rPr>
                <w:rFonts w:eastAsia="DFKai-SB"/>
                <w:bCs/>
                <w:szCs w:val="24"/>
                <w:lang w:eastAsia="zh-TW"/>
              </w:rPr>
            </w:pPr>
            <w:r w:rsidRPr="00B05FA1">
              <w:rPr>
                <w:rFonts w:eastAsia="DFKai-SB"/>
                <w:bCs/>
                <w:szCs w:val="24"/>
                <w:lang w:eastAsia="zh-TW"/>
              </w:rPr>
              <w:t>請將劃線支票（抬頭請註明</w:t>
            </w:r>
            <w:r w:rsidRPr="00B05FA1">
              <w:rPr>
                <w:rFonts w:eastAsia="DFKai-SB"/>
                <w:b/>
                <w:bCs/>
                <w:szCs w:val="24"/>
                <w:lang w:eastAsia="zh-TW"/>
              </w:rPr>
              <w:t>“</w:t>
            </w:r>
            <w:r w:rsidRPr="00B05FA1">
              <w:rPr>
                <w:rFonts w:eastAsia="DFKai-SB"/>
                <w:b/>
                <w:bCs/>
                <w:szCs w:val="24"/>
                <w:lang w:eastAsia="zh-TW"/>
              </w:rPr>
              <w:t>香港軟件行業協會</w:t>
            </w:r>
            <w:r w:rsidRPr="00B05FA1">
              <w:rPr>
                <w:rFonts w:eastAsia="DFKai-SB"/>
                <w:b/>
                <w:bCs/>
                <w:szCs w:val="24"/>
                <w:lang w:eastAsia="zh-TW"/>
              </w:rPr>
              <w:t>”</w:t>
            </w:r>
            <w:r w:rsidRPr="00B05FA1">
              <w:rPr>
                <w:rFonts w:eastAsia="DFKai-SB"/>
                <w:bCs/>
                <w:szCs w:val="24"/>
                <w:lang w:eastAsia="zh-TW"/>
              </w:rPr>
              <w:t>）交回</w:t>
            </w:r>
            <w:r w:rsidR="001D787F" w:rsidRPr="001D787F">
              <w:rPr>
                <w:rFonts w:eastAsia="DFKai-SB" w:hint="eastAsia"/>
                <w:bCs/>
                <w:szCs w:val="24"/>
                <w:lang w:eastAsia="zh-TW"/>
              </w:rPr>
              <w:t>香港銅鑼灣伊榮街</w:t>
            </w:r>
            <w:r w:rsidR="001D787F" w:rsidRPr="001D787F">
              <w:rPr>
                <w:rFonts w:eastAsia="DFKai-SB" w:hint="eastAsia"/>
                <w:bCs/>
                <w:szCs w:val="24"/>
                <w:lang w:eastAsia="zh-TW"/>
              </w:rPr>
              <w:t>9</w:t>
            </w:r>
            <w:r w:rsidR="001D787F" w:rsidRPr="001D787F">
              <w:rPr>
                <w:rFonts w:eastAsia="DFKai-SB" w:hint="eastAsia"/>
                <w:bCs/>
                <w:szCs w:val="24"/>
                <w:lang w:eastAsia="zh-TW"/>
              </w:rPr>
              <w:t>號欣榮商業大廈</w:t>
            </w:r>
            <w:r w:rsidR="001D787F" w:rsidRPr="001D787F">
              <w:rPr>
                <w:rFonts w:eastAsia="DFKai-SB" w:hint="eastAsia"/>
                <w:bCs/>
                <w:szCs w:val="24"/>
                <w:lang w:eastAsia="zh-TW"/>
              </w:rPr>
              <w:t>13</w:t>
            </w:r>
            <w:r w:rsidR="001D787F" w:rsidRPr="001D787F">
              <w:rPr>
                <w:rFonts w:eastAsia="DFKai-SB" w:hint="eastAsia"/>
                <w:bCs/>
                <w:szCs w:val="24"/>
                <w:lang w:eastAsia="zh-TW"/>
              </w:rPr>
              <w:t>樓</w:t>
            </w:r>
            <w:r w:rsidR="001D787F" w:rsidRPr="001D787F">
              <w:rPr>
                <w:rFonts w:eastAsia="DFKai-SB" w:hint="eastAsia"/>
                <w:bCs/>
                <w:szCs w:val="24"/>
                <w:lang w:eastAsia="zh-TW"/>
              </w:rPr>
              <w:t>7-8</w:t>
            </w:r>
            <w:r w:rsidR="001D787F" w:rsidRPr="001D787F">
              <w:rPr>
                <w:rFonts w:eastAsia="DFKai-SB" w:hint="eastAsia"/>
                <w:bCs/>
                <w:szCs w:val="24"/>
                <w:lang w:eastAsia="zh-TW"/>
              </w:rPr>
              <w:t>室</w:t>
            </w:r>
            <w:r>
              <w:rPr>
                <w:rFonts w:eastAsia="DFKai-SB" w:hint="eastAsia"/>
                <w:bCs/>
                <w:szCs w:val="24"/>
                <w:lang w:eastAsia="zh-TW"/>
              </w:rPr>
              <w:t>(</w:t>
            </w:r>
            <w:r>
              <w:rPr>
                <w:rFonts w:eastAsia="DFKai-SB" w:hint="eastAsia"/>
                <w:bCs/>
                <w:szCs w:val="24"/>
                <w:lang w:eastAsia="zh-TW"/>
              </w:rPr>
              <w:t>註明：</w:t>
            </w:r>
            <w:r w:rsidRPr="00B05FA1">
              <w:rPr>
                <w:rFonts w:eastAsia="DFKai-SB"/>
                <w:bCs/>
                <w:szCs w:val="24"/>
                <w:lang w:eastAsia="zh-TW"/>
              </w:rPr>
              <w:t>香港軟件行業協會秘書處</w:t>
            </w:r>
            <w:r w:rsidR="00AF59FE">
              <w:rPr>
                <w:rFonts w:eastAsia="DFKai-SB" w:hint="eastAsia"/>
                <w:bCs/>
                <w:szCs w:val="24"/>
                <w:lang w:eastAsia="zh-TW"/>
              </w:rPr>
              <w:t>黃</w:t>
            </w:r>
            <w:r w:rsidRPr="00B05FA1">
              <w:rPr>
                <w:rFonts w:eastAsia="DFKai-SB"/>
                <w:bCs/>
                <w:szCs w:val="24"/>
                <w:lang w:eastAsia="zh-TW"/>
              </w:rPr>
              <w:t>小姐收</w:t>
            </w:r>
            <w:r>
              <w:rPr>
                <w:rFonts w:eastAsia="DFKai-SB" w:hint="eastAsia"/>
                <w:bCs/>
                <w:szCs w:val="24"/>
                <w:lang w:eastAsia="zh-TW"/>
              </w:rPr>
              <w:t>)</w:t>
            </w:r>
            <w:r w:rsidRPr="00B05FA1">
              <w:rPr>
                <w:rFonts w:eastAsia="DFKai-SB"/>
                <w:bCs/>
                <w:szCs w:val="24"/>
                <w:lang w:eastAsia="zh-TW"/>
              </w:rPr>
              <w:t>。</w:t>
            </w:r>
          </w:p>
        </w:tc>
      </w:tr>
    </w:tbl>
    <w:p w:rsidR="00DA4E94" w:rsidRDefault="00DA4E94" w:rsidP="00DA4E94">
      <w:pPr>
        <w:tabs>
          <w:tab w:val="left" w:pos="1485"/>
        </w:tabs>
        <w:rPr>
          <w:rFonts w:eastAsia="DFKai-SB"/>
          <w:b/>
          <w:szCs w:val="24"/>
          <w:lang w:eastAsia="zh-TW"/>
        </w:rPr>
      </w:pPr>
    </w:p>
    <w:p w:rsidR="00B6740C" w:rsidRPr="00DA4E94" w:rsidRDefault="0084766C" w:rsidP="00DA4E94">
      <w:pPr>
        <w:tabs>
          <w:tab w:val="left" w:pos="1485"/>
        </w:tabs>
        <w:rPr>
          <w:rFonts w:eastAsia="DFKai-SB"/>
          <w:b/>
          <w:szCs w:val="24"/>
          <w:lang w:eastAsia="zh-TW"/>
        </w:rPr>
      </w:pPr>
      <w:r>
        <w:rPr>
          <w:rFonts w:eastAsia="DFKai-SB"/>
          <w:b/>
          <w:szCs w:val="24"/>
          <w:lang w:eastAsia="zh-TW"/>
        </w:rPr>
        <w:t>第</w:t>
      </w:r>
      <w:r w:rsidR="00010B21">
        <w:rPr>
          <w:rFonts w:eastAsia="DFKai-SB" w:hint="eastAsia"/>
          <w:b/>
          <w:szCs w:val="24"/>
          <w:lang w:eastAsia="zh-TW"/>
        </w:rPr>
        <w:t>五</w:t>
      </w:r>
      <w:r w:rsidR="00B6740C" w:rsidRPr="00B05FA1">
        <w:rPr>
          <w:rFonts w:eastAsia="DFKai-SB"/>
          <w:b/>
          <w:szCs w:val="24"/>
          <w:lang w:eastAsia="zh-TW"/>
        </w:rPr>
        <w:t>部分：公司負責人簽署</w:t>
      </w:r>
    </w:p>
    <w:p w:rsidR="00D26506" w:rsidRPr="00B05FA1" w:rsidRDefault="00B6740C" w:rsidP="00B6740C">
      <w:pPr>
        <w:rPr>
          <w:rFonts w:eastAsia="DFKai-SB"/>
          <w:szCs w:val="24"/>
          <w:lang w:eastAsia="zh-TW"/>
        </w:rPr>
      </w:pPr>
      <w:r w:rsidRPr="00B05FA1">
        <w:rPr>
          <w:rFonts w:eastAsia="DFKai-SB"/>
          <w:szCs w:val="24"/>
          <w:lang w:eastAsia="zh-TW"/>
        </w:rPr>
        <w:t>簽名及公司蓋章：</w:t>
      </w:r>
    </w:p>
    <w:p w:rsidR="00DA4E94" w:rsidRDefault="00DA4E94" w:rsidP="00B6740C">
      <w:pPr>
        <w:rPr>
          <w:rFonts w:eastAsia="DFKai-SB"/>
          <w:szCs w:val="24"/>
          <w:lang w:eastAsia="zh-TW"/>
        </w:rPr>
      </w:pPr>
    </w:p>
    <w:p w:rsidR="002E6016" w:rsidRDefault="002E6016" w:rsidP="00B6740C">
      <w:pPr>
        <w:rPr>
          <w:rFonts w:eastAsia="DFKai-SB"/>
          <w:szCs w:val="24"/>
          <w:lang w:eastAsia="zh-TW"/>
        </w:rPr>
      </w:pPr>
    </w:p>
    <w:p w:rsidR="00F14D96" w:rsidRDefault="00F14D96" w:rsidP="00B6740C">
      <w:pPr>
        <w:rPr>
          <w:rFonts w:eastAsia="DFKai-SB"/>
          <w:szCs w:val="24"/>
          <w:lang w:eastAsia="zh-TW"/>
        </w:rPr>
      </w:pPr>
    </w:p>
    <w:p w:rsidR="002E6016" w:rsidRDefault="00B6740C" w:rsidP="00B6740C">
      <w:pPr>
        <w:rPr>
          <w:rFonts w:eastAsia="DFKai-SB"/>
          <w:szCs w:val="24"/>
          <w:u w:val="single"/>
          <w:lang w:eastAsia="zh-TW"/>
        </w:rPr>
      </w:pPr>
      <w:r w:rsidRPr="00B05FA1">
        <w:rPr>
          <w:rFonts w:eastAsia="DFKai-SB"/>
          <w:szCs w:val="24"/>
          <w:u w:val="single"/>
          <w:lang w:eastAsia="zh-TW"/>
        </w:rPr>
        <w:tab/>
      </w:r>
      <w:r w:rsidRPr="00B05FA1">
        <w:rPr>
          <w:rFonts w:eastAsia="DFKai-SB"/>
          <w:szCs w:val="24"/>
          <w:u w:val="single"/>
          <w:lang w:eastAsia="zh-TW"/>
        </w:rPr>
        <w:tab/>
      </w:r>
      <w:r w:rsidRPr="00B05FA1">
        <w:rPr>
          <w:rFonts w:eastAsia="DFKai-SB"/>
          <w:szCs w:val="24"/>
          <w:u w:val="single"/>
          <w:lang w:eastAsia="zh-TW"/>
        </w:rPr>
        <w:tab/>
      </w:r>
      <w:r w:rsidRPr="00B05FA1">
        <w:rPr>
          <w:rFonts w:eastAsia="DFKai-SB"/>
          <w:szCs w:val="24"/>
          <w:u w:val="single"/>
          <w:lang w:eastAsia="zh-TW"/>
        </w:rPr>
        <w:tab/>
      </w:r>
      <w:r w:rsidRPr="00B05FA1">
        <w:rPr>
          <w:rFonts w:eastAsia="DFKai-SB"/>
          <w:szCs w:val="24"/>
          <w:u w:val="single"/>
          <w:lang w:eastAsia="zh-TW"/>
        </w:rPr>
        <w:tab/>
      </w:r>
      <w:r w:rsidRPr="00B05FA1">
        <w:rPr>
          <w:rFonts w:eastAsia="DFKai-SB"/>
          <w:szCs w:val="24"/>
          <w:u w:val="single"/>
          <w:lang w:eastAsia="zh-TW"/>
        </w:rPr>
        <w:tab/>
      </w:r>
      <w:r w:rsidRPr="00B05FA1">
        <w:rPr>
          <w:rFonts w:eastAsia="DFKai-SB"/>
          <w:szCs w:val="24"/>
          <w:u w:val="single"/>
          <w:lang w:eastAsia="zh-TW"/>
        </w:rPr>
        <w:tab/>
      </w:r>
      <w:r w:rsidRPr="00B05FA1">
        <w:rPr>
          <w:rFonts w:eastAsia="DFKai-SB"/>
          <w:szCs w:val="24"/>
          <w:u w:val="single"/>
          <w:lang w:eastAsia="zh-TW"/>
        </w:rPr>
        <w:tab/>
      </w:r>
      <w:r w:rsidRPr="00B05FA1">
        <w:rPr>
          <w:rFonts w:eastAsia="DFKai-SB"/>
          <w:szCs w:val="24"/>
          <w:u w:val="single"/>
          <w:lang w:eastAsia="zh-TW"/>
        </w:rPr>
        <w:tab/>
      </w:r>
      <w:r w:rsidRPr="00B05FA1">
        <w:rPr>
          <w:rFonts w:eastAsia="DFKai-SB"/>
          <w:szCs w:val="24"/>
          <w:u w:val="single"/>
          <w:lang w:eastAsia="zh-TW"/>
        </w:rPr>
        <w:tab/>
      </w:r>
      <w:r w:rsidRPr="00B05FA1">
        <w:rPr>
          <w:rFonts w:eastAsia="DFKai-SB"/>
          <w:szCs w:val="24"/>
          <w:u w:val="single"/>
          <w:lang w:eastAsia="zh-TW"/>
        </w:rPr>
        <w:tab/>
      </w: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992"/>
        <w:gridCol w:w="4111"/>
      </w:tblGrid>
      <w:tr w:rsidR="003E5A13" w:rsidRPr="00061E2C" w:rsidTr="00D53D86">
        <w:trPr>
          <w:trHeight w:val="541"/>
        </w:trPr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E5A13" w:rsidRPr="00061E2C" w:rsidRDefault="003E5A13" w:rsidP="001F15F2">
            <w:pPr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</w:pPr>
            <w:r w:rsidRPr="00061E2C">
              <w:rPr>
                <w:rFonts w:ascii="DFKai-SB" w:eastAsia="DFKai-SB" w:hAnsi="DFKai-SB" w:hint="eastAsia"/>
                <w:color w:val="000000" w:themeColor="text1"/>
                <w:szCs w:val="24"/>
                <w:lang w:eastAsia="zh-TW"/>
              </w:rPr>
              <w:t>姓名：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3E5A13" w:rsidRPr="00061E2C" w:rsidRDefault="003E5A13" w:rsidP="001F15F2">
            <w:pPr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</w:pPr>
          </w:p>
        </w:tc>
      </w:tr>
      <w:tr w:rsidR="003E5A13" w:rsidRPr="00061E2C" w:rsidTr="00D53D86">
        <w:trPr>
          <w:trHeight w:val="695"/>
        </w:trPr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E5A13" w:rsidRPr="00061E2C" w:rsidRDefault="003E5A13" w:rsidP="001F15F2">
            <w:pPr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</w:pPr>
            <w:r w:rsidRPr="00061E2C">
              <w:rPr>
                <w:rFonts w:ascii="DFKai-SB" w:eastAsia="DFKai-SB" w:hAnsi="DFKai-SB" w:hint="eastAsia"/>
                <w:color w:val="000000" w:themeColor="text1"/>
                <w:szCs w:val="24"/>
                <w:lang w:eastAsia="zh-TW"/>
              </w:rPr>
              <w:t>職位：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3E5A13" w:rsidRPr="00061E2C" w:rsidRDefault="003E5A13" w:rsidP="001F15F2">
            <w:pPr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</w:pPr>
          </w:p>
        </w:tc>
      </w:tr>
      <w:tr w:rsidR="003E5A13" w:rsidRPr="00061E2C" w:rsidTr="00D53D86">
        <w:trPr>
          <w:trHeight w:val="705"/>
        </w:trPr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E5A13" w:rsidRPr="00061E2C" w:rsidRDefault="003E5A13" w:rsidP="001F15F2">
            <w:pPr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</w:pPr>
            <w:r w:rsidRPr="00061E2C">
              <w:rPr>
                <w:rFonts w:ascii="DFKai-SB" w:eastAsia="DFKai-SB" w:hAnsi="DFKai-SB" w:hint="eastAsia"/>
                <w:color w:val="000000" w:themeColor="text1"/>
                <w:szCs w:val="24"/>
                <w:lang w:eastAsia="zh-TW"/>
              </w:rPr>
              <w:t>日期：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3E5A13" w:rsidRPr="00061E2C" w:rsidRDefault="003E5A13" w:rsidP="001F15F2">
            <w:pPr>
              <w:rPr>
                <w:rFonts w:ascii="DFKai-SB" w:eastAsia="DFKai-SB" w:hAnsi="DFKai-SB"/>
                <w:color w:val="000000" w:themeColor="text1"/>
                <w:szCs w:val="24"/>
                <w:lang w:eastAsia="zh-CN"/>
              </w:rPr>
            </w:pPr>
          </w:p>
        </w:tc>
      </w:tr>
    </w:tbl>
    <w:p w:rsidR="00B6740C" w:rsidRPr="002E6016" w:rsidRDefault="00B6740C" w:rsidP="002E6016">
      <w:pPr>
        <w:rPr>
          <w:rFonts w:eastAsia="SimSun"/>
          <w:szCs w:val="24"/>
          <w:lang w:eastAsia="zh-CN"/>
        </w:rPr>
      </w:pPr>
    </w:p>
    <w:sectPr w:rsidR="00B6740C" w:rsidRPr="002E6016" w:rsidSect="00DA4E9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09" w:bottom="993" w:left="1440" w:header="547" w:footer="763" w:gutter="0"/>
      <w:pgNumType w:start="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D96" w:rsidRDefault="00F14D96">
      <w:r>
        <w:separator/>
      </w:r>
    </w:p>
  </w:endnote>
  <w:endnote w:type="continuationSeparator" w:id="1">
    <w:p w:rsidR="00F14D96" w:rsidRDefault="00F14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???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96" w:rsidRDefault="00DF41B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14D9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14D96" w:rsidRDefault="00F14D9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96" w:rsidRDefault="00F14D96">
    <w:pPr>
      <w:pStyle w:val="a3"/>
      <w:framePr w:wrap="around" w:vAnchor="text" w:hAnchor="margin" w:xAlign="center" w:y="1"/>
      <w:rPr>
        <w:rStyle w:val="a4"/>
      </w:rPr>
    </w:pPr>
  </w:p>
  <w:p w:rsidR="00F14D96" w:rsidRDefault="00F14D96">
    <w:pPr>
      <w:pStyle w:val="a3"/>
      <w:wordWrap w:val="0"/>
      <w:jc w:val="right"/>
    </w:pPr>
    <w:r>
      <w:t xml:space="preserve">Page </w:t>
    </w:r>
    <w:r w:rsidR="00DF41B3">
      <w:rPr>
        <w:rStyle w:val="a4"/>
      </w:rPr>
      <w:fldChar w:fldCharType="begin"/>
    </w:r>
    <w:r>
      <w:rPr>
        <w:rStyle w:val="a4"/>
      </w:rPr>
      <w:instrText xml:space="preserve"> PAGE </w:instrText>
    </w:r>
    <w:r w:rsidR="00DF41B3">
      <w:rPr>
        <w:rStyle w:val="a4"/>
      </w:rPr>
      <w:fldChar w:fldCharType="separate"/>
    </w:r>
    <w:r w:rsidR="00AC121C">
      <w:rPr>
        <w:rStyle w:val="a4"/>
        <w:noProof/>
      </w:rPr>
      <w:t>2</w:t>
    </w:r>
    <w:r w:rsidR="00DF41B3">
      <w:rPr>
        <w:rStyle w:val="a4"/>
      </w:rPr>
      <w:fldChar w:fldCharType="end"/>
    </w:r>
    <w:r>
      <w:rPr>
        <w:rStyle w:val="a4"/>
      </w:rPr>
      <w:t xml:space="preserve"> of </w:t>
    </w:r>
    <w:r w:rsidR="00DF41B3">
      <w:rPr>
        <w:rStyle w:val="a4"/>
      </w:rPr>
      <w:fldChar w:fldCharType="begin"/>
    </w:r>
    <w:r>
      <w:rPr>
        <w:rStyle w:val="a4"/>
      </w:rPr>
      <w:instrText xml:space="preserve"> NUMPAGES </w:instrText>
    </w:r>
    <w:r w:rsidR="00DF41B3">
      <w:rPr>
        <w:rStyle w:val="a4"/>
      </w:rPr>
      <w:fldChar w:fldCharType="separate"/>
    </w:r>
    <w:r w:rsidR="00AC121C">
      <w:rPr>
        <w:rStyle w:val="a4"/>
        <w:noProof/>
      </w:rPr>
      <w:t>6</w:t>
    </w:r>
    <w:r w:rsidR="00DF41B3">
      <w:rPr>
        <w:rStyle w:val="a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96" w:rsidRDefault="00F14D96">
    <w:pPr>
      <w:pStyle w:val="a3"/>
      <w:jc w:val="right"/>
    </w:pPr>
    <w:r>
      <w:t xml:space="preserve">Page </w:t>
    </w:r>
    <w:r w:rsidR="00DF41B3">
      <w:rPr>
        <w:rStyle w:val="a4"/>
      </w:rPr>
      <w:fldChar w:fldCharType="begin"/>
    </w:r>
    <w:r>
      <w:rPr>
        <w:rStyle w:val="a4"/>
      </w:rPr>
      <w:instrText xml:space="preserve"> PAGE </w:instrText>
    </w:r>
    <w:r w:rsidR="00DF41B3">
      <w:rPr>
        <w:rStyle w:val="a4"/>
      </w:rPr>
      <w:fldChar w:fldCharType="separate"/>
    </w:r>
    <w:r w:rsidR="00AC121C">
      <w:rPr>
        <w:rStyle w:val="a4"/>
        <w:noProof/>
      </w:rPr>
      <w:t>1</w:t>
    </w:r>
    <w:r w:rsidR="00DF41B3">
      <w:rPr>
        <w:rStyle w:val="a4"/>
      </w:rPr>
      <w:fldChar w:fldCharType="end"/>
    </w:r>
    <w:r>
      <w:rPr>
        <w:rStyle w:val="a4"/>
      </w:rPr>
      <w:t xml:space="preserve"> of </w:t>
    </w:r>
    <w:r w:rsidR="00DF41B3">
      <w:rPr>
        <w:rStyle w:val="a4"/>
      </w:rPr>
      <w:fldChar w:fldCharType="begin"/>
    </w:r>
    <w:r>
      <w:rPr>
        <w:rStyle w:val="a4"/>
      </w:rPr>
      <w:instrText xml:space="preserve"> NUMPAGES </w:instrText>
    </w:r>
    <w:r w:rsidR="00DF41B3">
      <w:rPr>
        <w:rStyle w:val="a4"/>
      </w:rPr>
      <w:fldChar w:fldCharType="separate"/>
    </w:r>
    <w:r w:rsidR="00AC121C">
      <w:rPr>
        <w:rStyle w:val="a4"/>
        <w:noProof/>
      </w:rPr>
      <w:t>6</w:t>
    </w:r>
    <w:r w:rsidR="00DF41B3">
      <w:rPr>
        <w:rStyle w:val="a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D96" w:rsidRDefault="00F14D96">
      <w:r>
        <w:separator/>
      </w:r>
    </w:p>
  </w:footnote>
  <w:footnote w:type="continuationSeparator" w:id="1">
    <w:p w:rsidR="00F14D96" w:rsidRDefault="00F14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96" w:rsidRDefault="00F14D96">
    <w:pPr>
      <w:pStyle w:val="a5"/>
    </w:pPr>
    <w:r>
      <w:rPr>
        <w:lang w:val="zh-TW" w:eastAsia="zh-TW"/>
      </w:rPr>
      <w:t>[</w:t>
    </w:r>
    <w:r>
      <w:rPr>
        <w:lang w:val="zh-TW" w:eastAsia="zh-TW"/>
      </w:rPr>
      <w:t>在此鍵入</w:t>
    </w:r>
    <w:r>
      <w:rPr>
        <w:lang w:val="zh-TW" w:eastAsia="zh-TW"/>
      </w:rPr>
      <w:t>]</w:t>
    </w:r>
  </w:p>
  <w:p w:rsidR="00F14D96" w:rsidRDefault="00F14D9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12" w:type="dxa"/>
      <w:tblInd w:w="-1152" w:type="dxa"/>
      <w:tblLayout w:type="fixed"/>
      <w:tblLook w:val="01E0"/>
    </w:tblPr>
    <w:tblGrid>
      <w:gridCol w:w="3540"/>
      <w:gridCol w:w="3000"/>
      <w:gridCol w:w="4872"/>
    </w:tblGrid>
    <w:tr w:rsidR="00700E08" w:rsidTr="00766422">
      <w:trPr>
        <w:cantSplit/>
        <w:trHeight w:val="652"/>
      </w:trPr>
      <w:tc>
        <w:tcPr>
          <w:tcW w:w="3540" w:type="dxa"/>
          <w:vMerge w:val="restart"/>
        </w:tcPr>
        <w:p w:rsidR="00700E08" w:rsidRDefault="00DF41B3" w:rsidP="00700E08">
          <w:pPr>
            <w:pStyle w:val="a5"/>
            <w:ind w:left="192"/>
          </w:pPr>
          <w:r w:rsidRPr="00DF41B3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69633" type="#_x0000_t202" style="position:absolute;left:0;text-align:left;margin-left:37.95pt;margin-top:-15.35pt;width:135.1pt;height:98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" stroked="f">
                <v:textbox style="mso-fit-shape-to-text:t">
                  <w:txbxContent>
                    <w:p w:rsidR="00700E08" w:rsidRDefault="00700E08" w:rsidP="00700E08">
                      <w:r>
                        <w:rPr>
                          <w:noProof/>
                          <w:lang w:val="en-US" w:eastAsia="zh-TW"/>
                        </w:rPr>
                        <w:drawing>
                          <wp:inline distT="0" distB="0" distL="0" distR="0">
                            <wp:extent cx="1533525" cy="1152525"/>
                            <wp:effectExtent l="0" t="0" r="9525" b="9525"/>
                            <wp:docPr id="2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3525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</w:p>
      </w:tc>
      <w:tc>
        <w:tcPr>
          <w:tcW w:w="7872" w:type="dxa"/>
          <w:gridSpan w:val="2"/>
        </w:tcPr>
        <w:p w:rsidR="00700E08" w:rsidRPr="00E74868" w:rsidRDefault="00700E08" w:rsidP="00700E08">
          <w:pPr>
            <w:pStyle w:val="8"/>
            <w:ind w:left="42" w:right="-381"/>
            <w:rPr>
              <w:rFonts w:eastAsia="DFKai-SB" w:cs="Arial"/>
              <w:w w:val="150"/>
              <w:sz w:val="22"/>
              <w:szCs w:val="32"/>
            </w:rPr>
          </w:pPr>
          <w:smartTag w:uri="urn:schemas-microsoft-com:office:smarttags" w:element="place">
            <w:r w:rsidRPr="00E74868">
              <w:rPr>
                <w:rFonts w:eastAsia="DFKai-SB" w:cs="Arial"/>
                <w:w w:val="150"/>
                <w:sz w:val="24"/>
                <w:szCs w:val="32"/>
              </w:rPr>
              <w:t>Hong Kong</w:t>
            </w:r>
          </w:smartTag>
          <w:r w:rsidRPr="00E74868">
            <w:rPr>
              <w:rFonts w:eastAsia="DFKai-SB" w:cs="Arial"/>
              <w:w w:val="150"/>
              <w:sz w:val="24"/>
              <w:szCs w:val="32"/>
            </w:rPr>
            <w:t xml:space="preserve"> Software Industry Association</w:t>
          </w:r>
        </w:p>
        <w:p w:rsidR="00700E08" w:rsidRPr="00E74868" w:rsidRDefault="00700E08" w:rsidP="00700E08">
          <w:pPr>
            <w:pStyle w:val="a5"/>
            <w:tabs>
              <w:tab w:val="clear" w:pos="4153"/>
            </w:tabs>
            <w:ind w:left="42"/>
            <w:rPr>
              <w:rFonts w:eastAsia="DFKai-SB"/>
              <w:b/>
              <w:spacing w:val="100"/>
              <w:w w:val="120"/>
              <w:sz w:val="28"/>
            </w:rPr>
          </w:pPr>
          <w:proofErr w:type="spellStart"/>
          <w:r w:rsidRPr="00E74868">
            <w:rPr>
              <w:rFonts w:eastAsia="DFKai-SB" w:hint="eastAsia"/>
              <w:b/>
              <w:spacing w:val="100"/>
              <w:w w:val="120"/>
              <w:sz w:val="26"/>
            </w:rPr>
            <w:t>香港軟件行業協會</w:t>
          </w:r>
          <w:proofErr w:type="spellEnd"/>
        </w:p>
      </w:tc>
    </w:tr>
    <w:tr w:rsidR="00700E08" w:rsidTr="00766422">
      <w:trPr>
        <w:cantSplit/>
        <w:trHeight w:val="495"/>
      </w:trPr>
      <w:tc>
        <w:tcPr>
          <w:tcW w:w="3540" w:type="dxa"/>
          <w:vMerge/>
        </w:tcPr>
        <w:p w:rsidR="00700E08" w:rsidRDefault="00700E08" w:rsidP="00700E08">
          <w:pPr>
            <w:pStyle w:val="a5"/>
          </w:pPr>
        </w:p>
      </w:tc>
      <w:tc>
        <w:tcPr>
          <w:tcW w:w="7872" w:type="dxa"/>
          <w:gridSpan w:val="2"/>
        </w:tcPr>
        <w:p w:rsidR="00700E08" w:rsidRPr="00AD3781" w:rsidRDefault="00700E08" w:rsidP="00700E08">
          <w:pPr>
            <w:ind w:left="42" w:right="-156"/>
            <w:rPr>
              <w:rFonts w:eastAsia="DFKai-SB"/>
              <w:sz w:val="18"/>
              <w:szCs w:val="18"/>
            </w:rPr>
          </w:pPr>
          <w:r w:rsidRPr="00AD3781">
            <w:rPr>
              <w:rFonts w:eastAsia="DFKai-SB"/>
              <w:bCs/>
              <w:sz w:val="18"/>
              <w:szCs w:val="18"/>
            </w:rPr>
            <w:t xml:space="preserve">Address: </w:t>
          </w:r>
          <w:r w:rsidRPr="00BC6279">
            <w:rPr>
              <w:rFonts w:eastAsia="DFKai-SB"/>
              <w:sz w:val="18"/>
              <w:szCs w:val="18"/>
            </w:rPr>
            <w:t>Unit 7-8, 13/F, Progress Commercial Building, 9 Irving Street, Causeway Bay, Hong Kong</w:t>
          </w:r>
        </w:p>
        <w:p w:rsidR="00700E08" w:rsidRPr="00AD3781" w:rsidRDefault="00700E08" w:rsidP="00700E08">
          <w:pPr>
            <w:tabs>
              <w:tab w:val="left" w:pos="6060"/>
            </w:tabs>
            <w:ind w:left="42"/>
            <w:rPr>
              <w:rFonts w:eastAsia="DFKai-SB"/>
              <w:lang w:eastAsia="zh-TW"/>
            </w:rPr>
          </w:pPr>
          <w:r w:rsidRPr="00AD3781">
            <w:rPr>
              <w:rFonts w:eastAsia="DFKai-SB" w:hint="eastAsia"/>
              <w:sz w:val="18"/>
              <w:szCs w:val="18"/>
              <w:lang w:eastAsia="zh-TW"/>
            </w:rPr>
            <w:t>地址</w:t>
          </w:r>
          <w:r w:rsidRPr="00AD3781">
            <w:rPr>
              <w:rFonts w:eastAsia="DFKai-SB"/>
              <w:sz w:val="18"/>
              <w:szCs w:val="18"/>
              <w:lang w:eastAsia="zh-TW"/>
            </w:rPr>
            <w:t>:</w:t>
          </w:r>
          <w:r w:rsidRPr="00BC6279">
            <w:rPr>
              <w:rFonts w:eastAsia="DFKai-SB" w:hint="eastAsia"/>
              <w:sz w:val="18"/>
              <w:szCs w:val="18"/>
              <w:lang w:eastAsia="zh-TW"/>
            </w:rPr>
            <w:t>香港銅鑼灣伊榮街</w:t>
          </w:r>
          <w:r w:rsidRPr="00BC6279">
            <w:rPr>
              <w:rFonts w:eastAsia="DFKai-SB" w:hint="eastAsia"/>
              <w:sz w:val="18"/>
              <w:szCs w:val="18"/>
              <w:lang w:eastAsia="zh-TW"/>
            </w:rPr>
            <w:t>9</w:t>
          </w:r>
          <w:r w:rsidRPr="00BC6279">
            <w:rPr>
              <w:rFonts w:eastAsia="DFKai-SB" w:hint="eastAsia"/>
              <w:sz w:val="18"/>
              <w:szCs w:val="18"/>
              <w:lang w:eastAsia="zh-TW"/>
            </w:rPr>
            <w:t>號欣榮商業大廈</w:t>
          </w:r>
          <w:r w:rsidRPr="00BC6279">
            <w:rPr>
              <w:rFonts w:eastAsia="DFKai-SB" w:hint="eastAsia"/>
              <w:sz w:val="18"/>
              <w:szCs w:val="18"/>
              <w:lang w:eastAsia="zh-TW"/>
            </w:rPr>
            <w:t>13</w:t>
          </w:r>
          <w:r w:rsidRPr="00BC6279">
            <w:rPr>
              <w:rFonts w:eastAsia="DFKai-SB" w:hint="eastAsia"/>
              <w:sz w:val="18"/>
              <w:szCs w:val="18"/>
              <w:lang w:eastAsia="zh-TW"/>
            </w:rPr>
            <w:t>樓</w:t>
          </w:r>
          <w:r w:rsidRPr="00BC6279">
            <w:rPr>
              <w:rFonts w:eastAsia="DFKai-SB" w:hint="eastAsia"/>
              <w:sz w:val="18"/>
              <w:szCs w:val="18"/>
              <w:lang w:eastAsia="zh-TW"/>
            </w:rPr>
            <w:t>7-8</w:t>
          </w:r>
          <w:r w:rsidRPr="00BC6279">
            <w:rPr>
              <w:rFonts w:eastAsia="DFKai-SB" w:hint="eastAsia"/>
              <w:sz w:val="18"/>
              <w:szCs w:val="18"/>
              <w:lang w:eastAsia="zh-TW"/>
            </w:rPr>
            <w:t>室</w:t>
          </w:r>
          <w:r w:rsidRPr="00AD3781">
            <w:rPr>
              <w:rFonts w:eastAsia="DFKai-SB"/>
              <w:sz w:val="18"/>
              <w:szCs w:val="18"/>
              <w:lang w:eastAsia="zh-TW"/>
            </w:rPr>
            <w:tab/>
          </w:r>
        </w:p>
      </w:tc>
    </w:tr>
    <w:tr w:rsidR="00700E08" w:rsidTr="00766422">
      <w:trPr>
        <w:cantSplit/>
        <w:trHeight w:val="287"/>
      </w:trPr>
      <w:tc>
        <w:tcPr>
          <w:tcW w:w="3540" w:type="dxa"/>
          <w:vMerge/>
        </w:tcPr>
        <w:p w:rsidR="00700E08" w:rsidRDefault="00700E08" w:rsidP="00700E08">
          <w:pPr>
            <w:pStyle w:val="a5"/>
            <w:rPr>
              <w:lang w:eastAsia="zh-TW"/>
            </w:rPr>
          </w:pPr>
        </w:p>
      </w:tc>
      <w:tc>
        <w:tcPr>
          <w:tcW w:w="3000" w:type="dxa"/>
        </w:tcPr>
        <w:p w:rsidR="00700E08" w:rsidRPr="00AD3781" w:rsidRDefault="00700E08" w:rsidP="00700E08">
          <w:pPr>
            <w:pStyle w:val="8"/>
            <w:tabs>
              <w:tab w:val="left" w:pos="372"/>
            </w:tabs>
            <w:ind w:left="42" w:right="0"/>
            <w:rPr>
              <w:rFonts w:ascii="Times New Roman" w:eastAsia="DFKai-SB" w:hAnsi="Times New Roman"/>
              <w:b w:val="0"/>
              <w:bCs w:val="0"/>
              <w:sz w:val="18"/>
              <w:szCs w:val="32"/>
            </w:rPr>
          </w:pPr>
          <w:r w:rsidRPr="00AD3781">
            <w:rPr>
              <w:rFonts w:ascii="Times New Roman" w:eastAsia="DFKai-SB" w:hAnsi="Times New Roman"/>
              <w:b w:val="0"/>
              <w:bCs w:val="0"/>
              <w:sz w:val="18"/>
              <w:szCs w:val="32"/>
            </w:rPr>
            <w:t xml:space="preserve">Tel </w:t>
          </w:r>
          <w:proofErr w:type="spellStart"/>
          <w:r w:rsidRPr="00AD3781">
            <w:rPr>
              <w:rFonts w:ascii="Times New Roman" w:eastAsia="DFKai-SB" w:hAnsi="Times New Roman" w:hint="eastAsia"/>
              <w:b w:val="0"/>
              <w:bCs w:val="0"/>
              <w:sz w:val="18"/>
              <w:szCs w:val="32"/>
            </w:rPr>
            <w:t>電話</w:t>
          </w:r>
          <w:proofErr w:type="spellEnd"/>
          <w:r w:rsidRPr="00AD3781">
            <w:rPr>
              <w:rFonts w:ascii="Times New Roman" w:eastAsia="DFKai-SB" w:hAnsi="Times New Roman"/>
              <w:b w:val="0"/>
              <w:bCs w:val="0"/>
              <w:sz w:val="18"/>
              <w:szCs w:val="32"/>
            </w:rPr>
            <w:t xml:space="preserve">:(852) 3913 2000 </w:t>
          </w:r>
        </w:p>
        <w:p w:rsidR="00700E08" w:rsidRPr="00AD3781" w:rsidRDefault="00700E08" w:rsidP="00700E08">
          <w:pPr>
            <w:pStyle w:val="8"/>
            <w:ind w:left="42" w:right="0"/>
            <w:rPr>
              <w:rFonts w:ascii="Times New Roman" w:eastAsia="DFKai-SB" w:hAnsi="Times New Roman"/>
              <w:b w:val="0"/>
              <w:bCs w:val="0"/>
              <w:sz w:val="18"/>
              <w:szCs w:val="32"/>
              <w:lang w:eastAsia="zh-HK"/>
            </w:rPr>
          </w:pPr>
          <w:r w:rsidRPr="00AD3781">
            <w:rPr>
              <w:rFonts w:ascii="Times New Roman" w:eastAsia="DFKai-SB" w:hAnsi="Times New Roman"/>
              <w:b w:val="0"/>
              <w:bCs w:val="0"/>
              <w:sz w:val="18"/>
              <w:szCs w:val="32"/>
            </w:rPr>
            <w:t>Fax</w:t>
          </w:r>
          <w:proofErr w:type="spellStart"/>
          <w:r w:rsidRPr="00AD3781">
            <w:rPr>
              <w:rFonts w:ascii="Times New Roman" w:eastAsia="DFKai-SB" w:hAnsi="Times New Roman" w:hint="eastAsia"/>
              <w:b w:val="0"/>
              <w:bCs w:val="0"/>
              <w:sz w:val="18"/>
              <w:szCs w:val="32"/>
            </w:rPr>
            <w:t>傳真</w:t>
          </w:r>
          <w:proofErr w:type="spellEnd"/>
          <w:r w:rsidRPr="00AD3781">
            <w:rPr>
              <w:rFonts w:ascii="Times New Roman" w:eastAsia="DFKai-SB" w:hAnsi="Times New Roman"/>
              <w:b w:val="0"/>
              <w:bCs w:val="0"/>
              <w:sz w:val="18"/>
              <w:szCs w:val="32"/>
            </w:rPr>
            <w:t>: (852) 3</w:t>
          </w:r>
          <w:r w:rsidRPr="00AD3781">
            <w:rPr>
              <w:rFonts w:ascii="Times New Roman" w:eastAsia="DFKai-SB" w:hAnsi="Times New Roman"/>
              <w:b w:val="0"/>
              <w:bCs w:val="0"/>
              <w:sz w:val="18"/>
              <w:szCs w:val="32"/>
              <w:lang w:eastAsia="zh-HK"/>
            </w:rPr>
            <w:t>011 3073</w:t>
          </w:r>
        </w:p>
      </w:tc>
      <w:tc>
        <w:tcPr>
          <w:tcW w:w="4872" w:type="dxa"/>
        </w:tcPr>
        <w:p w:rsidR="00700E08" w:rsidRPr="00AD3781" w:rsidRDefault="00700E08" w:rsidP="00700E08">
          <w:pPr>
            <w:pStyle w:val="8"/>
            <w:ind w:left="42" w:right="0"/>
            <w:rPr>
              <w:rFonts w:ascii="Times New Roman" w:eastAsia="DFKai-SB" w:hAnsi="Times New Roman"/>
              <w:b w:val="0"/>
              <w:bCs w:val="0"/>
              <w:sz w:val="18"/>
              <w:szCs w:val="32"/>
            </w:rPr>
          </w:pPr>
          <w:r w:rsidRPr="00AD3781">
            <w:rPr>
              <w:rFonts w:ascii="Times New Roman" w:eastAsia="DFKai-SB" w:hAnsi="Times New Roman"/>
              <w:b w:val="0"/>
              <w:bCs w:val="0"/>
              <w:sz w:val="18"/>
              <w:szCs w:val="32"/>
            </w:rPr>
            <w:t xml:space="preserve">URL </w:t>
          </w:r>
          <w:proofErr w:type="spellStart"/>
          <w:r w:rsidRPr="00AD3781">
            <w:rPr>
              <w:rFonts w:ascii="Times New Roman" w:eastAsia="DFKai-SB" w:hAnsi="Times New Roman" w:hint="eastAsia"/>
              <w:b w:val="0"/>
              <w:bCs w:val="0"/>
              <w:sz w:val="18"/>
              <w:szCs w:val="32"/>
            </w:rPr>
            <w:t>網站</w:t>
          </w:r>
          <w:proofErr w:type="spellEnd"/>
          <w:r w:rsidRPr="00AD3781">
            <w:rPr>
              <w:rFonts w:ascii="Times New Roman" w:eastAsia="DFKai-SB" w:hAnsi="Times New Roman"/>
              <w:b w:val="0"/>
              <w:bCs w:val="0"/>
              <w:sz w:val="18"/>
              <w:szCs w:val="32"/>
            </w:rPr>
            <w:t>: www.h</w:t>
          </w:r>
          <w:r w:rsidRPr="00AD3781">
            <w:rPr>
              <w:rFonts w:ascii="Times New Roman" w:eastAsia="DFKai-SB" w:hAnsi="Times New Roman"/>
              <w:b w:val="0"/>
              <w:bCs w:val="0"/>
              <w:sz w:val="18"/>
              <w:szCs w:val="32"/>
              <w:lang w:eastAsia="zh-HK"/>
            </w:rPr>
            <w:t>ksia</w:t>
          </w:r>
          <w:r w:rsidRPr="00AD3781">
            <w:rPr>
              <w:rFonts w:ascii="Times New Roman" w:eastAsia="DFKai-SB" w:hAnsi="Times New Roman"/>
              <w:b w:val="0"/>
              <w:bCs w:val="0"/>
              <w:sz w:val="18"/>
              <w:szCs w:val="32"/>
            </w:rPr>
            <w:t xml:space="preserve">.hk </w:t>
          </w:r>
        </w:p>
        <w:p w:rsidR="00700E08" w:rsidRPr="00AD3781" w:rsidRDefault="00700E08" w:rsidP="00700E08">
          <w:pPr>
            <w:pStyle w:val="8"/>
            <w:ind w:left="42" w:right="0"/>
            <w:rPr>
              <w:rFonts w:ascii="Times New Roman" w:eastAsia="DFKai-SB" w:hAnsi="Times New Roman"/>
              <w:b w:val="0"/>
              <w:bCs w:val="0"/>
              <w:sz w:val="18"/>
              <w:szCs w:val="32"/>
              <w:lang w:eastAsia="zh-HK"/>
            </w:rPr>
          </w:pPr>
          <w:r w:rsidRPr="00AD3781">
            <w:rPr>
              <w:rFonts w:ascii="Times New Roman" w:eastAsia="DFKai-SB" w:hAnsi="Times New Roman"/>
              <w:b w:val="0"/>
              <w:bCs w:val="0"/>
              <w:sz w:val="18"/>
              <w:szCs w:val="32"/>
            </w:rPr>
            <w:t>Email</w:t>
          </w:r>
          <w:proofErr w:type="spellStart"/>
          <w:r w:rsidRPr="00AD3781">
            <w:rPr>
              <w:rFonts w:ascii="Times New Roman" w:eastAsia="DFKai-SB" w:hAnsi="Times New Roman" w:hint="eastAsia"/>
              <w:b w:val="0"/>
              <w:bCs w:val="0"/>
              <w:sz w:val="18"/>
              <w:szCs w:val="32"/>
            </w:rPr>
            <w:t>電郵</w:t>
          </w:r>
          <w:proofErr w:type="spellEnd"/>
          <w:r w:rsidRPr="00AD3781">
            <w:rPr>
              <w:rFonts w:ascii="Times New Roman" w:eastAsia="DFKai-SB" w:hAnsi="Times New Roman"/>
              <w:b w:val="0"/>
              <w:bCs w:val="0"/>
              <w:sz w:val="18"/>
              <w:szCs w:val="32"/>
            </w:rPr>
            <w:t>: info@</w:t>
          </w:r>
          <w:r w:rsidRPr="00AD3781">
            <w:rPr>
              <w:rFonts w:ascii="Times New Roman" w:eastAsia="DFKai-SB" w:hAnsi="Times New Roman"/>
              <w:b w:val="0"/>
              <w:bCs w:val="0"/>
              <w:sz w:val="18"/>
              <w:szCs w:val="32"/>
              <w:lang w:eastAsia="zh-HK"/>
            </w:rPr>
            <w:t>hksia</w:t>
          </w:r>
          <w:r w:rsidRPr="00AD3781">
            <w:rPr>
              <w:rFonts w:ascii="Times New Roman" w:eastAsia="DFKai-SB" w:hAnsi="Times New Roman"/>
              <w:b w:val="0"/>
              <w:bCs w:val="0"/>
              <w:sz w:val="18"/>
              <w:szCs w:val="32"/>
            </w:rPr>
            <w:t>.hk</w:t>
          </w:r>
        </w:p>
      </w:tc>
    </w:tr>
  </w:tbl>
  <w:p w:rsidR="00F14D96" w:rsidRPr="00CB3501" w:rsidRDefault="00F14D96" w:rsidP="00CB3501">
    <w:pPr>
      <w:pStyle w:val="a5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4132"/>
    <w:multiLevelType w:val="hybridMultilevel"/>
    <w:tmpl w:val="DA5EF94C"/>
    <w:lvl w:ilvl="0" w:tplc="5C7A3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A8F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7EF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722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149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6A9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36F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AE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869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DE337D"/>
    <w:multiLevelType w:val="hybridMultilevel"/>
    <w:tmpl w:val="EA1A63F8"/>
    <w:lvl w:ilvl="0" w:tplc="99C6D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9C5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E83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12F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BA0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6A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05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F08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E6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FF523E7"/>
    <w:multiLevelType w:val="hybridMultilevel"/>
    <w:tmpl w:val="0CAC6F06"/>
    <w:lvl w:ilvl="0" w:tplc="E004A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C0232F"/>
    <w:multiLevelType w:val="hybridMultilevel"/>
    <w:tmpl w:val="3E825820"/>
    <w:lvl w:ilvl="0" w:tplc="602E27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180A11"/>
    <w:multiLevelType w:val="hybridMultilevel"/>
    <w:tmpl w:val="7AF448C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5107F62"/>
    <w:multiLevelType w:val="multilevel"/>
    <w:tmpl w:val="303030C0"/>
    <w:lvl w:ilvl="0">
      <w:start w:val="1"/>
      <w:numFmt w:val="decimal"/>
      <w:pStyle w:val="1"/>
      <w:lvlText w:val="%1."/>
      <w:lvlJc w:val="left"/>
      <w:pPr>
        <w:tabs>
          <w:tab w:val="num" w:pos="648"/>
        </w:tabs>
        <w:ind w:left="648" w:hanging="648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tabs>
          <w:tab w:val="num" w:pos="1080"/>
        </w:tabs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44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6">
    <w:nsid w:val="277574AA"/>
    <w:multiLevelType w:val="singleLevel"/>
    <w:tmpl w:val="17DEFE30"/>
    <w:lvl w:ilvl="0">
      <w:start w:val="1"/>
      <w:numFmt w:val="bullet"/>
      <w:pStyle w:val="Bullet6"/>
      <w:lvlText w:val=""/>
      <w:lvlJc w:val="left"/>
      <w:pPr>
        <w:tabs>
          <w:tab w:val="num" w:pos="1559"/>
        </w:tabs>
        <w:ind w:left="1559" w:hanging="425"/>
      </w:pPr>
      <w:rPr>
        <w:rFonts w:ascii="Symbol" w:hAnsi="Symbol" w:hint="default"/>
        <w:sz w:val="14"/>
      </w:rPr>
    </w:lvl>
  </w:abstractNum>
  <w:abstractNum w:abstractNumId="7">
    <w:nsid w:val="36CE3FCD"/>
    <w:multiLevelType w:val="hybridMultilevel"/>
    <w:tmpl w:val="57165376"/>
    <w:lvl w:ilvl="0" w:tplc="585C2318">
      <w:start w:val="1"/>
      <w:numFmt w:val="decimal"/>
      <w:lvlText w:val="%1."/>
      <w:lvlJc w:val="left"/>
      <w:pPr>
        <w:ind w:left="360" w:hanging="360"/>
      </w:pPr>
      <w:rPr>
        <w:rFonts w:ascii="Times New Roman" w:eastAsia="DFKai-SB" w:hAnsi="Times New Roman" w:cs="Times New Roman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FB95C3A"/>
    <w:multiLevelType w:val="hybridMultilevel"/>
    <w:tmpl w:val="BA62EACA"/>
    <w:lvl w:ilvl="0" w:tplc="AEC2B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C1338E"/>
    <w:multiLevelType w:val="multilevel"/>
    <w:tmpl w:val="E40888A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35062A0"/>
    <w:multiLevelType w:val="hybridMultilevel"/>
    <w:tmpl w:val="D0780688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0583653"/>
    <w:multiLevelType w:val="hybridMultilevel"/>
    <w:tmpl w:val="B96A8F9A"/>
    <w:lvl w:ilvl="0" w:tplc="04090001">
      <w:start w:val="1"/>
      <w:numFmt w:val="bullet"/>
      <w:lvlText w:val=""/>
      <w:lvlJc w:val="left"/>
      <w:pPr>
        <w:ind w:left="7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10"/>
  </w:num>
  <w:num w:numId="7">
    <w:abstractNumId w:val="11"/>
  </w:num>
  <w:num w:numId="8">
    <w:abstractNumId w:val="8"/>
  </w:num>
  <w:num w:numId="9">
    <w:abstractNumId w:val="0"/>
  </w:num>
  <w:num w:numId="10">
    <w:abstractNumId w:val="2"/>
  </w:num>
  <w:num w:numId="11">
    <w:abstractNumId w:val="1"/>
  </w:num>
  <w:num w:numId="12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defaultTabStop w:val="480"/>
  <w:drawingGridHorizontalSpacing w:val="240"/>
  <w:drawingGridVerticalSpacing w:val="240"/>
  <w:displayHorizontalDrawingGridEvery w:val="0"/>
  <w:displayVerticalDrawingGridEvery w:val="2"/>
  <w:characterSpacingControl w:val="compressPunctuation"/>
  <w:hdrShapeDefaults>
    <o:shapedefaults v:ext="edit" spidmax="69635" style="mso-position-horizontal-relative:margin;mso-position-vertical-relative:margin" fill="f" fillcolor="white" stroke="f">
      <v:fill color="white" on="f"/>
      <v:stroke on="f"/>
      <v:textbox style="mso-rotate-with-shape:t"/>
    </o:shapedefaults>
    <o:shapelayout v:ext="edit">
      <o:idmap v:ext="edit" data="68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732C"/>
    <w:rsid w:val="00005319"/>
    <w:rsid w:val="00010B21"/>
    <w:rsid w:val="00015077"/>
    <w:rsid w:val="00015F14"/>
    <w:rsid w:val="00020795"/>
    <w:rsid w:val="00027049"/>
    <w:rsid w:val="00042E4C"/>
    <w:rsid w:val="00043865"/>
    <w:rsid w:val="00045B86"/>
    <w:rsid w:val="000509C9"/>
    <w:rsid w:val="00052FAD"/>
    <w:rsid w:val="00054291"/>
    <w:rsid w:val="00070668"/>
    <w:rsid w:val="0007796E"/>
    <w:rsid w:val="000A0385"/>
    <w:rsid w:val="000A21BC"/>
    <w:rsid w:val="000A3266"/>
    <w:rsid w:val="000A3AAF"/>
    <w:rsid w:val="000A7381"/>
    <w:rsid w:val="000B3DEF"/>
    <w:rsid w:val="000B67B6"/>
    <w:rsid w:val="000C0166"/>
    <w:rsid w:val="000C0350"/>
    <w:rsid w:val="000C209F"/>
    <w:rsid w:val="000D4906"/>
    <w:rsid w:val="000D4984"/>
    <w:rsid w:val="000E3489"/>
    <w:rsid w:val="000F5368"/>
    <w:rsid w:val="000F7327"/>
    <w:rsid w:val="000F7456"/>
    <w:rsid w:val="00101A37"/>
    <w:rsid w:val="001067DE"/>
    <w:rsid w:val="00114FBB"/>
    <w:rsid w:val="00131FCC"/>
    <w:rsid w:val="00132C66"/>
    <w:rsid w:val="00152453"/>
    <w:rsid w:val="00157123"/>
    <w:rsid w:val="001623DE"/>
    <w:rsid w:val="001675A1"/>
    <w:rsid w:val="00172914"/>
    <w:rsid w:val="00172B79"/>
    <w:rsid w:val="00176F95"/>
    <w:rsid w:val="00177EAE"/>
    <w:rsid w:val="00180A3D"/>
    <w:rsid w:val="00181D38"/>
    <w:rsid w:val="00185595"/>
    <w:rsid w:val="00185C9D"/>
    <w:rsid w:val="001921FE"/>
    <w:rsid w:val="001955E5"/>
    <w:rsid w:val="0019683E"/>
    <w:rsid w:val="00196FDE"/>
    <w:rsid w:val="001A0062"/>
    <w:rsid w:val="001A1C34"/>
    <w:rsid w:val="001A1C84"/>
    <w:rsid w:val="001A36D2"/>
    <w:rsid w:val="001C6F74"/>
    <w:rsid w:val="001D5C11"/>
    <w:rsid w:val="001D6258"/>
    <w:rsid w:val="001D787F"/>
    <w:rsid w:val="001E1F27"/>
    <w:rsid w:val="001F0A9E"/>
    <w:rsid w:val="001F0B40"/>
    <w:rsid w:val="001F1586"/>
    <w:rsid w:val="001F15F2"/>
    <w:rsid w:val="001F2FC1"/>
    <w:rsid w:val="001F6B67"/>
    <w:rsid w:val="00200CC2"/>
    <w:rsid w:val="002162F3"/>
    <w:rsid w:val="0021684C"/>
    <w:rsid w:val="002170A5"/>
    <w:rsid w:val="00220551"/>
    <w:rsid w:val="00223E55"/>
    <w:rsid w:val="00224F66"/>
    <w:rsid w:val="0022520A"/>
    <w:rsid w:val="002317F8"/>
    <w:rsid w:val="00237FF3"/>
    <w:rsid w:val="002442F5"/>
    <w:rsid w:val="00250B29"/>
    <w:rsid w:val="00276596"/>
    <w:rsid w:val="0027780F"/>
    <w:rsid w:val="00280921"/>
    <w:rsid w:val="002817FD"/>
    <w:rsid w:val="00281A4E"/>
    <w:rsid w:val="00283F5C"/>
    <w:rsid w:val="002865F4"/>
    <w:rsid w:val="00294720"/>
    <w:rsid w:val="00295009"/>
    <w:rsid w:val="002A3DE0"/>
    <w:rsid w:val="002A4A77"/>
    <w:rsid w:val="002B054F"/>
    <w:rsid w:val="002B708B"/>
    <w:rsid w:val="002B7C48"/>
    <w:rsid w:val="002C0ACC"/>
    <w:rsid w:val="002C4E15"/>
    <w:rsid w:val="002C6AA5"/>
    <w:rsid w:val="002D0512"/>
    <w:rsid w:val="002D1361"/>
    <w:rsid w:val="002E432F"/>
    <w:rsid w:val="002E4F25"/>
    <w:rsid w:val="002E6016"/>
    <w:rsid w:val="002E6619"/>
    <w:rsid w:val="002F542B"/>
    <w:rsid w:val="002F64C8"/>
    <w:rsid w:val="0030594E"/>
    <w:rsid w:val="00335444"/>
    <w:rsid w:val="003377B8"/>
    <w:rsid w:val="00341272"/>
    <w:rsid w:val="00352900"/>
    <w:rsid w:val="00352B61"/>
    <w:rsid w:val="00381612"/>
    <w:rsid w:val="00382AB9"/>
    <w:rsid w:val="0038717D"/>
    <w:rsid w:val="003915AA"/>
    <w:rsid w:val="00392D64"/>
    <w:rsid w:val="00392F74"/>
    <w:rsid w:val="00393699"/>
    <w:rsid w:val="00394A3A"/>
    <w:rsid w:val="003A11DC"/>
    <w:rsid w:val="003A1B5F"/>
    <w:rsid w:val="003A1DBC"/>
    <w:rsid w:val="003B23E0"/>
    <w:rsid w:val="003B4EBB"/>
    <w:rsid w:val="003C4EC1"/>
    <w:rsid w:val="003D0AC2"/>
    <w:rsid w:val="003D3551"/>
    <w:rsid w:val="003E0EAF"/>
    <w:rsid w:val="003E151F"/>
    <w:rsid w:val="003E53A5"/>
    <w:rsid w:val="003E5A13"/>
    <w:rsid w:val="003F04E9"/>
    <w:rsid w:val="003F76FF"/>
    <w:rsid w:val="00407026"/>
    <w:rsid w:val="00407F01"/>
    <w:rsid w:val="00426091"/>
    <w:rsid w:val="00426ACA"/>
    <w:rsid w:val="00431827"/>
    <w:rsid w:val="00463FEA"/>
    <w:rsid w:val="00474E6A"/>
    <w:rsid w:val="004772C0"/>
    <w:rsid w:val="00480490"/>
    <w:rsid w:val="0048116E"/>
    <w:rsid w:val="0048143B"/>
    <w:rsid w:val="00481B7F"/>
    <w:rsid w:val="00487EDE"/>
    <w:rsid w:val="00492589"/>
    <w:rsid w:val="0049399A"/>
    <w:rsid w:val="00494388"/>
    <w:rsid w:val="004975E1"/>
    <w:rsid w:val="004A4863"/>
    <w:rsid w:val="004A55B1"/>
    <w:rsid w:val="004B1079"/>
    <w:rsid w:val="004B2AC0"/>
    <w:rsid w:val="004C1181"/>
    <w:rsid w:val="004D18FC"/>
    <w:rsid w:val="004D2C79"/>
    <w:rsid w:val="004D2E21"/>
    <w:rsid w:val="004E004F"/>
    <w:rsid w:val="004E145B"/>
    <w:rsid w:val="004E1968"/>
    <w:rsid w:val="004F1DBD"/>
    <w:rsid w:val="0050478E"/>
    <w:rsid w:val="00514729"/>
    <w:rsid w:val="0052078D"/>
    <w:rsid w:val="00521525"/>
    <w:rsid w:val="005221BA"/>
    <w:rsid w:val="00525F35"/>
    <w:rsid w:val="0052758E"/>
    <w:rsid w:val="00541A30"/>
    <w:rsid w:val="0054383B"/>
    <w:rsid w:val="00544174"/>
    <w:rsid w:val="00545B02"/>
    <w:rsid w:val="00554E51"/>
    <w:rsid w:val="00570CAD"/>
    <w:rsid w:val="00572B11"/>
    <w:rsid w:val="00573AD5"/>
    <w:rsid w:val="00573ADA"/>
    <w:rsid w:val="005746C2"/>
    <w:rsid w:val="0058352D"/>
    <w:rsid w:val="00590136"/>
    <w:rsid w:val="0059093A"/>
    <w:rsid w:val="00591867"/>
    <w:rsid w:val="00594A12"/>
    <w:rsid w:val="00595CA2"/>
    <w:rsid w:val="005A4114"/>
    <w:rsid w:val="005A50A3"/>
    <w:rsid w:val="005A580C"/>
    <w:rsid w:val="005B3A80"/>
    <w:rsid w:val="005C3425"/>
    <w:rsid w:val="005C3E20"/>
    <w:rsid w:val="005C557D"/>
    <w:rsid w:val="005C5FFE"/>
    <w:rsid w:val="005D0224"/>
    <w:rsid w:val="005D341F"/>
    <w:rsid w:val="005D4C12"/>
    <w:rsid w:val="005E234B"/>
    <w:rsid w:val="005E3102"/>
    <w:rsid w:val="005F14B7"/>
    <w:rsid w:val="005F26FB"/>
    <w:rsid w:val="005F3256"/>
    <w:rsid w:val="00600BC4"/>
    <w:rsid w:val="00601C26"/>
    <w:rsid w:val="00606AF8"/>
    <w:rsid w:val="00613187"/>
    <w:rsid w:val="0061720F"/>
    <w:rsid w:val="0061778F"/>
    <w:rsid w:val="006210AC"/>
    <w:rsid w:val="0062236C"/>
    <w:rsid w:val="0062452C"/>
    <w:rsid w:val="00633077"/>
    <w:rsid w:val="00647708"/>
    <w:rsid w:val="0065290A"/>
    <w:rsid w:val="00654FCC"/>
    <w:rsid w:val="006562BF"/>
    <w:rsid w:val="006606D4"/>
    <w:rsid w:val="00662BD7"/>
    <w:rsid w:val="00672D30"/>
    <w:rsid w:val="006732A5"/>
    <w:rsid w:val="00677611"/>
    <w:rsid w:val="006823D8"/>
    <w:rsid w:val="00693002"/>
    <w:rsid w:val="00694216"/>
    <w:rsid w:val="006B0DAF"/>
    <w:rsid w:val="006C3D70"/>
    <w:rsid w:val="006C5D11"/>
    <w:rsid w:val="006E3CD3"/>
    <w:rsid w:val="006F21B9"/>
    <w:rsid w:val="006F3749"/>
    <w:rsid w:val="006F44D0"/>
    <w:rsid w:val="006F4AFF"/>
    <w:rsid w:val="007004A3"/>
    <w:rsid w:val="00700E08"/>
    <w:rsid w:val="00701112"/>
    <w:rsid w:val="007103D2"/>
    <w:rsid w:val="00711F5A"/>
    <w:rsid w:val="007228CD"/>
    <w:rsid w:val="00726F51"/>
    <w:rsid w:val="00730866"/>
    <w:rsid w:val="007317EC"/>
    <w:rsid w:val="00731BB0"/>
    <w:rsid w:val="0073409B"/>
    <w:rsid w:val="007439D8"/>
    <w:rsid w:val="00746A32"/>
    <w:rsid w:val="0075202B"/>
    <w:rsid w:val="00757B50"/>
    <w:rsid w:val="00774E61"/>
    <w:rsid w:val="00775FEF"/>
    <w:rsid w:val="00780884"/>
    <w:rsid w:val="00791C79"/>
    <w:rsid w:val="007927EE"/>
    <w:rsid w:val="007B4AA9"/>
    <w:rsid w:val="007B66C2"/>
    <w:rsid w:val="007B7197"/>
    <w:rsid w:val="007C00E9"/>
    <w:rsid w:val="007C163C"/>
    <w:rsid w:val="007C17E8"/>
    <w:rsid w:val="007C343A"/>
    <w:rsid w:val="007D5D76"/>
    <w:rsid w:val="007D71DA"/>
    <w:rsid w:val="007D7748"/>
    <w:rsid w:val="007F1AFA"/>
    <w:rsid w:val="007F1BDB"/>
    <w:rsid w:val="007F28A5"/>
    <w:rsid w:val="007F5B05"/>
    <w:rsid w:val="007F73E5"/>
    <w:rsid w:val="008015CE"/>
    <w:rsid w:val="00815285"/>
    <w:rsid w:val="00815F88"/>
    <w:rsid w:val="00817585"/>
    <w:rsid w:val="00822AC4"/>
    <w:rsid w:val="00826D12"/>
    <w:rsid w:val="008353E3"/>
    <w:rsid w:val="00837922"/>
    <w:rsid w:val="00837A3F"/>
    <w:rsid w:val="00841398"/>
    <w:rsid w:val="00842E3A"/>
    <w:rsid w:val="00844070"/>
    <w:rsid w:val="008442C0"/>
    <w:rsid w:val="0084766C"/>
    <w:rsid w:val="00850591"/>
    <w:rsid w:val="0085326D"/>
    <w:rsid w:val="00856240"/>
    <w:rsid w:val="00861AED"/>
    <w:rsid w:val="00861D22"/>
    <w:rsid w:val="00861F36"/>
    <w:rsid w:val="00863176"/>
    <w:rsid w:val="00863BCC"/>
    <w:rsid w:val="0087052A"/>
    <w:rsid w:val="00872458"/>
    <w:rsid w:val="00874AAA"/>
    <w:rsid w:val="00875799"/>
    <w:rsid w:val="00881A0A"/>
    <w:rsid w:val="00882F13"/>
    <w:rsid w:val="008878F5"/>
    <w:rsid w:val="0089145C"/>
    <w:rsid w:val="008937A4"/>
    <w:rsid w:val="008A6385"/>
    <w:rsid w:val="008B1077"/>
    <w:rsid w:val="008B732C"/>
    <w:rsid w:val="008C6057"/>
    <w:rsid w:val="008C7E3F"/>
    <w:rsid w:val="008D6362"/>
    <w:rsid w:val="008E2277"/>
    <w:rsid w:val="008F0AD8"/>
    <w:rsid w:val="008F17F2"/>
    <w:rsid w:val="008F433B"/>
    <w:rsid w:val="008F7FB8"/>
    <w:rsid w:val="00903D1B"/>
    <w:rsid w:val="00906F73"/>
    <w:rsid w:val="00912294"/>
    <w:rsid w:val="009234B0"/>
    <w:rsid w:val="0092474D"/>
    <w:rsid w:val="00925E05"/>
    <w:rsid w:val="009309CC"/>
    <w:rsid w:val="0093114B"/>
    <w:rsid w:val="00937C27"/>
    <w:rsid w:val="00940CF3"/>
    <w:rsid w:val="00941F92"/>
    <w:rsid w:val="009447A5"/>
    <w:rsid w:val="00947B07"/>
    <w:rsid w:val="00947C50"/>
    <w:rsid w:val="009507E5"/>
    <w:rsid w:val="00950BCC"/>
    <w:rsid w:val="00953ECB"/>
    <w:rsid w:val="00960AD9"/>
    <w:rsid w:val="009628F5"/>
    <w:rsid w:val="00966B44"/>
    <w:rsid w:val="00972A44"/>
    <w:rsid w:val="00977030"/>
    <w:rsid w:val="009774EB"/>
    <w:rsid w:val="00982F22"/>
    <w:rsid w:val="00985B17"/>
    <w:rsid w:val="009915DF"/>
    <w:rsid w:val="00993AB9"/>
    <w:rsid w:val="00993E83"/>
    <w:rsid w:val="009969B9"/>
    <w:rsid w:val="009B3114"/>
    <w:rsid w:val="009B3235"/>
    <w:rsid w:val="009B3994"/>
    <w:rsid w:val="009D3DAC"/>
    <w:rsid w:val="009D695F"/>
    <w:rsid w:val="009D77D1"/>
    <w:rsid w:val="009F1921"/>
    <w:rsid w:val="009F3CDD"/>
    <w:rsid w:val="00A07121"/>
    <w:rsid w:val="00A11470"/>
    <w:rsid w:val="00A21097"/>
    <w:rsid w:val="00A227C2"/>
    <w:rsid w:val="00A27899"/>
    <w:rsid w:val="00A304ED"/>
    <w:rsid w:val="00A30686"/>
    <w:rsid w:val="00A327B4"/>
    <w:rsid w:val="00A35599"/>
    <w:rsid w:val="00A357A5"/>
    <w:rsid w:val="00A35CEF"/>
    <w:rsid w:val="00A363F9"/>
    <w:rsid w:val="00A36DC3"/>
    <w:rsid w:val="00A40C0A"/>
    <w:rsid w:val="00A4243D"/>
    <w:rsid w:val="00A45ED8"/>
    <w:rsid w:val="00A5398A"/>
    <w:rsid w:val="00A549CF"/>
    <w:rsid w:val="00A54C5A"/>
    <w:rsid w:val="00A54DDE"/>
    <w:rsid w:val="00A66403"/>
    <w:rsid w:val="00A67361"/>
    <w:rsid w:val="00A70904"/>
    <w:rsid w:val="00A76D9C"/>
    <w:rsid w:val="00A8545E"/>
    <w:rsid w:val="00A86AEF"/>
    <w:rsid w:val="00AB01D8"/>
    <w:rsid w:val="00AB2122"/>
    <w:rsid w:val="00AB6D4F"/>
    <w:rsid w:val="00AC121C"/>
    <w:rsid w:val="00AC3A88"/>
    <w:rsid w:val="00AC3F9C"/>
    <w:rsid w:val="00AD4CE1"/>
    <w:rsid w:val="00AD6E3D"/>
    <w:rsid w:val="00AD7999"/>
    <w:rsid w:val="00AE2B8F"/>
    <w:rsid w:val="00AE3825"/>
    <w:rsid w:val="00AE74FE"/>
    <w:rsid w:val="00AF3169"/>
    <w:rsid w:val="00AF59FE"/>
    <w:rsid w:val="00AF72B9"/>
    <w:rsid w:val="00AF7DAE"/>
    <w:rsid w:val="00B004BA"/>
    <w:rsid w:val="00B014D7"/>
    <w:rsid w:val="00B02BD2"/>
    <w:rsid w:val="00B03F36"/>
    <w:rsid w:val="00B04401"/>
    <w:rsid w:val="00B0505A"/>
    <w:rsid w:val="00B05FA1"/>
    <w:rsid w:val="00B249CD"/>
    <w:rsid w:val="00B256EA"/>
    <w:rsid w:val="00B25F5C"/>
    <w:rsid w:val="00B41E4C"/>
    <w:rsid w:val="00B43620"/>
    <w:rsid w:val="00B46255"/>
    <w:rsid w:val="00B52279"/>
    <w:rsid w:val="00B54AE4"/>
    <w:rsid w:val="00B553A3"/>
    <w:rsid w:val="00B62F84"/>
    <w:rsid w:val="00B64B7D"/>
    <w:rsid w:val="00B66E5E"/>
    <w:rsid w:val="00B6740C"/>
    <w:rsid w:val="00B70B2F"/>
    <w:rsid w:val="00B71552"/>
    <w:rsid w:val="00B7446E"/>
    <w:rsid w:val="00B74F83"/>
    <w:rsid w:val="00B75770"/>
    <w:rsid w:val="00B82B4B"/>
    <w:rsid w:val="00B8399F"/>
    <w:rsid w:val="00B90B92"/>
    <w:rsid w:val="00B93DCA"/>
    <w:rsid w:val="00B95072"/>
    <w:rsid w:val="00B9773A"/>
    <w:rsid w:val="00BA0C6D"/>
    <w:rsid w:val="00BA69ED"/>
    <w:rsid w:val="00BA74FC"/>
    <w:rsid w:val="00BB2E6B"/>
    <w:rsid w:val="00BB7A1A"/>
    <w:rsid w:val="00BC00A7"/>
    <w:rsid w:val="00BC3FE7"/>
    <w:rsid w:val="00BE2094"/>
    <w:rsid w:val="00BE3E20"/>
    <w:rsid w:val="00BE4B8E"/>
    <w:rsid w:val="00BE4DA3"/>
    <w:rsid w:val="00BF675F"/>
    <w:rsid w:val="00C01273"/>
    <w:rsid w:val="00C10857"/>
    <w:rsid w:val="00C118D0"/>
    <w:rsid w:val="00C1529C"/>
    <w:rsid w:val="00C22B51"/>
    <w:rsid w:val="00C2419A"/>
    <w:rsid w:val="00C24895"/>
    <w:rsid w:val="00C25E7F"/>
    <w:rsid w:val="00C269FF"/>
    <w:rsid w:val="00C33FDF"/>
    <w:rsid w:val="00C372CD"/>
    <w:rsid w:val="00C40878"/>
    <w:rsid w:val="00C420B4"/>
    <w:rsid w:val="00C454BC"/>
    <w:rsid w:val="00C5008F"/>
    <w:rsid w:val="00C53750"/>
    <w:rsid w:val="00C6012A"/>
    <w:rsid w:val="00C73F1F"/>
    <w:rsid w:val="00C76415"/>
    <w:rsid w:val="00C834AD"/>
    <w:rsid w:val="00C8369B"/>
    <w:rsid w:val="00C86002"/>
    <w:rsid w:val="00C86251"/>
    <w:rsid w:val="00C864BB"/>
    <w:rsid w:val="00C87A12"/>
    <w:rsid w:val="00C91269"/>
    <w:rsid w:val="00C9512B"/>
    <w:rsid w:val="00CA0707"/>
    <w:rsid w:val="00CA59C0"/>
    <w:rsid w:val="00CB3501"/>
    <w:rsid w:val="00CB5168"/>
    <w:rsid w:val="00CB5B00"/>
    <w:rsid w:val="00CB7D69"/>
    <w:rsid w:val="00CC279A"/>
    <w:rsid w:val="00CD0450"/>
    <w:rsid w:val="00CE08A6"/>
    <w:rsid w:val="00CE4946"/>
    <w:rsid w:val="00CE4C70"/>
    <w:rsid w:val="00CE545D"/>
    <w:rsid w:val="00CF66BA"/>
    <w:rsid w:val="00D0154B"/>
    <w:rsid w:val="00D070D1"/>
    <w:rsid w:val="00D11CCE"/>
    <w:rsid w:val="00D12C9D"/>
    <w:rsid w:val="00D170CB"/>
    <w:rsid w:val="00D21EFB"/>
    <w:rsid w:val="00D225A5"/>
    <w:rsid w:val="00D234E3"/>
    <w:rsid w:val="00D250E6"/>
    <w:rsid w:val="00D26506"/>
    <w:rsid w:val="00D34321"/>
    <w:rsid w:val="00D401F1"/>
    <w:rsid w:val="00D53D86"/>
    <w:rsid w:val="00D54CCE"/>
    <w:rsid w:val="00D55552"/>
    <w:rsid w:val="00D655E1"/>
    <w:rsid w:val="00D65EEA"/>
    <w:rsid w:val="00D715C9"/>
    <w:rsid w:val="00D720BC"/>
    <w:rsid w:val="00D72EC3"/>
    <w:rsid w:val="00D7737B"/>
    <w:rsid w:val="00D8565D"/>
    <w:rsid w:val="00D8618A"/>
    <w:rsid w:val="00D863AD"/>
    <w:rsid w:val="00D86E46"/>
    <w:rsid w:val="00D873E9"/>
    <w:rsid w:val="00D926C4"/>
    <w:rsid w:val="00D93DDA"/>
    <w:rsid w:val="00DA2A12"/>
    <w:rsid w:val="00DA3E5C"/>
    <w:rsid w:val="00DA4E94"/>
    <w:rsid w:val="00DB1B7F"/>
    <w:rsid w:val="00DB268F"/>
    <w:rsid w:val="00DC0829"/>
    <w:rsid w:val="00DC12F0"/>
    <w:rsid w:val="00DC6C91"/>
    <w:rsid w:val="00DD25A6"/>
    <w:rsid w:val="00DD3130"/>
    <w:rsid w:val="00DD54FA"/>
    <w:rsid w:val="00DE254C"/>
    <w:rsid w:val="00DF3006"/>
    <w:rsid w:val="00DF41B3"/>
    <w:rsid w:val="00DF4ABB"/>
    <w:rsid w:val="00E016C1"/>
    <w:rsid w:val="00E135B2"/>
    <w:rsid w:val="00E17E2F"/>
    <w:rsid w:val="00E2796F"/>
    <w:rsid w:val="00E344AB"/>
    <w:rsid w:val="00E34585"/>
    <w:rsid w:val="00E35EBE"/>
    <w:rsid w:val="00E37485"/>
    <w:rsid w:val="00E37F0C"/>
    <w:rsid w:val="00E4003E"/>
    <w:rsid w:val="00E40ACF"/>
    <w:rsid w:val="00E41971"/>
    <w:rsid w:val="00E60C99"/>
    <w:rsid w:val="00E654AF"/>
    <w:rsid w:val="00E6662D"/>
    <w:rsid w:val="00E701A8"/>
    <w:rsid w:val="00E7037F"/>
    <w:rsid w:val="00E74589"/>
    <w:rsid w:val="00E74868"/>
    <w:rsid w:val="00E755B1"/>
    <w:rsid w:val="00E8094F"/>
    <w:rsid w:val="00E80A0E"/>
    <w:rsid w:val="00E81FC9"/>
    <w:rsid w:val="00E8402C"/>
    <w:rsid w:val="00E91666"/>
    <w:rsid w:val="00E952E1"/>
    <w:rsid w:val="00E96900"/>
    <w:rsid w:val="00EA60D9"/>
    <w:rsid w:val="00EA736C"/>
    <w:rsid w:val="00EA7930"/>
    <w:rsid w:val="00EB3EDB"/>
    <w:rsid w:val="00EB3F39"/>
    <w:rsid w:val="00EB6302"/>
    <w:rsid w:val="00EC2A15"/>
    <w:rsid w:val="00EC348C"/>
    <w:rsid w:val="00ED06E0"/>
    <w:rsid w:val="00ED4F3E"/>
    <w:rsid w:val="00ED60B6"/>
    <w:rsid w:val="00ED6DF1"/>
    <w:rsid w:val="00EE155D"/>
    <w:rsid w:val="00EE1B5B"/>
    <w:rsid w:val="00EE375E"/>
    <w:rsid w:val="00EE478C"/>
    <w:rsid w:val="00EE5808"/>
    <w:rsid w:val="00EE762B"/>
    <w:rsid w:val="00F00123"/>
    <w:rsid w:val="00F05885"/>
    <w:rsid w:val="00F102E4"/>
    <w:rsid w:val="00F14D96"/>
    <w:rsid w:val="00F16131"/>
    <w:rsid w:val="00F17199"/>
    <w:rsid w:val="00F275DB"/>
    <w:rsid w:val="00F42E4C"/>
    <w:rsid w:val="00F4389B"/>
    <w:rsid w:val="00F467EB"/>
    <w:rsid w:val="00F53B80"/>
    <w:rsid w:val="00F56E22"/>
    <w:rsid w:val="00F56E43"/>
    <w:rsid w:val="00F62C6E"/>
    <w:rsid w:val="00F64DF2"/>
    <w:rsid w:val="00F672FE"/>
    <w:rsid w:val="00F67F43"/>
    <w:rsid w:val="00F70886"/>
    <w:rsid w:val="00F77A27"/>
    <w:rsid w:val="00F868C1"/>
    <w:rsid w:val="00F90FBE"/>
    <w:rsid w:val="00FA0D2D"/>
    <w:rsid w:val="00FA1AB3"/>
    <w:rsid w:val="00FA1C45"/>
    <w:rsid w:val="00FA1DDC"/>
    <w:rsid w:val="00FA7CB2"/>
    <w:rsid w:val="00FB3ABF"/>
    <w:rsid w:val="00FB4548"/>
    <w:rsid w:val="00FB676D"/>
    <w:rsid w:val="00FC295C"/>
    <w:rsid w:val="00FC36BD"/>
    <w:rsid w:val="00FC563F"/>
    <w:rsid w:val="00FD2FB4"/>
    <w:rsid w:val="00FD4B5C"/>
    <w:rsid w:val="00FD4BE1"/>
    <w:rsid w:val="00FD57B7"/>
    <w:rsid w:val="00FE2C80"/>
    <w:rsid w:val="00FE6796"/>
    <w:rsid w:val="00FE6F5B"/>
    <w:rsid w:val="00FF0DDB"/>
    <w:rsid w:val="00FF0E9E"/>
    <w:rsid w:val="00FF5505"/>
    <w:rsid w:val="00FF5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9635" style="mso-position-horizontal-relative:margin;mso-position-vertical-relative:margin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2C"/>
    <w:pPr>
      <w:keepLines/>
      <w:jc w:val="both"/>
    </w:pPr>
    <w:rPr>
      <w:sz w:val="24"/>
      <w:lang w:val="en-GB" w:eastAsia="en-US"/>
    </w:rPr>
  </w:style>
  <w:style w:type="paragraph" w:styleId="1">
    <w:name w:val="heading 1"/>
    <w:basedOn w:val="a"/>
    <w:next w:val="a"/>
    <w:qFormat/>
    <w:rsid w:val="00594A12"/>
    <w:pPr>
      <w:keepNext/>
      <w:pageBreakBefore/>
      <w:numPr>
        <w:numId w:val="2"/>
      </w:numPr>
      <w:spacing w:before="180" w:after="180" w:line="360" w:lineRule="auto"/>
      <w:outlineLvl w:val="0"/>
    </w:pPr>
    <w:rPr>
      <w:b/>
      <w:bCs/>
      <w:kern w:val="52"/>
      <w:sz w:val="40"/>
      <w:szCs w:val="52"/>
    </w:rPr>
  </w:style>
  <w:style w:type="paragraph" w:styleId="2">
    <w:name w:val="heading 2"/>
    <w:basedOn w:val="a"/>
    <w:next w:val="a"/>
    <w:qFormat/>
    <w:rsid w:val="00594A12"/>
    <w:pPr>
      <w:keepNext/>
      <w:numPr>
        <w:ilvl w:val="1"/>
        <w:numId w:val="2"/>
      </w:numPr>
      <w:spacing w:before="180" w:after="180" w:line="360" w:lineRule="auto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594A12"/>
    <w:pPr>
      <w:keepNext/>
      <w:numPr>
        <w:ilvl w:val="2"/>
        <w:numId w:val="2"/>
      </w:numPr>
      <w:autoSpaceDE w:val="0"/>
      <w:autoSpaceDN w:val="0"/>
      <w:adjustRightInd w:val="0"/>
      <w:spacing w:before="120" w:after="120"/>
      <w:ind w:left="1080" w:hanging="108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594A12"/>
    <w:pPr>
      <w:keepNext/>
      <w:numPr>
        <w:ilvl w:val="3"/>
        <w:numId w:val="2"/>
      </w:numPr>
      <w:snapToGrid w:val="0"/>
      <w:spacing w:before="60" w:after="60"/>
      <w:ind w:left="1440" w:hanging="1440"/>
      <w:outlineLvl w:val="3"/>
    </w:pPr>
    <w:rPr>
      <w:bCs/>
      <w:sz w:val="28"/>
      <w:szCs w:val="26"/>
      <w:u w:val="single"/>
    </w:rPr>
  </w:style>
  <w:style w:type="paragraph" w:styleId="5">
    <w:name w:val="heading 5"/>
    <w:basedOn w:val="a"/>
    <w:next w:val="a"/>
    <w:qFormat/>
    <w:rsid w:val="00594A12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594A12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594A12"/>
    <w:pPr>
      <w:keepNext/>
      <w:spacing w:line="720" w:lineRule="auto"/>
      <w:ind w:left="851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594A12"/>
    <w:pPr>
      <w:keepNext/>
      <w:ind w:left="2880" w:right="2"/>
      <w:outlineLvl w:val="7"/>
    </w:pPr>
    <w:rPr>
      <w:rFonts w:ascii="Arial" w:hAnsi="Arial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594A1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semiHidden/>
    <w:rsid w:val="00594A12"/>
  </w:style>
  <w:style w:type="paragraph" w:styleId="a5">
    <w:name w:val="header"/>
    <w:basedOn w:val="a"/>
    <w:link w:val="a6"/>
    <w:uiPriority w:val="99"/>
    <w:rsid w:val="00594A1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ody Text Indent"/>
    <w:basedOn w:val="a"/>
    <w:semiHidden/>
    <w:rsid w:val="00594A12"/>
    <w:pPr>
      <w:autoSpaceDE w:val="0"/>
      <w:autoSpaceDN w:val="0"/>
      <w:adjustRightInd w:val="0"/>
      <w:ind w:left="480" w:firstLine="420"/>
    </w:pPr>
    <w:rPr>
      <w:bCs/>
    </w:rPr>
  </w:style>
  <w:style w:type="paragraph" w:styleId="a8">
    <w:name w:val="Title"/>
    <w:basedOn w:val="a"/>
    <w:next w:val="a"/>
    <w:qFormat/>
    <w:rsid w:val="00594A12"/>
    <w:pPr>
      <w:pageBreakBefore/>
      <w:autoSpaceDE w:val="0"/>
      <w:autoSpaceDN w:val="0"/>
      <w:adjustRightInd w:val="0"/>
      <w:spacing w:before="180" w:after="180" w:line="360" w:lineRule="auto"/>
    </w:pPr>
    <w:rPr>
      <w:b/>
      <w:bCs/>
      <w:sz w:val="40"/>
    </w:rPr>
  </w:style>
  <w:style w:type="paragraph" w:customStyle="1" w:styleId="Bullet6">
    <w:name w:val="Bullet 6"/>
    <w:basedOn w:val="a"/>
    <w:rsid w:val="00594A12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ascii="???" w:eastAsia="???"/>
      <w:color w:val="000000"/>
    </w:rPr>
  </w:style>
  <w:style w:type="paragraph" w:styleId="a9">
    <w:name w:val="Balloon Text"/>
    <w:basedOn w:val="a"/>
    <w:semiHidden/>
    <w:rsid w:val="00594A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szCs w:val="18"/>
    </w:rPr>
  </w:style>
  <w:style w:type="character" w:styleId="aa">
    <w:name w:val="Hyperlink"/>
    <w:semiHidden/>
    <w:rsid w:val="00594A12"/>
    <w:rPr>
      <w:color w:val="0000FF"/>
      <w:u w:val="single"/>
    </w:rPr>
  </w:style>
  <w:style w:type="paragraph" w:styleId="ab">
    <w:name w:val="footnote text"/>
    <w:basedOn w:val="a"/>
    <w:semiHidden/>
    <w:rsid w:val="00594A12"/>
    <w:rPr>
      <w:sz w:val="20"/>
    </w:rPr>
  </w:style>
  <w:style w:type="character" w:styleId="ac">
    <w:name w:val="footnote reference"/>
    <w:semiHidden/>
    <w:rsid w:val="00594A12"/>
    <w:rPr>
      <w:vertAlign w:val="superscript"/>
    </w:rPr>
  </w:style>
  <w:style w:type="paragraph" w:styleId="Web">
    <w:name w:val="Normal (Web)"/>
    <w:basedOn w:val="a"/>
    <w:uiPriority w:val="99"/>
    <w:semiHidden/>
    <w:rsid w:val="00594A12"/>
    <w:pPr>
      <w:spacing w:before="100" w:beforeAutospacing="1" w:after="100" w:afterAutospacing="1"/>
    </w:pPr>
  </w:style>
  <w:style w:type="paragraph" w:styleId="10">
    <w:name w:val="toc 1"/>
    <w:basedOn w:val="a"/>
    <w:next w:val="a"/>
    <w:autoRedefine/>
    <w:semiHidden/>
    <w:rsid w:val="00594A12"/>
    <w:pPr>
      <w:spacing w:before="180"/>
    </w:pPr>
    <w:rPr>
      <w:b/>
    </w:rPr>
  </w:style>
  <w:style w:type="paragraph" w:styleId="20">
    <w:name w:val="toc 2"/>
    <w:basedOn w:val="a"/>
    <w:next w:val="a"/>
    <w:autoRedefine/>
    <w:semiHidden/>
    <w:rsid w:val="00594A12"/>
    <w:pPr>
      <w:spacing w:before="60"/>
      <w:ind w:left="475"/>
    </w:pPr>
  </w:style>
  <w:style w:type="paragraph" w:styleId="30">
    <w:name w:val="toc 3"/>
    <w:basedOn w:val="a"/>
    <w:next w:val="a"/>
    <w:autoRedefine/>
    <w:semiHidden/>
    <w:rsid w:val="00594A12"/>
    <w:pPr>
      <w:ind w:left="960"/>
    </w:pPr>
  </w:style>
  <w:style w:type="paragraph" w:styleId="40">
    <w:name w:val="toc 4"/>
    <w:basedOn w:val="a"/>
    <w:next w:val="a"/>
    <w:autoRedefine/>
    <w:semiHidden/>
    <w:rsid w:val="00594A12"/>
    <w:pPr>
      <w:ind w:left="1440"/>
    </w:pPr>
  </w:style>
  <w:style w:type="paragraph" w:styleId="50">
    <w:name w:val="toc 5"/>
    <w:basedOn w:val="a"/>
    <w:next w:val="a"/>
    <w:autoRedefine/>
    <w:semiHidden/>
    <w:rsid w:val="00594A12"/>
    <w:pPr>
      <w:ind w:left="1920"/>
    </w:pPr>
  </w:style>
  <w:style w:type="paragraph" w:styleId="60">
    <w:name w:val="toc 6"/>
    <w:basedOn w:val="a"/>
    <w:next w:val="a"/>
    <w:autoRedefine/>
    <w:semiHidden/>
    <w:rsid w:val="00594A12"/>
    <w:pPr>
      <w:ind w:left="2400"/>
    </w:pPr>
  </w:style>
  <w:style w:type="paragraph" w:styleId="70">
    <w:name w:val="toc 7"/>
    <w:basedOn w:val="a"/>
    <w:next w:val="a"/>
    <w:autoRedefine/>
    <w:semiHidden/>
    <w:rsid w:val="00594A12"/>
    <w:pPr>
      <w:ind w:left="2880"/>
    </w:pPr>
  </w:style>
  <w:style w:type="paragraph" w:styleId="80">
    <w:name w:val="toc 8"/>
    <w:basedOn w:val="a"/>
    <w:next w:val="a"/>
    <w:autoRedefine/>
    <w:semiHidden/>
    <w:rsid w:val="00594A12"/>
    <w:pPr>
      <w:ind w:left="3360"/>
    </w:pPr>
  </w:style>
  <w:style w:type="paragraph" w:styleId="9">
    <w:name w:val="toc 9"/>
    <w:basedOn w:val="a"/>
    <w:next w:val="a"/>
    <w:autoRedefine/>
    <w:semiHidden/>
    <w:rsid w:val="00594A12"/>
    <w:pPr>
      <w:ind w:left="3840"/>
    </w:pPr>
  </w:style>
  <w:style w:type="paragraph" w:styleId="ad">
    <w:name w:val="Body Text"/>
    <w:basedOn w:val="a"/>
    <w:semiHidden/>
    <w:rsid w:val="00594A12"/>
    <w:pPr>
      <w:spacing w:line="360" w:lineRule="auto"/>
    </w:pPr>
  </w:style>
  <w:style w:type="character" w:styleId="ae">
    <w:name w:val="FollowedHyperlink"/>
    <w:semiHidden/>
    <w:rsid w:val="00594A12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8B732C"/>
    <w:pPr>
      <w:ind w:leftChars="200" w:left="480"/>
    </w:pPr>
  </w:style>
  <w:style w:type="paragraph" w:customStyle="1" w:styleId="Default">
    <w:name w:val="Default"/>
    <w:rsid w:val="00E016C1"/>
    <w:pPr>
      <w:widowControl w:val="0"/>
      <w:suppressAutoHyphens/>
      <w:autoSpaceDE w:val="0"/>
    </w:pPr>
    <w:rPr>
      <w:rFonts w:ascii="DFKai-SB" w:eastAsia="DFKai-SB" w:hAnsi="DFKai-SB" w:cs="DFKai-SB"/>
      <w:color w:val="000000"/>
      <w:sz w:val="24"/>
      <w:szCs w:val="24"/>
      <w:lang w:eastAsia="ar-SA"/>
    </w:rPr>
  </w:style>
  <w:style w:type="character" w:customStyle="1" w:styleId="a6">
    <w:name w:val="頁首 字元"/>
    <w:link w:val="a5"/>
    <w:uiPriority w:val="99"/>
    <w:rsid w:val="0021684C"/>
    <w:rPr>
      <w:lang w:val="en-GB" w:eastAsia="en-US"/>
    </w:rPr>
  </w:style>
  <w:style w:type="character" w:customStyle="1" w:styleId="apple-converted-space">
    <w:name w:val="apple-converted-space"/>
    <w:rsid w:val="006C5D11"/>
  </w:style>
  <w:style w:type="table" w:styleId="af0">
    <w:name w:val="Table Grid"/>
    <w:basedOn w:val="a1"/>
    <w:uiPriority w:val="59"/>
    <w:rsid w:val="00C22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F102E4"/>
    <w:rPr>
      <w:b/>
      <w:bCs/>
    </w:rPr>
  </w:style>
  <w:style w:type="paragraph" w:styleId="af2">
    <w:name w:val="endnote text"/>
    <w:basedOn w:val="a"/>
    <w:link w:val="af3"/>
    <w:uiPriority w:val="99"/>
    <w:semiHidden/>
    <w:unhideWhenUsed/>
    <w:rsid w:val="00613187"/>
    <w:rPr>
      <w:sz w:val="20"/>
    </w:rPr>
  </w:style>
  <w:style w:type="character" w:customStyle="1" w:styleId="af3">
    <w:name w:val="章節附註文字 字元"/>
    <w:basedOn w:val="a0"/>
    <w:link w:val="af2"/>
    <w:uiPriority w:val="99"/>
    <w:semiHidden/>
    <w:rsid w:val="00613187"/>
    <w:rPr>
      <w:lang w:val="en-GB" w:eastAsia="en-US"/>
    </w:rPr>
  </w:style>
  <w:style w:type="character" w:styleId="af4">
    <w:name w:val="endnote reference"/>
    <w:basedOn w:val="a0"/>
    <w:uiPriority w:val="99"/>
    <w:semiHidden/>
    <w:unhideWhenUsed/>
    <w:rsid w:val="00613187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61318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13187"/>
    <w:rPr>
      <w:sz w:val="20"/>
    </w:rPr>
  </w:style>
  <w:style w:type="character" w:customStyle="1" w:styleId="af7">
    <w:name w:val="註解文字 字元"/>
    <w:basedOn w:val="a0"/>
    <w:link w:val="af6"/>
    <w:uiPriority w:val="99"/>
    <w:semiHidden/>
    <w:rsid w:val="00613187"/>
    <w:rPr>
      <w:lang w:val="en-GB"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13187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613187"/>
    <w:rPr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75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365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27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103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451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419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3808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ny\Documents\Work\Template\HKSiA%20Letter%20Head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074FD-900F-4F2B-8EDE-0D998DD57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HKSiA Letter Head</Template>
  <TotalTime>130</TotalTime>
  <Pages>6</Pages>
  <Words>2205</Words>
  <Characters>985</Characters>
  <Application>Microsoft Office Word</Application>
  <DocSecurity>0</DocSecurity>
  <Lines>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HMSiCA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Ip</dc:creator>
  <cp:lastModifiedBy>admin</cp:lastModifiedBy>
  <cp:revision>68</cp:revision>
  <cp:lastPrinted>2016-04-26T10:51:00Z</cp:lastPrinted>
  <dcterms:created xsi:type="dcterms:W3CDTF">2017-05-11T03:50:00Z</dcterms:created>
  <dcterms:modified xsi:type="dcterms:W3CDTF">2019-05-17T04:27:00Z</dcterms:modified>
</cp:coreProperties>
</file>